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8A259" w14:textId="77777777" w:rsidR="009A302C" w:rsidRPr="009A302C" w:rsidRDefault="009A302C" w:rsidP="00383AC0">
      <w:pPr>
        <w:pStyle w:val="Billedtekst"/>
        <w:rPr>
          <w:b w:val="0"/>
          <w:bCs/>
          <w:color w:val="auto"/>
        </w:rPr>
      </w:pPr>
      <w:bookmarkStart w:id="0" w:name="_GoBack"/>
      <w:bookmarkEnd w:id="0"/>
      <w:r w:rsidRPr="009A302C">
        <w:rPr>
          <w:b w:val="0"/>
          <w:bCs/>
          <w:color w:val="auto"/>
        </w:rPr>
        <w:t>Datatilsynets standardkontrakt</w:t>
      </w:r>
      <w:r>
        <w:rPr>
          <w:b w:val="0"/>
          <w:bCs/>
          <w:color w:val="auto"/>
        </w:rPr>
        <w:t xml:space="preserve"> til indgåelse af databehandleraftale.</w:t>
      </w:r>
    </w:p>
    <w:p w14:paraId="02B930C3" w14:textId="77777777" w:rsidR="00383AC0" w:rsidRPr="00463D01" w:rsidRDefault="00383AC0" w:rsidP="00383AC0">
      <w:pPr>
        <w:pStyle w:val="Billedtekst"/>
        <w:rPr>
          <w:color w:val="auto"/>
        </w:rPr>
      </w:pPr>
      <w:proofErr w:type="spellStart"/>
      <w:r w:rsidRPr="00463D01">
        <w:rPr>
          <w:color w:val="auto"/>
        </w:rPr>
        <w:t>Changelog</w:t>
      </w:r>
      <w:proofErr w:type="spellEnd"/>
    </w:p>
    <w:p w14:paraId="1590690E" w14:textId="77777777" w:rsidR="00383AC0" w:rsidRPr="00383AC0" w:rsidRDefault="00383AC0" w:rsidP="00383AC0">
      <w:pPr>
        <w:pStyle w:val="Tabeltitel"/>
      </w:pPr>
    </w:p>
    <w:tbl>
      <w:tblPr>
        <w:tblStyle w:val="Datatilsynet"/>
        <w:tblW w:w="4994" w:type="pct"/>
        <w:tblLook w:val="04A0" w:firstRow="1" w:lastRow="0" w:firstColumn="1" w:lastColumn="0" w:noHBand="0" w:noVBand="1"/>
      </w:tblPr>
      <w:tblGrid>
        <w:gridCol w:w="3907"/>
        <w:gridCol w:w="3907"/>
      </w:tblGrid>
      <w:tr w:rsidR="00383AC0" w14:paraId="21010BF4" w14:textId="77777777" w:rsidTr="00383AC0">
        <w:trPr>
          <w:cnfStyle w:val="100000000000" w:firstRow="1" w:lastRow="0" w:firstColumn="0" w:lastColumn="0" w:oddVBand="0" w:evenVBand="0" w:oddHBand="0" w:evenHBand="0" w:firstRowFirstColumn="0" w:firstRowLastColumn="0" w:lastRowFirstColumn="0" w:lastRowLastColumn="0"/>
          <w:cantSplit/>
          <w:tblHeader/>
        </w:trPr>
        <w:tc>
          <w:tcPr>
            <w:tcW w:w="2500" w:type="pct"/>
            <w:tcBorders>
              <w:top w:val="nil"/>
              <w:bottom w:val="nil"/>
            </w:tcBorders>
          </w:tcPr>
          <w:p w14:paraId="601B0B1D" w14:textId="77777777" w:rsidR="00383AC0" w:rsidRDefault="00383AC0" w:rsidP="00383AC0">
            <w:pPr>
              <w:pStyle w:val="Tabeltop"/>
            </w:pPr>
            <w:r>
              <w:t>Version</w:t>
            </w:r>
          </w:p>
        </w:tc>
        <w:tc>
          <w:tcPr>
            <w:tcW w:w="2500" w:type="pct"/>
            <w:tcBorders>
              <w:top w:val="nil"/>
              <w:bottom w:val="nil"/>
            </w:tcBorders>
          </w:tcPr>
          <w:p w14:paraId="08863DE4" w14:textId="77777777" w:rsidR="00383AC0" w:rsidRDefault="00383AC0" w:rsidP="00383AC0">
            <w:pPr>
              <w:pStyle w:val="Tabeltop"/>
            </w:pPr>
            <w:r>
              <w:t>ændringer</w:t>
            </w:r>
          </w:p>
        </w:tc>
      </w:tr>
      <w:tr w:rsidR="00383AC0" w14:paraId="42ACBCB2" w14:textId="77777777" w:rsidTr="00383AC0">
        <w:tc>
          <w:tcPr>
            <w:tcW w:w="2500" w:type="pct"/>
            <w:tcBorders>
              <w:top w:val="nil"/>
            </w:tcBorders>
          </w:tcPr>
          <w:p w14:paraId="403444FD" w14:textId="77777777" w:rsidR="00383AC0" w:rsidRDefault="00383AC0" w:rsidP="00383AC0">
            <w:pPr>
              <w:pStyle w:val="Tabeltekst"/>
            </w:pPr>
            <w:r>
              <w:t>1.1</w:t>
            </w:r>
          </w:p>
        </w:tc>
        <w:tc>
          <w:tcPr>
            <w:tcW w:w="2500" w:type="pct"/>
            <w:tcBorders>
              <w:top w:val="nil"/>
            </w:tcBorders>
          </w:tcPr>
          <w:p w14:paraId="30478457" w14:textId="77777777" w:rsidR="00383AC0" w:rsidRDefault="00383AC0" w:rsidP="002D01FF">
            <w:pPr>
              <w:pStyle w:val="Tabeltekst"/>
              <w:jc w:val="both"/>
            </w:pPr>
            <w:r>
              <w:t>Ændringer i Bestemmelse</w:t>
            </w:r>
            <w:r w:rsidR="00666B43">
              <w:t>rne</w:t>
            </w:r>
            <w:r>
              <w:t xml:space="preserve"> 7.7., </w:t>
            </w:r>
            <w:r w:rsidR="00666B43">
              <w:t xml:space="preserve">9.2., </w:t>
            </w:r>
            <w:r w:rsidR="00204009">
              <w:t>10.4. og Bilag C.8.</w:t>
            </w:r>
            <w:r w:rsidR="00952522">
              <w:t xml:space="preserve"> </w:t>
            </w:r>
            <w:r w:rsidR="00952522" w:rsidRPr="00952522">
              <w:rPr>
                <w:i/>
              </w:rPr>
              <w:t>(Tastefejl og opdaterede krydshenvisninger).</w:t>
            </w:r>
          </w:p>
        </w:tc>
      </w:tr>
      <w:tr w:rsidR="00383AC0" w14:paraId="7D68A870" w14:textId="77777777" w:rsidTr="00383AC0">
        <w:tc>
          <w:tcPr>
            <w:tcW w:w="2500" w:type="pct"/>
          </w:tcPr>
          <w:p w14:paraId="77CFD041" w14:textId="77777777" w:rsidR="00383AC0" w:rsidRDefault="00463D01" w:rsidP="00383AC0">
            <w:pPr>
              <w:pStyle w:val="Tabeltekst"/>
            </w:pPr>
            <w:r>
              <w:t>1.1b</w:t>
            </w:r>
          </w:p>
        </w:tc>
        <w:tc>
          <w:tcPr>
            <w:tcW w:w="2500" w:type="pct"/>
          </w:tcPr>
          <w:p w14:paraId="7A753469" w14:textId="77777777" w:rsidR="00383AC0" w:rsidRDefault="00463D01" w:rsidP="00383AC0">
            <w:pPr>
              <w:pStyle w:val="Tabeltekst"/>
            </w:pPr>
            <w:r>
              <w:t>Tilpasning af layout til Viborg Kommune</w:t>
            </w:r>
            <w:r w:rsidR="000647CF">
              <w:t xml:space="preserve">, </w:t>
            </w:r>
            <w:r w:rsidR="0036623D">
              <w:t>rettelse af stavefejl</w:t>
            </w:r>
            <w:r w:rsidR="000647CF">
              <w:t xml:space="preserve"> samt tilføjelse af vejledning til udfyldelse på side 0.</w:t>
            </w:r>
            <w:r>
              <w:t xml:space="preserve"> Ingen ændringer i bestemmelse</w:t>
            </w:r>
            <w:r w:rsidR="00187E3E">
              <w:t>rne.</w:t>
            </w:r>
          </w:p>
        </w:tc>
      </w:tr>
      <w:tr w:rsidR="00383AC0" w14:paraId="2E540500" w14:textId="77777777" w:rsidTr="00383AC0">
        <w:tc>
          <w:tcPr>
            <w:tcW w:w="2500" w:type="pct"/>
          </w:tcPr>
          <w:p w14:paraId="3312BA1D" w14:textId="77777777" w:rsidR="00383AC0" w:rsidRDefault="00383AC0" w:rsidP="00383AC0">
            <w:pPr>
              <w:pStyle w:val="Tabeltekst"/>
            </w:pPr>
          </w:p>
        </w:tc>
        <w:tc>
          <w:tcPr>
            <w:tcW w:w="2500" w:type="pct"/>
          </w:tcPr>
          <w:p w14:paraId="707AB3E3" w14:textId="77777777" w:rsidR="00383AC0" w:rsidRDefault="00383AC0" w:rsidP="00383AC0">
            <w:pPr>
              <w:pStyle w:val="Tabeltekst"/>
            </w:pPr>
          </w:p>
        </w:tc>
      </w:tr>
    </w:tbl>
    <w:p w14:paraId="68509C73" w14:textId="77777777" w:rsidR="00CB10E3" w:rsidRDefault="00CB10E3" w:rsidP="000647CF"/>
    <w:p w14:paraId="778EE49B" w14:textId="77777777" w:rsidR="00CB10E3" w:rsidRPr="00CB10E3" w:rsidRDefault="00CB10E3" w:rsidP="000647CF">
      <w:pPr>
        <w:rPr>
          <w:b/>
          <w:bCs/>
        </w:rPr>
      </w:pPr>
      <w:r w:rsidRPr="00CB10E3">
        <w:rPr>
          <w:b/>
          <w:bCs/>
        </w:rPr>
        <w:t>Vejledning til databehandler</w:t>
      </w:r>
    </w:p>
    <w:p w14:paraId="3FE4FFAD" w14:textId="77777777" w:rsidR="00CB10E3" w:rsidRDefault="00CB10E3" w:rsidP="00CB10E3">
      <w:r>
        <w:t xml:space="preserve">Databehandleren skal læse databehandleraftalen grundigt igennem og derefter udfylde de </w:t>
      </w:r>
      <w:r w:rsidRPr="000647CF">
        <w:rPr>
          <w:highlight w:val="green"/>
        </w:rPr>
        <w:t>GRØNNE</w:t>
      </w:r>
      <w:r>
        <w:t xml:space="preserve"> felter. (Dataansvarlige udfylder de </w:t>
      </w:r>
      <w:r w:rsidRPr="000647CF">
        <w:rPr>
          <w:highlight w:val="yellow"/>
        </w:rPr>
        <w:t>GULE</w:t>
      </w:r>
      <w:r>
        <w:t xml:space="preserve"> felter.) </w:t>
      </w:r>
    </w:p>
    <w:p w14:paraId="4F3162F1" w14:textId="77777777" w:rsidR="00CB10E3" w:rsidRDefault="00CB10E3" w:rsidP="000647CF"/>
    <w:p w14:paraId="34ADA240" w14:textId="77777777" w:rsidR="00CB10E3" w:rsidRDefault="00CB10E3" w:rsidP="00CB10E3">
      <w:pPr>
        <w:pStyle w:val="Listeafsnit"/>
        <w:numPr>
          <w:ilvl w:val="0"/>
          <w:numId w:val="26"/>
        </w:numPr>
      </w:pPr>
      <w:r>
        <w:t xml:space="preserve">I afsnit </w:t>
      </w:r>
      <w:r>
        <w:fldChar w:fldCharType="begin"/>
      </w:r>
      <w:r>
        <w:instrText xml:space="preserve"> REF _Ref31787278 \r \h </w:instrText>
      </w:r>
      <w:r>
        <w:fldChar w:fldCharType="separate"/>
      </w:r>
      <w:r w:rsidR="00B3263E">
        <w:t>14</w:t>
      </w:r>
      <w:r>
        <w:fldChar w:fldCharType="end"/>
      </w:r>
      <w:r>
        <w:t xml:space="preserve"> og </w:t>
      </w:r>
      <w:r>
        <w:fldChar w:fldCharType="begin"/>
      </w:r>
      <w:r>
        <w:instrText xml:space="preserve"> REF _Ref31787279 \r \h </w:instrText>
      </w:r>
      <w:r>
        <w:fldChar w:fldCharType="separate"/>
      </w:r>
      <w:r w:rsidR="00B3263E">
        <w:t>15</w:t>
      </w:r>
      <w:r>
        <w:fldChar w:fldCharType="end"/>
      </w:r>
      <w:r>
        <w:t xml:space="preserve"> indsættes oplysninger om underskriver samt kontaktperson.</w:t>
      </w:r>
    </w:p>
    <w:p w14:paraId="04363DE8" w14:textId="77777777" w:rsidR="00CB10E3" w:rsidRDefault="00CB10E3" w:rsidP="00CB10E3">
      <w:pPr>
        <w:pStyle w:val="Listeafsnit"/>
        <w:numPr>
          <w:ilvl w:val="0"/>
          <w:numId w:val="26"/>
        </w:numPr>
      </w:pPr>
      <w:r>
        <w:t xml:space="preserve">I </w:t>
      </w:r>
      <w:r>
        <w:fldChar w:fldCharType="begin"/>
      </w:r>
      <w:r>
        <w:instrText xml:space="preserve"> REF _Ref31186566 \r \h </w:instrText>
      </w:r>
      <w:r>
        <w:fldChar w:fldCharType="separate"/>
      </w:r>
      <w:r w:rsidR="00B3263E">
        <w:t>Bilag B</w:t>
      </w:r>
      <w:r>
        <w:fldChar w:fldCharType="end"/>
      </w:r>
      <w:r>
        <w:t xml:space="preserve"> indsætter databehandleren oplysninger om underdatabehandlere</w:t>
      </w:r>
      <w:r w:rsidR="00BA019D">
        <w:t>.</w:t>
      </w:r>
    </w:p>
    <w:p w14:paraId="2FF199CA" w14:textId="77777777" w:rsidR="00BA019D" w:rsidRDefault="00CB10E3" w:rsidP="00CB10E3">
      <w:pPr>
        <w:pStyle w:val="Listeafsnit"/>
        <w:numPr>
          <w:ilvl w:val="0"/>
          <w:numId w:val="26"/>
        </w:numPr>
      </w:pPr>
      <w:r>
        <w:t xml:space="preserve">I </w:t>
      </w:r>
      <w:r>
        <w:fldChar w:fldCharType="begin"/>
      </w:r>
      <w:r>
        <w:instrText xml:space="preserve"> REF _Ref31188746 \r \h </w:instrText>
      </w:r>
      <w:r>
        <w:fldChar w:fldCharType="separate"/>
      </w:r>
      <w:r w:rsidR="00B3263E">
        <w:t>Bilag C</w:t>
      </w:r>
      <w:r>
        <w:fldChar w:fldCharType="end"/>
      </w:r>
      <w:r>
        <w:t xml:space="preserve"> skal databehandleren</w:t>
      </w:r>
      <w:r w:rsidR="00BA019D">
        <w:t xml:space="preserve"> udfylde flere afsnit:</w:t>
      </w:r>
    </w:p>
    <w:p w14:paraId="62A5B02D" w14:textId="77777777" w:rsidR="00CB10E3" w:rsidRDefault="00BA019D" w:rsidP="00BA019D">
      <w:pPr>
        <w:pStyle w:val="Listeafsnit"/>
        <w:numPr>
          <w:ilvl w:val="1"/>
          <w:numId w:val="26"/>
        </w:numPr>
      </w:pPr>
      <w:r>
        <w:t xml:space="preserve">I afsnit </w:t>
      </w:r>
      <w:r>
        <w:fldChar w:fldCharType="begin"/>
      </w:r>
      <w:r>
        <w:instrText xml:space="preserve"> REF _Ref31787350 \r \h </w:instrText>
      </w:r>
      <w:r>
        <w:fldChar w:fldCharType="separate"/>
      </w:r>
      <w:r w:rsidR="00B3263E">
        <w:t>C.2</w:t>
      </w:r>
      <w:r>
        <w:fldChar w:fldCharType="end"/>
      </w:r>
      <w:r>
        <w:t>. skal databehandleren ud fra da</w:t>
      </w:r>
      <w:r w:rsidR="00CB10E3">
        <w:t>taansvarliges valgte sikkerhedsniveau, beskrive forhold vedr. deres sikkerhedsforanstaltninger</w:t>
      </w:r>
      <w:r>
        <w:t>.</w:t>
      </w:r>
      <w:r w:rsidR="00CB10E3">
        <w:t xml:space="preserve"> </w:t>
      </w:r>
      <w:r>
        <w:t>Når dataansvarlige modtager besvarelsen, vil de blive vurderet.</w:t>
      </w:r>
    </w:p>
    <w:p w14:paraId="0964875E" w14:textId="77777777" w:rsidR="00BA019D" w:rsidRPr="000647CF" w:rsidRDefault="00BA019D" w:rsidP="00BA019D">
      <w:pPr>
        <w:pStyle w:val="Listeafsnit"/>
        <w:numPr>
          <w:ilvl w:val="1"/>
          <w:numId w:val="26"/>
        </w:numPr>
      </w:pPr>
      <w:r>
        <w:t xml:space="preserve">I afsnit </w:t>
      </w:r>
      <w:r>
        <w:fldChar w:fldCharType="begin"/>
      </w:r>
      <w:r>
        <w:instrText xml:space="preserve"> REF _Ref31787565 \r \h </w:instrText>
      </w:r>
      <w:r>
        <w:fldChar w:fldCharType="separate"/>
      </w:r>
      <w:r w:rsidR="00B3263E">
        <w:t>C.5</w:t>
      </w:r>
      <w:r>
        <w:fldChar w:fldCharType="end"/>
      </w:r>
      <w:r>
        <w:t xml:space="preserve"> skal databehandleren angive </w:t>
      </w:r>
      <w:r w:rsidRPr="00BA019D">
        <w:rPr>
          <w:b/>
          <w:bCs/>
          <w:u w:val="single"/>
        </w:rPr>
        <w:t>alle</w:t>
      </w:r>
      <w:r>
        <w:t xml:space="preserve"> lokationer, hvor data vil blive behandlet. Dette gælder også lokationer ved underdatabehandlere. </w:t>
      </w:r>
    </w:p>
    <w:p w14:paraId="70A9CC87" w14:textId="77777777" w:rsidR="00AD7CC1" w:rsidRDefault="00383AC0" w:rsidP="00383AC0">
      <w:pPr>
        <w:pStyle w:val="LargeSpacing"/>
        <w:sectPr w:rsidR="00AD7CC1" w:rsidSect="00AD7CC1">
          <w:headerReference w:type="default" r:id="rId14"/>
          <w:headerReference w:type="first" r:id="rId15"/>
          <w:pgSz w:w="11906" w:h="16838" w:code="9"/>
          <w:pgMar w:top="1134" w:right="2665" w:bottom="851" w:left="1418" w:header="652" w:footer="454" w:gutter="0"/>
          <w:pgNumType w:start="0"/>
          <w:cols w:space="708"/>
          <w:docGrid w:linePitch="360"/>
        </w:sectPr>
      </w:pPr>
      <w:r>
        <w:br w:type="page"/>
      </w:r>
    </w:p>
    <w:tbl>
      <w:tblPr>
        <w:tblStyle w:val="Tabelgitter-lys"/>
        <w:tblW w:w="1006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5"/>
      </w:tblGrid>
      <w:tr w:rsidR="000E07E7" w14:paraId="02F57363" w14:textId="77777777" w:rsidTr="00FB0966">
        <w:trPr>
          <w:trHeight w:val="3572"/>
        </w:trPr>
        <w:tc>
          <w:tcPr>
            <w:tcW w:w="10065" w:type="dxa"/>
            <w:vAlign w:val="bottom"/>
          </w:tcPr>
          <w:p w14:paraId="3D185DC4" w14:textId="77777777" w:rsidR="000E07E7" w:rsidRPr="00D26EBE" w:rsidRDefault="000E07E7" w:rsidP="00FB0966">
            <w:pPr>
              <w:pStyle w:val="Ingenafstand"/>
              <w:ind w:left="38"/>
              <w:rPr>
                <w:sz w:val="16"/>
                <w:szCs w:val="16"/>
              </w:rPr>
            </w:pPr>
            <w:r w:rsidRPr="00D26EBE">
              <w:rPr>
                <w:sz w:val="16"/>
                <w:szCs w:val="16"/>
              </w:rPr>
              <w:lastRenderedPageBreak/>
              <w:t xml:space="preserve">Dokumentnummer: </w:t>
            </w:r>
            <w:sdt>
              <w:sdtPr>
                <w:rPr>
                  <w:sz w:val="16"/>
                  <w:szCs w:val="16"/>
                </w:rPr>
                <w:alias w:val="Dokumentnummer"/>
                <w:tag w:val="Dokumentnummer"/>
                <w:id w:val="1594753086"/>
                <w:placeholder>
                  <w:docPart w:val="713BD350DD5644C38127110440C8CBEF"/>
                </w:placeholder>
                <w:showingPlcHdr/>
                <w15:dataBinding w:prefixMappings="xmlns:ns0='http://Greg_Maxey/CC_Mapping_Part'" w:xpath="/ns0:CC_Map_Root[1]/ns0:Dokumentnummer[1]" w:storeItemID="{FB896A70-90C9-48C7-9E67-E7F743474E7C}"/>
              </w:sdtPr>
              <w:sdtEndPr/>
              <w:sdtContent>
                <w:r w:rsidRPr="00D26EBE">
                  <w:rPr>
                    <w:rStyle w:val="Pladsholdertekst"/>
                    <w:sz w:val="16"/>
                    <w:szCs w:val="16"/>
                    <w:highlight w:val="yellow"/>
                  </w:rPr>
                  <w:t>[Dokumentnummer]</w:t>
                </w:r>
              </w:sdtContent>
            </w:sdt>
          </w:p>
          <w:p w14:paraId="6AD1F274" w14:textId="77777777" w:rsidR="000E07E7" w:rsidRPr="00D26EBE" w:rsidRDefault="000E07E7" w:rsidP="00FB0966">
            <w:pPr>
              <w:pStyle w:val="Ingenafstand"/>
              <w:ind w:left="38"/>
              <w:rPr>
                <w:sz w:val="16"/>
                <w:szCs w:val="16"/>
              </w:rPr>
            </w:pPr>
            <w:r w:rsidRPr="00D26EBE">
              <w:rPr>
                <w:sz w:val="16"/>
                <w:szCs w:val="16"/>
              </w:rPr>
              <w:t xml:space="preserve">Sagsnummer: </w:t>
            </w:r>
            <w:sdt>
              <w:sdtPr>
                <w:rPr>
                  <w:sz w:val="16"/>
                  <w:szCs w:val="16"/>
                </w:rPr>
                <w:alias w:val="Sagsnummer"/>
                <w:tag w:val="Sagsnummer"/>
                <w:id w:val="-1594241465"/>
                <w:placeholder>
                  <w:docPart w:val="172207A2E4624C78AF39C0B04A930BA3"/>
                </w:placeholder>
                <w:showingPlcHdr/>
                <w15:dataBinding w:prefixMappings="xmlns:ns0='http://Greg_Maxey/CC_Mapping_Part'" w:xpath="/ns0:CC_Map_Root[1]/ns0:Sagsnummer[1]" w:storeItemID="{FB896A70-90C9-48C7-9E67-E7F743474E7C}"/>
              </w:sdtPr>
              <w:sdtEndPr/>
              <w:sdtContent>
                <w:r w:rsidRPr="00D26EBE">
                  <w:rPr>
                    <w:rStyle w:val="Pladsholdertekst"/>
                    <w:sz w:val="16"/>
                    <w:szCs w:val="16"/>
                    <w:highlight w:val="yellow"/>
                  </w:rPr>
                  <w:t>[Sagsnummer]</w:t>
                </w:r>
              </w:sdtContent>
            </w:sdt>
          </w:p>
          <w:p w14:paraId="134F4C92" w14:textId="77777777" w:rsidR="000E07E7" w:rsidRPr="00D26EBE" w:rsidRDefault="000E07E7" w:rsidP="00FB0966">
            <w:pPr>
              <w:pStyle w:val="Ingenafstand"/>
              <w:ind w:left="38"/>
              <w:rPr>
                <w:sz w:val="16"/>
                <w:szCs w:val="16"/>
              </w:rPr>
            </w:pPr>
            <w:r w:rsidRPr="00D26EBE">
              <w:rPr>
                <w:sz w:val="16"/>
                <w:szCs w:val="16"/>
              </w:rPr>
              <w:t xml:space="preserve">Sagsbehandler: </w:t>
            </w:r>
            <w:sdt>
              <w:sdtPr>
                <w:rPr>
                  <w:sz w:val="16"/>
                  <w:szCs w:val="16"/>
                </w:rPr>
                <w:alias w:val="Sagsbehandler"/>
                <w:tag w:val="Sagsbehandler"/>
                <w:id w:val="-396981088"/>
                <w:placeholder>
                  <w:docPart w:val="43A79877CF964C8FBB888C8B04FB1384"/>
                </w:placeholder>
                <w:showingPlcHdr/>
                <w15:dataBinding w:prefixMappings="xmlns:ns0='http://Greg_Maxey/CC_Mapping_Part'" w:xpath="/ns0:CC_Map_Root[1]/ns0:Sagsbehandler[1]" w:storeItemID="{FB896A70-90C9-48C7-9E67-E7F743474E7C}"/>
              </w:sdtPr>
              <w:sdtEndPr/>
              <w:sdtContent>
                <w:r w:rsidRPr="00D26EBE">
                  <w:rPr>
                    <w:rStyle w:val="Pladsholdertekst"/>
                    <w:sz w:val="16"/>
                    <w:szCs w:val="16"/>
                    <w:highlight w:val="yellow"/>
                  </w:rPr>
                  <w:t>[Sagsbehandler]</w:t>
                </w:r>
              </w:sdtContent>
            </w:sdt>
          </w:p>
          <w:p w14:paraId="64393D67" w14:textId="77777777" w:rsidR="000E07E7" w:rsidRDefault="000E07E7" w:rsidP="00FB0966">
            <w:pPr>
              <w:pStyle w:val="Ingenafstand"/>
              <w:ind w:left="38"/>
            </w:pPr>
            <w:r w:rsidRPr="00D26EBE">
              <w:rPr>
                <w:sz w:val="16"/>
                <w:szCs w:val="16"/>
              </w:rPr>
              <w:t xml:space="preserve">Ref. til hovedaftalen: </w:t>
            </w:r>
            <w:sdt>
              <w:sdtPr>
                <w:rPr>
                  <w:sz w:val="16"/>
                  <w:szCs w:val="16"/>
                </w:rPr>
                <w:alias w:val="Reference til Hovedaftalen"/>
                <w:tag w:val="Reference til Hovedaftalen"/>
                <w:id w:val="766423881"/>
                <w:placeholder>
                  <w:docPart w:val="E9FE816D8B254E8FBDF8AB6349D369DB"/>
                </w:placeholder>
                <w:showingPlcHdr/>
                <w15:dataBinding w:prefixMappings="xmlns:ns0='http://Greg_Maxey/CC_Mapping_Part'" w:xpath="/ns0:CC_Map_Root[1]/ns0:Reference_til_Hovedaftalen[1]" w:storeItemID="{FB896A70-90C9-48C7-9E67-E7F743474E7C}"/>
              </w:sdtPr>
              <w:sdtEndPr/>
              <w:sdtContent>
                <w:r w:rsidRPr="00D26EBE">
                  <w:rPr>
                    <w:rStyle w:val="Pladsholdertekst"/>
                    <w:sz w:val="16"/>
                    <w:szCs w:val="16"/>
                    <w:highlight w:val="yellow"/>
                  </w:rPr>
                  <w:t>[Sagsnummer][Dokumentnummer]</w:t>
                </w:r>
              </w:sdtContent>
            </w:sdt>
            <w:r>
              <w:t xml:space="preserve"> </w:t>
            </w:r>
          </w:p>
        </w:tc>
      </w:tr>
      <w:tr w:rsidR="00250B1E" w14:paraId="5D44310E" w14:textId="77777777" w:rsidTr="00FB0966">
        <w:trPr>
          <w:trHeight w:hRule="exact" w:val="1020"/>
        </w:trPr>
        <w:sdt>
          <w:sdtPr>
            <w:rPr>
              <w:sz w:val="56"/>
              <w:szCs w:val="14"/>
            </w:rPr>
            <w:id w:val="-805856891"/>
            <w:lock w:val="contentLocked"/>
            <w:placeholder>
              <w:docPart w:val="538D490C5EAD42388F79CE5B71696E0A"/>
            </w:placeholder>
            <w:dataBinding w:prefixMappings="xmlns:ns0='http://www.getsharp.dk/datatilsynet/translations' " w:xpath="/ns0:datatilsynet_translations[1]/ns0:translations[1]/ns0:draft[1]" w:storeItemID="{1BBC29C5-0145-4EE8-9791-F79EF758C131}"/>
            <w:text/>
          </w:sdtPr>
          <w:sdtEndPr/>
          <w:sdtContent>
            <w:tc>
              <w:tcPr>
                <w:tcW w:w="10065" w:type="dxa"/>
                <w:vAlign w:val="bottom"/>
              </w:tcPr>
              <w:p w14:paraId="1D583DB6" w14:textId="77777777" w:rsidR="00250B1E" w:rsidRDefault="00250B1E" w:rsidP="00B34AC8">
                <w:pPr>
                  <w:pStyle w:val="Databehandleraftale"/>
                  <w:ind w:left="0"/>
                </w:pPr>
                <w:r w:rsidRPr="00250B1E">
                  <w:rPr>
                    <w:sz w:val="56"/>
                    <w:szCs w:val="14"/>
                  </w:rPr>
                  <w:t>Datab</w:t>
                </w:r>
                <w:r w:rsidR="000E07E7">
                  <w:rPr>
                    <w:sz w:val="56"/>
                    <w:szCs w:val="14"/>
                  </w:rPr>
                  <w:t>E</w:t>
                </w:r>
                <w:r w:rsidRPr="00250B1E">
                  <w:rPr>
                    <w:sz w:val="56"/>
                    <w:szCs w:val="14"/>
                  </w:rPr>
                  <w:t>handleraftale</w:t>
                </w:r>
              </w:p>
            </w:tc>
          </w:sdtContent>
        </w:sdt>
      </w:tr>
    </w:tbl>
    <w:p w14:paraId="1C1AD0F0" w14:textId="77777777" w:rsidR="00A773D1" w:rsidRDefault="007218BD" w:rsidP="00A773D1">
      <w:pPr>
        <w:pStyle w:val="Titel"/>
      </w:pPr>
      <w:r>
        <w:t>Standardkontraktsbestemmelser</w:t>
      </w:r>
    </w:p>
    <w:p w14:paraId="4BCE3B6A" w14:textId="77777777" w:rsidR="007218BD" w:rsidRDefault="0016405A" w:rsidP="007218BD">
      <w:pPr>
        <w:jc w:val="both"/>
      </w:pPr>
      <w:r>
        <w:t>i henhold til artikel 28, stk. 3, i forordning 2016/679 (databeskyttelsesforordningen) med henblik på databehandler</w:t>
      </w:r>
      <w:r w:rsidR="001E3424">
        <w:t>en</w:t>
      </w:r>
      <w:r>
        <w:t>s behandling af personoplysninger</w:t>
      </w:r>
    </w:p>
    <w:p w14:paraId="41CA1C23" w14:textId="77777777" w:rsidR="007218BD" w:rsidRDefault="007218BD" w:rsidP="007218BD">
      <w:pPr>
        <w:jc w:val="both"/>
      </w:pPr>
    </w:p>
    <w:p w14:paraId="01A64143" w14:textId="77777777" w:rsidR="007218BD" w:rsidRDefault="0016405A" w:rsidP="007218BD">
      <w:pPr>
        <w:jc w:val="both"/>
      </w:pPr>
      <w:r>
        <w:t>m</w:t>
      </w:r>
      <w:r w:rsidR="007218BD">
        <w:t>ellem</w:t>
      </w:r>
    </w:p>
    <w:p w14:paraId="622252F2" w14:textId="77777777" w:rsidR="007218BD" w:rsidRDefault="007218BD" w:rsidP="007218BD">
      <w:pPr>
        <w:jc w:val="both"/>
      </w:pPr>
    </w:p>
    <w:p w14:paraId="59D5032D" w14:textId="77777777" w:rsidR="007218BD" w:rsidRPr="00D62BD3" w:rsidRDefault="00525959" w:rsidP="007218BD">
      <w:pPr>
        <w:jc w:val="both"/>
      </w:pPr>
      <w:r w:rsidRPr="00D62BD3">
        <w:t>Viborg Kommune</w:t>
      </w:r>
    </w:p>
    <w:p w14:paraId="5BE7C4EA" w14:textId="77777777" w:rsidR="007218BD" w:rsidRPr="00D62BD3" w:rsidRDefault="007218BD" w:rsidP="007218BD">
      <w:pPr>
        <w:jc w:val="both"/>
      </w:pPr>
      <w:r w:rsidRPr="00D62BD3">
        <w:t xml:space="preserve">CVR </w:t>
      </w:r>
      <w:r w:rsidR="00525959" w:rsidRPr="00D62BD3">
        <w:t>29189846</w:t>
      </w:r>
    </w:p>
    <w:p w14:paraId="657A309A" w14:textId="77777777" w:rsidR="007218BD" w:rsidRPr="00D62BD3" w:rsidRDefault="00525959" w:rsidP="007218BD">
      <w:pPr>
        <w:jc w:val="both"/>
      </w:pPr>
      <w:r w:rsidRPr="00D62BD3">
        <w:t>Prinsens Alle 5</w:t>
      </w:r>
    </w:p>
    <w:p w14:paraId="1BA77DDB" w14:textId="77777777" w:rsidR="007218BD" w:rsidRPr="00D62BD3" w:rsidRDefault="00525959" w:rsidP="007218BD">
      <w:pPr>
        <w:jc w:val="both"/>
      </w:pPr>
      <w:r w:rsidRPr="00D62BD3">
        <w:t>8800 Viborg</w:t>
      </w:r>
    </w:p>
    <w:p w14:paraId="03940258" w14:textId="77777777" w:rsidR="007218BD" w:rsidRDefault="007218BD" w:rsidP="007218BD">
      <w:pPr>
        <w:jc w:val="both"/>
      </w:pPr>
    </w:p>
    <w:p w14:paraId="602A9DE4" w14:textId="77777777" w:rsidR="007218BD" w:rsidRDefault="007218BD" w:rsidP="007218BD">
      <w:pPr>
        <w:jc w:val="both"/>
      </w:pPr>
      <w:r>
        <w:t>herefter ”den dataansvarlige”</w:t>
      </w:r>
    </w:p>
    <w:p w14:paraId="5DF82F4F" w14:textId="77777777" w:rsidR="007218BD" w:rsidRDefault="007218BD" w:rsidP="007218BD">
      <w:pPr>
        <w:jc w:val="both"/>
      </w:pPr>
    </w:p>
    <w:p w14:paraId="153BD0BB" w14:textId="77777777" w:rsidR="007218BD" w:rsidRPr="006901CE" w:rsidRDefault="007218BD" w:rsidP="007218BD">
      <w:pPr>
        <w:jc w:val="both"/>
        <w:rPr>
          <w:szCs w:val="19"/>
        </w:rPr>
      </w:pPr>
      <w:r w:rsidRPr="006901CE">
        <w:rPr>
          <w:szCs w:val="19"/>
        </w:rPr>
        <w:t>og</w:t>
      </w:r>
    </w:p>
    <w:p w14:paraId="32C3400B" w14:textId="77777777" w:rsidR="007218BD" w:rsidRPr="006901CE" w:rsidRDefault="007218BD" w:rsidP="007218BD">
      <w:pPr>
        <w:jc w:val="both"/>
        <w:rPr>
          <w:szCs w:val="19"/>
        </w:rPr>
      </w:pPr>
    </w:p>
    <w:p w14:paraId="077CC2FC" w14:textId="77777777" w:rsidR="00525959" w:rsidRPr="006901CE" w:rsidRDefault="00042472" w:rsidP="00525959">
      <w:pPr>
        <w:pStyle w:val="Ingenafstand"/>
        <w:rPr>
          <w:szCs w:val="19"/>
        </w:rPr>
      </w:pPr>
      <w:sdt>
        <w:sdtPr>
          <w:rPr>
            <w:rFonts w:cs="Arial"/>
            <w:szCs w:val="19"/>
          </w:rPr>
          <w:alias w:val="Databehandlernavn"/>
          <w:tag w:val="DBH_navn"/>
          <w:id w:val="1888910698"/>
          <w:lock w:val="sdtLocked"/>
          <w:placeholder>
            <w:docPart w:val="E13D0DF1B05E44A89564A0566F22EDF2"/>
          </w:placeholder>
          <w:showingPlcHdr/>
          <w15:dataBinding w:prefixMappings="xmlns:ns0='http://Greg_Maxey/CC_Mapping_Part'" w:xpath="/ns0:CC_Map_Root[1]/ns0:Databehandlernavn[2]" w:storeItemID="{FB896A70-90C9-48C7-9E67-E7F743474E7C}"/>
        </w:sdtPr>
        <w:sdtEndPr/>
        <w:sdtContent>
          <w:r w:rsidR="00525959" w:rsidRPr="006901CE">
            <w:rPr>
              <w:rStyle w:val="Pladsholdertekst"/>
              <w:szCs w:val="19"/>
              <w:highlight w:val="yellow"/>
            </w:rPr>
            <w:t>[Databehandlerens navn]</w:t>
          </w:r>
        </w:sdtContent>
      </w:sdt>
    </w:p>
    <w:p w14:paraId="585100FB" w14:textId="77777777" w:rsidR="007218BD" w:rsidRPr="006901CE" w:rsidRDefault="007218BD" w:rsidP="00525959">
      <w:pPr>
        <w:jc w:val="both"/>
        <w:rPr>
          <w:szCs w:val="19"/>
          <w:highlight w:val="yellow"/>
        </w:rPr>
      </w:pPr>
      <w:r w:rsidRPr="006901CE">
        <w:rPr>
          <w:szCs w:val="19"/>
        </w:rPr>
        <w:t>CV</w:t>
      </w:r>
      <w:r w:rsidR="00525959" w:rsidRPr="006901CE">
        <w:rPr>
          <w:szCs w:val="19"/>
        </w:rPr>
        <w:t xml:space="preserve">R </w:t>
      </w:r>
      <w:sdt>
        <w:sdtPr>
          <w:rPr>
            <w:szCs w:val="19"/>
          </w:rPr>
          <w:alias w:val="Databehandlerens CVR-nummer"/>
          <w:tag w:val="LEV_CVR"/>
          <w:id w:val="-1712409883"/>
          <w:lock w:val="sdtLocked"/>
          <w:placeholder>
            <w:docPart w:val="9E5D3612AD7E41768C30A2C58190C35E"/>
          </w:placeholder>
          <w:showingPlcHdr/>
        </w:sdtPr>
        <w:sdtEndPr/>
        <w:sdtContent>
          <w:r w:rsidR="00525959" w:rsidRPr="006901CE">
            <w:rPr>
              <w:rStyle w:val="Pladsholdertekst"/>
              <w:szCs w:val="19"/>
              <w:highlight w:val="yellow"/>
            </w:rPr>
            <w:t>[Databehandlerens CVR-nummer]</w:t>
          </w:r>
        </w:sdtContent>
      </w:sdt>
    </w:p>
    <w:sdt>
      <w:sdtPr>
        <w:rPr>
          <w:sz w:val="19"/>
          <w:szCs w:val="19"/>
        </w:rPr>
        <w:alias w:val="Databehandlerens adresse"/>
        <w:tag w:val="Leverandørens adresse"/>
        <w:id w:val="-1294215740"/>
        <w:lock w:val="sdtLocked"/>
        <w:placeholder>
          <w:docPart w:val="50153FCEDAD2474F9952997BD76E4401"/>
        </w:placeholder>
        <w:showingPlcHdr/>
      </w:sdtPr>
      <w:sdtEndPr/>
      <w:sdtContent>
        <w:p w14:paraId="369F894E" w14:textId="77777777" w:rsidR="00525959" w:rsidRPr="006901CE" w:rsidRDefault="00525959" w:rsidP="00525959">
          <w:pPr>
            <w:pStyle w:val="Default"/>
            <w:rPr>
              <w:sz w:val="19"/>
              <w:szCs w:val="19"/>
            </w:rPr>
          </w:pPr>
          <w:r w:rsidRPr="006901CE">
            <w:rPr>
              <w:rStyle w:val="Pladsholdertekst"/>
              <w:sz w:val="19"/>
              <w:szCs w:val="19"/>
              <w:highlight w:val="yellow"/>
            </w:rPr>
            <w:t>[Databehandlerens adresse]</w:t>
          </w:r>
        </w:p>
      </w:sdtContent>
    </w:sdt>
    <w:p w14:paraId="2163534C" w14:textId="77777777" w:rsidR="00525959" w:rsidRPr="006901CE" w:rsidRDefault="00042472" w:rsidP="00525959">
      <w:pPr>
        <w:pStyle w:val="Default"/>
        <w:rPr>
          <w:sz w:val="19"/>
          <w:szCs w:val="19"/>
        </w:rPr>
      </w:pPr>
      <w:sdt>
        <w:sdtPr>
          <w:rPr>
            <w:sz w:val="19"/>
            <w:szCs w:val="19"/>
          </w:rPr>
          <w:alias w:val="Databehandlerens postnummer og by"/>
          <w:tag w:val="LEV_postby"/>
          <w:id w:val="-1290116536"/>
          <w:lock w:val="sdtLocked"/>
          <w:placeholder>
            <w:docPart w:val="E902420CE62949C78BC0B377B1D0DFC6"/>
          </w:placeholder>
          <w:showingPlcHdr/>
        </w:sdtPr>
        <w:sdtEndPr/>
        <w:sdtContent>
          <w:r w:rsidR="00525959" w:rsidRPr="006901CE">
            <w:rPr>
              <w:rStyle w:val="Pladsholdertekst"/>
              <w:sz w:val="19"/>
              <w:szCs w:val="19"/>
              <w:highlight w:val="yellow"/>
            </w:rPr>
            <w:t>[Databehandlerens postnummer og by]</w:t>
          </w:r>
        </w:sdtContent>
      </w:sdt>
    </w:p>
    <w:p w14:paraId="7A7F5BE7" w14:textId="77777777" w:rsidR="007218BD" w:rsidRPr="006901CE" w:rsidRDefault="007218BD" w:rsidP="007218BD">
      <w:pPr>
        <w:jc w:val="both"/>
        <w:rPr>
          <w:szCs w:val="19"/>
        </w:rPr>
      </w:pPr>
    </w:p>
    <w:p w14:paraId="02F5B032" w14:textId="77777777" w:rsidR="007218BD" w:rsidRPr="006901CE" w:rsidRDefault="007218BD" w:rsidP="007218BD">
      <w:pPr>
        <w:jc w:val="both"/>
        <w:rPr>
          <w:szCs w:val="19"/>
        </w:rPr>
      </w:pPr>
      <w:r w:rsidRPr="006901CE">
        <w:rPr>
          <w:szCs w:val="19"/>
        </w:rPr>
        <w:t>herefter ”databehandleren”</w:t>
      </w:r>
    </w:p>
    <w:p w14:paraId="26752AA2" w14:textId="77777777" w:rsidR="007218BD" w:rsidRDefault="007218BD" w:rsidP="007218BD">
      <w:pPr>
        <w:jc w:val="both"/>
      </w:pPr>
    </w:p>
    <w:p w14:paraId="77F152BB" w14:textId="77777777" w:rsidR="007218BD" w:rsidRDefault="007218BD" w:rsidP="007218BD">
      <w:pPr>
        <w:jc w:val="both"/>
      </w:pPr>
      <w:r>
        <w:t>der hver især er en ”part” og sammen udgør ”parterne”</w:t>
      </w:r>
    </w:p>
    <w:p w14:paraId="7FFFC485" w14:textId="77777777" w:rsidR="007218BD" w:rsidRDefault="007218BD" w:rsidP="007218BD">
      <w:pPr>
        <w:jc w:val="both"/>
      </w:pPr>
    </w:p>
    <w:p w14:paraId="1223146F" w14:textId="77777777" w:rsidR="007218BD" w:rsidRDefault="0016405A" w:rsidP="007218BD">
      <w:pPr>
        <w:jc w:val="both"/>
      </w:pPr>
      <w:r>
        <w:t>HAR AFTALT følgende standardkontraktsbestemmelser (</w:t>
      </w:r>
      <w:r w:rsidR="00AF585C">
        <w:t>B</w:t>
      </w:r>
      <w:r>
        <w:t>estemmelserne) med henblik på at overholde databeskyttelsesforordningen og sikre beskyttelse af privatlivets fred og fysiske personers grundlæggende rettigheder og frihedsrettigheder</w:t>
      </w:r>
    </w:p>
    <w:p w14:paraId="66D3B260" w14:textId="77777777" w:rsidR="00561FB3" w:rsidRDefault="00561FB3">
      <w:pPr>
        <w:spacing w:line="240" w:lineRule="auto"/>
      </w:pPr>
      <w:r>
        <w:br w:type="page"/>
      </w:r>
    </w:p>
    <w:bookmarkStart w:id="1" w:name="_Toc31787799" w:displacedByCustomXml="next"/>
    <w:sdt>
      <w:sdtPr>
        <w:rPr>
          <w:b w:val="0"/>
          <w:sz w:val="19"/>
        </w:rPr>
        <w:id w:val="-1133794118"/>
        <w:docPartObj>
          <w:docPartGallery w:val="Table of Contents"/>
          <w:docPartUnique/>
        </w:docPartObj>
      </w:sdtPr>
      <w:sdtEndPr>
        <w:rPr>
          <w:bCs/>
        </w:rPr>
      </w:sdtEndPr>
      <w:sdtContent>
        <w:p w14:paraId="626EF4B9" w14:textId="77777777" w:rsidR="00855E35" w:rsidRPr="00855E35" w:rsidRDefault="00855E35" w:rsidP="00855E35">
          <w:pPr>
            <w:pStyle w:val="Overskrift1"/>
            <w:ind w:left="426" w:hanging="426"/>
          </w:pPr>
          <w:r w:rsidRPr="00855E35">
            <w:t>Indhold</w:t>
          </w:r>
          <w:bookmarkEnd w:id="1"/>
        </w:p>
        <w:p w14:paraId="55AF53F8" w14:textId="77777777" w:rsidR="00D954EB" w:rsidRDefault="004C653E">
          <w:pPr>
            <w:pStyle w:val="Indholdsfortegnelse1"/>
            <w:rPr>
              <w:rFonts w:asciiTheme="minorHAnsi" w:eastAsiaTheme="minorEastAsia" w:hAnsiTheme="minorHAnsi" w:cstheme="minorBidi"/>
              <w:noProof/>
              <w:sz w:val="22"/>
              <w:szCs w:val="22"/>
              <w:lang w:eastAsia="da-DK"/>
            </w:rPr>
          </w:pPr>
          <w:r>
            <w:fldChar w:fldCharType="begin"/>
          </w:r>
          <w:r>
            <w:instrText xml:space="preserve"> TOC \o "1-1" \h \z \u </w:instrText>
          </w:r>
          <w:r>
            <w:fldChar w:fldCharType="separate"/>
          </w:r>
          <w:hyperlink w:anchor="_Toc31787799" w:history="1">
            <w:r w:rsidR="00D954EB" w:rsidRPr="00EE51AB">
              <w:rPr>
                <w:rStyle w:val="Hyperlink"/>
                <w:noProof/>
              </w:rPr>
              <w:t>1</w:t>
            </w:r>
            <w:r w:rsidR="00D954EB">
              <w:rPr>
                <w:rFonts w:asciiTheme="minorHAnsi" w:eastAsiaTheme="minorEastAsia" w:hAnsiTheme="minorHAnsi" w:cstheme="minorBidi"/>
                <w:noProof/>
                <w:sz w:val="22"/>
                <w:szCs w:val="22"/>
                <w:lang w:eastAsia="da-DK"/>
              </w:rPr>
              <w:tab/>
            </w:r>
            <w:r w:rsidR="00D954EB" w:rsidRPr="00EE51AB">
              <w:rPr>
                <w:rStyle w:val="Hyperlink"/>
                <w:noProof/>
              </w:rPr>
              <w:t>Indhold</w:t>
            </w:r>
            <w:r w:rsidR="00D954EB">
              <w:rPr>
                <w:noProof/>
                <w:webHidden/>
              </w:rPr>
              <w:tab/>
            </w:r>
            <w:r w:rsidR="00D954EB">
              <w:rPr>
                <w:noProof/>
                <w:webHidden/>
              </w:rPr>
              <w:fldChar w:fldCharType="begin"/>
            </w:r>
            <w:r w:rsidR="00D954EB">
              <w:rPr>
                <w:noProof/>
                <w:webHidden/>
              </w:rPr>
              <w:instrText xml:space="preserve"> PAGEREF _Toc31787799 \h </w:instrText>
            </w:r>
            <w:r w:rsidR="00D954EB">
              <w:rPr>
                <w:noProof/>
                <w:webHidden/>
              </w:rPr>
            </w:r>
            <w:r w:rsidR="00D954EB">
              <w:rPr>
                <w:noProof/>
                <w:webHidden/>
              </w:rPr>
              <w:fldChar w:fldCharType="separate"/>
            </w:r>
            <w:r w:rsidR="00D954EB">
              <w:rPr>
                <w:noProof/>
                <w:webHidden/>
              </w:rPr>
              <w:t>2</w:t>
            </w:r>
            <w:r w:rsidR="00D954EB">
              <w:rPr>
                <w:noProof/>
                <w:webHidden/>
              </w:rPr>
              <w:fldChar w:fldCharType="end"/>
            </w:r>
          </w:hyperlink>
        </w:p>
        <w:p w14:paraId="4235271D"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0" w:history="1">
            <w:r w:rsidR="00D954EB" w:rsidRPr="00EE51AB">
              <w:rPr>
                <w:rStyle w:val="Hyperlink"/>
                <w:noProof/>
              </w:rPr>
              <w:t>2</w:t>
            </w:r>
            <w:r w:rsidR="00D954EB">
              <w:rPr>
                <w:rFonts w:asciiTheme="minorHAnsi" w:eastAsiaTheme="minorEastAsia" w:hAnsiTheme="minorHAnsi" w:cstheme="minorBidi"/>
                <w:noProof/>
                <w:sz w:val="22"/>
                <w:szCs w:val="22"/>
                <w:lang w:eastAsia="da-DK"/>
              </w:rPr>
              <w:tab/>
            </w:r>
            <w:r w:rsidR="00D954EB" w:rsidRPr="00EE51AB">
              <w:rPr>
                <w:rStyle w:val="Hyperlink"/>
                <w:noProof/>
              </w:rPr>
              <w:t>Præambel</w:t>
            </w:r>
            <w:r w:rsidR="00D954EB">
              <w:rPr>
                <w:noProof/>
                <w:webHidden/>
              </w:rPr>
              <w:tab/>
            </w:r>
            <w:r w:rsidR="00D954EB">
              <w:rPr>
                <w:noProof/>
                <w:webHidden/>
              </w:rPr>
              <w:fldChar w:fldCharType="begin"/>
            </w:r>
            <w:r w:rsidR="00D954EB">
              <w:rPr>
                <w:noProof/>
                <w:webHidden/>
              </w:rPr>
              <w:instrText xml:space="preserve"> PAGEREF _Toc31787800 \h </w:instrText>
            </w:r>
            <w:r w:rsidR="00D954EB">
              <w:rPr>
                <w:noProof/>
                <w:webHidden/>
              </w:rPr>
            </w:r>
            <w:r w:rsidR="00D954EB">
              <w:rPr>
                <w:noProof/>
                <w:webHidden/>
              </w:rPr>
              <w:fldChar w:fldCharType="separate"/>
            </w:r>
            <w:r w:rsidR="00D954EB">
              <w:rPr>
                <w:noProof/>
                <w:webHidden/>
              </w:rPr>
              <w:t>3</w:t>
            </w:r>
            <w:r w:rsidR="00D954EB">
              <w:rPr>
                <w:noProof/>
                <w:webHidden/>
              </w:rPr>
              <w:fldChar w:fldCharType="end"/>
            </w:r>
          </w:hyperlink>
        </w:p>
        <w:p w14:paraId="0C2A4B18"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1" w:history="1">
            <w:r w:rsidR="00D954EB" w:rsidRPr="00EE51AB">
              <w:rPr>
                <w:rStyle w:val="Hyperlink"/>
                <w:noProof/>
              </w:rPr>
              <w:t>3</w:t>
            </w:r>
            <w:r w:rsidR="00D954EB">
              <w:rPr>
                <w:rFonts w:asciiTheme="minorHAnsi" w:eastAsiaTheme="minorEastAsia" w:hAnsiTheme="minorHAnsi" w:cstheme="minorBidi"/>
                <w:noProof/>
                <w:sz w:val="22"/>
                <w:szCs w:val="22"/>
                <w:lang w:eastAsia="da-DK"/>
              </w:rPr>
              <w:tab/>
            </w:r>
            <w:r w:rsidR="00D954EB" w:rsidRPr="00EE51AB">
              <w:rPr>
                <w:rStyle w:val="Hyperlink"/>
                <w:noProof/>
              </w:rPr>
              <w:t>Den dataansvarliges rettigheder og forpligtelser</w:t>
            </w:r>
            <w:r w:rsidR="00D954EB">
              <w:rPr>
                <w:noProof/>
                <w:webHidden/>
              </w:rPr>
              <w:tab/>
            </w:r>
            <w:r w:rsidR="00D954EB">
              <w:rPr>
                <w:noProof/>
                <w:webHidden/>
              </w:rPr>
              <w:fldChar w:fldCharType="begin"/>
            </w:r>
            <w:r w:rsidR="00D954EB">
              <w:rPr>
                <w:noProof/>
                <w:webHidden/>
              </w:rPr>
              <w:instrText xml:space="preserve"> PAGEREF _Toc31787801 \h </w:instrText>
            </w:r>
            <w:r w:rsidR="00D954EB">
              <w:rPr>
                <w:noProof/>
                <w:webHidden/>
              </w:rPr>
            </w:r>
            <w:r w:rsidR="00D954EB">
              <w:rPr>
                <w:noProof/>
                <w:webHidden/>
              </w:rPr>
              <w:fldChar w:fldCharType="separate"/>
            </w:r>
            <w:r w:rsidR="00D954EB">
              <w:rPr>
                <w:noProof/>
                <w:webHidden/>
              </w:rPr>
              <w:t>3</w:t>
            </w:r>
            <w:r w:rsidR="00D954EB">
              <w:rPr>
                <w:noProof/>
                <w:webHidden/>
              </w:rPr>
              <w:fldChar w:fldCharType="end"/>
            </w:r>
          </w:hyperlink>
        </w:p>
        <w:p w14:paraId="4D8F9D1A"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2" w:history="1">
            <w:r w:rsidR="00D954EB" w:rsidRPr="00EE51AB">
              <w:rPr>
                <w:rStyle w:val="Hyperlink"/>
                <w:noProof/>
              </w:rPr>
              <w:t>4</w:t>
            </w:r>
            <w:r w:rsidR="00D954EB">
              <w:rPr>
                <w:rFonts w:asciiTheme="minorHAnsi" w:eastAsiaTheme="minorEastAsia" w:hAnsiTheme="minorHAnsi" w:cstheme="minorBidi"/>
                <w:noProof/>
                <w:sz w:val="22"/>
                <w:szCs w:val="22"/>
                <w:lang w:eastAsia="da-DK"/>
              </w:rPr>
              <w:tab/>
            </w:r>
            <w:r w:rsidR="00D954EB" w:rsidRPr="00EE51AB">
              <w:rPr>
                <w:rStyle w:val="Hyperlink"/>
                <w:noProof/>
              </w:rPr>
              <w:t>Databehandleren handler efter instruks</w:t>
            </w:r>
            <w:r w:rsidR="00D954EB">
              <w:rPr>
                <w:noProof/>
                <w:webHidden/>
              </w:rPr>
              <w:tab/>
            </w:r>
            <w:r w:rsidR="00D954EB">
              <w:rPr>
                <w:noProof/>
                <w:webHidden/>
              </w:rPr>
              <w:fldChar w:fldCharType="begin"/>
            </w:r>
            <w:r w:rsidR="00D954EB">
              <w:rPr>
                <w:noProof/>
                <w:webHidden/>
              </w:rPr>
              <w:instrText xml:space="preserve"> PAGEREF _Toc31787802 \h </w:instrText>
            </w:r>
            <w:r w:rsidR="00D954EB">
              <w:rPr>
                <w:noProof/>
                <w:webHidden/>
              </w:rPr>
            </w:r>
            <w:r w:rsidR="00D954EB">
              <w:rPr>
                <w:noProof/>
                <w:webHidden/>
              </w:rPr>
              <w:fldChar w:fldCharType="separate"/>
            </w:r>
            <w:r w:rsidR="00D954EB">
              <w:rPr>
                <w:noProof/>
                <w:webHidden/>
              </w:rPr>
              <w:t>4</w:t>
            </w:r>
            <w:r w:rsidR="00D954EB">
              <w:rPr>
                <w:noProof/>
                <w:webHidden/>
              </w:rPr>
              <w:fldChar w:fldCharType="end"/>
            </w:r>
          </w:hyperlink>
        </w:p>
        <w:p w14:paraId="198ACFEE"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3" w:history="1">
            <w:r w:rsidR="00D954EB" w:rsidRPr="00EE51AB">
              <w:rPr>
                <w:rStyle w:val="Hyperlink"/>
                <w:noProof/>
              </w:rPr>
              <w:t>5</w:t>
            </w:r>
            <w:r w:rsidR="00D954EB">
              <w:rPr>
                <w:rFonts w:asciiTheme="minorHAnsi" w:eastAsiaTheme="minorEastAsia" w:hAnsiTheme="minorHAnsi" w:cstheme="minorBidi"/>
                <w:noProof/>
                <w:sz w:val="22"/>
                <w:szCs w:val="22"/>
                <w:lang w:eastAsia="da-DK"/>
              </w:rPr>
              <w:tab/>
            </w:r>
            <w:r w:rsidR="00D954EB" w:rsidRPr="00EE51AB">
              <w:rPr>
                <w:rStyle w:val="Hyperlink"/>
                <w:noProof/>
              </w:rPr>
              <w:t>Fortrolighed</w:t>
            </w:r>
            <w:r w:rsidR="00D954EB">
              <w:rPr>
                <w:noProof/>
                <w:webHidden/>
              </w:rPr>
              <w:tab/>
            </w:r>
            <w:r w:rsidR="00D954EB">
              <w:rPr>
                <w:noProof/>
                <w:webHidden/>
              </w:rPr>
              <w:fldChar w:fldCharType="begin"/>
            </w:r>
            <w:r w:rsidR="00D954EB">
              <w:rPr>
                <w:noProof/>
                <w:webHidden/>
              </w:rPr>
              <w:instrText xml:space="preserve"> PAGEREF _Toc31787803 \h </w:instrText>
            </w:r>
            <w:r w:rsidR="00D954EB">
              <w:rPr>
                <w:noProof/>
                <w:webHidden/>
              </w:rPr>
            </w:r>
            <w:r w:rsidR="00D954EB">
              <w:rPr>
                <w:noProof/>
                <w:webHidden/>
              </w:rPr>
              <w:fldChar w:fldCharType="separate"/>
            </w:r>
            <w:r w:rsidR="00D954EB">
              <w:rPr>
                <w:noProof/>
                <w:webHidden/>
              </w:rPr>
              <w:t>4</w:t>
            </w:r>
            <w:r w:rsidR="00D954EB">
              <w:rPr>
                <w:noProof/>
                <w:webHidden/>
              </w:rPr>
              <w:fldChar w:fldCharType="end"/>
            </w:r>
          </w:hyperlink>
        </w:p>
        <w:p w14:paraId="7D579CFF"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4" w:history="1">
            <w:r w:rsidR="00D954EB" w:rsidRPr="00EE51AB">
              <w:rPr>
                <w:rStyle w:val="Hyperlink"/>
                <w:noProof/>
              </w:rPr>
              <w:t>6</w:t>
            </w:r>
            <w:r w:rsidR="00D954EB">
              <w:rPr>
                <w:rFonts w:asciiTheme="minorHAnsi" w:eastAsiaTheme="minorEastAsia" w:hAnsiTheme="minorHAnsi" w:cstheme="minorBidi"/>
                <w:noProof/>
                <w:sz w:val="22"/>
                <w:szCs w:val="22"/>
                <w:lang w:eastAsia="da-DK"/>
              </w:rPr>
              <w:tab/>
            </w:r>
            <w:r w:rsidR="00D954EB" w:rsidRPr="00EE51AB">
              <w:rPr>
                <w:rStyle w:val="Hyperlink"/>
                <w:noProof/>
              </w:rPr>
              <w:t>Behandlingssikkerhed</w:t>
            </w:r>
            <w:r w:rsidR="00D954EB">
              <w:rPr>
                <w:noProof/>
                <w:webHidden/>
              </w:rPr>
              <w:tab/>
            </w:r>
            <w:r w:rsidR="00D954EB">
              <w:rPr>
                <w:noProof/>
                <w:webHidden/>
              </w:rPr>
              <w:fldChar w:fldCharType="begin"/>
            </w:r>
            <w:r w:rsidR="00D954EB">
              <w:rPr>
                <w:noProof/>
                <w:webHidden/>
              </w:rPr>
              <w:instrText xml:space="preserve"> PAGEREF _Toc31787804 \h </w:instrText>
            </w:r>
            <w:r w:rsidR="00D954EB">
              <w:rPr>
                <w:noProof/>
                <w:webHidden/>
              </w:rPr>
            </w:r>
            <w:r w:rsidR="00D954EB">
              <w:rPr>
                <w:noProof/>
                <w:webHidden/>
              </w:rPr>
              <w:fldChar w:fldCharType="separate"/>
            </w:r>
            <w:r w:rsidR="00D954EB">
              <w:rPr>
                <w:noProof/>
                <w:webHidden/>
              </w:rPr>
              <w:t>4</w:t>
            </w:r>
            <w:r w:rsidR="00D954EB">
              <w:rPr>
                <w:noProof/>
                <w:webHidden/>
              </w:rPr>
              <w:fldChar w:fldCharType="end"/>
            </w:r>
          </w:hyperlink>
        </w:p>
        <w:p w14:paraId="252EE40A"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5" w:history="1">
            <w:r w:rsidR="00D954EB" w:rsidRPr="00EE51AB">
              <w:rPr>
                <w:rStyle w:val="Hyperlink"/>
                <w:noProof/>
              </w:rPr>
              <w:t>7</w:t>
            </w:r>
            <w:r w:rsidR="00D954EB">
              <w:rPr>
                <w:rFonts w:asciiTheme="minorHAnsi" w:eastAsiaTheme="minorEastAsia" w:hAnsiTheme="minorHAnsi" w:cstheme="minorBidi"/>
                <w:noProof/>
                <w:sz w:val="22"/>
                <w:szCs w:val="22"/>
                <w:lang w:eastAsia="da-DK"/>
              </w:rPr>
              <w:tab/>
            </w:r>
            <w:r w:rsidR="00D954EB" w:rsidRPr="00EE51AB">
              <w:rPr>
                <w:rStyle w:val="Hyperlink"/>
                <w:noProof/>
              </w:rPr>
              <w:t>Anvendelse af underdatabehandlere</w:t>
            </w:r>
            <w:r w:rsidR="00D954EB">
              <w:rPr>
                <w:noProof/>
                <w:webHidden/>
              </w:rPr>
              <w:tab/>
            </w:r>
            <w:r w:rsidR="00D954EB">
              <w:rPr>
                <w:noProof/>
                <w:webHidden/>
              </w:rPr>
              <w:fldChar w:fldCharType="begin"/>
            </w:r>
            <w:r w:rsidR="00D954EB">
              <w:rPr>
                <w:noProof/>
                <w:webHidden/>
              </w:rPr>
              <w:instrText xml:space="preserve"> PAGEREF _Toc31787805 \h </w:instrText>
            </w:r>
            <w:r w:rsidR="00D954EB">
              <w:rPr>
                <w:noProof/>
                <w:webHidden/>
              </w:rPr>
            </w:r>
            <w:r w:rsidR="00D954EB">
              <w:rPr>
                <w:noProof/>
                <w:webHidden/>
              </w:rPr>
              <w:fldChar w:fldCharType="separate"/>
            </w:r>
            <w:r w:rsidR="00D954EB">
              <w:rPr>
                <w:noProof/>
                <w:webHidden/>
              </w:rPr>
              <w:t>5</w:t>
            </w:r>
            <w:r w:rsidR="00D954EB">
              <w:rPr>
                <w:noProof/>
                <w:webHidden/>
              </w:rPr>
              <w:fldChar w:fldCharType="end"/>
            </w:r>
          </w:hyperlink>
        </w:p>
        <w:p w14:paraId="12EF21C9"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6" w:history="1">
            <w:r w:rsidR="00D954EB" w:rsidRPr="00EE51AB">
              <w:rPr>
                <w:rStyle w:val="Hyperlink"/>
                <w:noProof/>
              </w:rPr>
              <w:t>8</w:t>
            </w:r>
            <w:r w:rsidR="00D954EB">
              <w:rPr>
                <w:rFonts w:asciiTheme="minorHAnsi" w:eastAsiaTheme="minorEastAsia" w:hAnsiTheme="minorHAnsi" w:cstheme="minorBidi"/>
                <w:noProof/>
                <w:sz w:val="22"/>
                <w:szCs w:val="22"/>
                <w:lang w:eastAsia="da-DK"/>
              </w:rPr>
              <w:tab/>
            </w:r>
            <w:r w:rsidR="00D954EB" w:rsidRPr="00EE51AB">
              <w:rPr>
                <w:rStyle w:val="Hyperlink"/>
                <w:noProof/>
              </w:rPr>
              <w:t>Overførsel til tredjelande eller internationale organisationer</w:t>
            </w:r>
            <w:r w:rsidR="00D954EB">
              <w:rPr>
                <w:noProof/>
                <w:webHidden/>
              </w:rPr>
              <w:tab/>
            </w:r>
            <w:r w:rsidR="00D954EB">
              <w:rPr>
                <w:noProof/>
                <w:webHidden/>
              </w:rPr>
              <w:fldChar w:fldCharType="begin"/>
            </w:r>
            <w:r w:rsidR="00D954EB">
              <w:rPr>
                <w:noProof/>
                <w:webHidden/>
              </w:rPr>
              <w:instrText xml:space="preserve"> PAGEREF _Toc31787806 \h </w:instrText>
            </w:r>
            <w:r w:rsidR="00D954EB">
              <w:rPr>
                <w:noProof/>
                <w:webHidden/>
              </w:rPr>
            </w:r>
            <w:r w:rsidR="00D954EB">
              <w:rPr>
                <w:noProof/>
                <w:webHidden/>
              </w:rPr>
              <w:fldChar w:fldCharType="separate"/>
            </w:r>
            <w:r w:rsidR="00D954EB">
              <w:rPr>
                <w:noProof/>
                <w:webHidden/>
              </w:rPr>
              <w:t>6</w:t>
            </w:r>
            <w:r w:rsidR="00D954EB">
              <w:rPr>
                <w:noProof/>
                <w:webHidden/>
              </w:rPr>
              <w:fldChar w:fldCharType="end"/>
            </w:r>
          </w:hyperlink>
        </w:p>
        <w:p w14:paraId="7AEFE0CD"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7" w:history="1">
            <w:r w:rsidR="00D954EB" w:rsidRPr="00EE51AB">
              <w:rPr>
                <w:rStyle w:val="Hyperlink"/>
                <w:noProof/>
              </w:rPr>
              <w:t>9</w:t>
            </w:r>
            <w:r w:rsidR="00D954EB">
              <w:rPr>
                <w:rFonts w:asciiTheme="minorHAnsi" w:eastAsiaTheme="minorEastAsia" w:hAnsiTheme="minorHAnsi" w:cstheme="minorBidi"/>
                <w:noProof/>
                <w:sz w:val="22"/>
                <w:szCs w:val="22"/>
                <w:lang w:eastAsia="da-DK"/>
              </w:rPr>
              <w:tab/>
            </w:r>
            <w:r w:rsidR="00D954EB" w:rsidRPr="00EE51AB">
              <w:rPr>
                <w:rStyle w:val="Hyperlink"/>
                <w:noProof/>
              </w:rPr>
              <w:t>Bistand til den dataansvarlige</w:t>
            </w:r>
            <w:r w:rsidR="00D954EB">
              <w:rPr>
                <w:noProof/>
                <w:webHidden/>
              </w:rPr>
              <w:tab/>
            </w:r>
            <w:r w:rsidR="00D954EB">
              <w:rPr>
                <w:noProof/>
                <w:webHidden/>
              </w:rPr>
              <w:fldChar w:fldCharType="begin"/>
            </w:r>
            <w:r w:rsidR="00D954EB">
              <w:rPr>
                <w:noProof/>
                <w:webHidden/>
              </w:rPr>
              <w:instrText xml:space="preserve"> PAGEREF _Toc31787807 \h </w:instrText>
            </w:r>
            <w:r w:rsidR="00D954EB">
              <w:rPr>
                <w:noProof/>
                <w:webHidden/>
              </w:rPr>
            </w:r>
            <w:r w:rsidR="00D954EB">
              <w:rPr>
                <w:noProof/>
                <w:webHidden/>
              </w:rPr>
              <w:fldChar w:fldCharType="separate"/>
            </w:r>
            <w:r w:rsidR="00D954EB">
              <w:rPr>
                <w:noProof/>
                <w:webHidden/>
              </w:rPr>
              <w:t>6</w:t>
            </w:r>
            <w:r w:rsidR="00D954EB">
              <w:rPr>
                <w:noProof/>
                <w:webHidden/>
              </w:rPr>
              <w:fldChar w:fldCharType="end"/>
            </w:r>
          </w:hyperlink>
        </w:p>
        <w:p w14:paraId="5F900EEF"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8" w:history="1">
            <w:r w:rsidR="00D954EB" w:rsidRPr="00EE51AB">
              <w:rPr>
                <w:rStyle w:val="Hyperlink"/>
                <w:noProof/>
              </w:rPr>
              <w:t>10</w:t>
            </w:r>
            <w:r w:rsidR="00D954EB">
              <w:rPr>
                <w:rFonts w:asciiTheme="minorHAnsi" w:eastAsiaTheme="minorEastAsia" w:hAnsiTheme="minorHAnsi" w:cstheme="minorBidi"/>
                <w:noProof/>
                <w:sz w:val="22"/>
                <w:szCs w:val="22"/>
                <w:lang w:eastAsia="da-DK"/>
              </w:rPr>
              <w:tab/>
            </w:r>
            <w:r w:rsidR="00D954EB" w:rsidRPr="00EE51AB">
              <w:rPr>
                <w:rStyle w:val="Hyperlink"/>
                <w:noProof/>
              </w:rPr>
              <w:t>Underretning om brud på persondatasikkerheden</w:t>
            </w:r>
            <w:r w:rsidR="00D954EB">
              <w:rPr>
                <w:noProof/>
                <w:webHidden/>
              </w:rPr>
              <w:tab/>
            </w:r>
            <w:r w:rsidR="00D954EB">
              <w:rPr>
                <w:noProof/>
                <w:webHidden/>
              </w:rPr>
              <w:fldChar w:fldCharType="begin"/>
            </w:r>
            <w:r w:rsidR="00D954EB">
              <w:rPr>
                <w:noProof/>
                <w:webHidden/>
              </w:rPr>
              <w:instrText xml:space="preserve"> PAGEREF _Toc31787808 \h </w:instrText>
            </w:r>
            <w:r w:rsidR="00D954EB">
              <w:rPr>
                <w:noProof/>
                <w:webHidden/>
              </w:rPr>
            </w:r>
            <w:r w:rsidR="00D954EB">
              <w:rPr>
                <w:noProof/>
                <w:webHidden/>
              </w:rPr>
              <w:fldChar w:fldCharType="separate"/>
            </w:r>
            <w:r w:rsidR="00D954EB">
              <w:rPr>
                <w:noProof/>
                <w:webHidden/>
              </w:rPr>
              <w:t>7</w:t>
            </w:r>
            <w:r w:rsidR="00D954EB">
              <w:rPr>
                <w:noProof/>
                <w:webHidden/>
              </w:rPr>
              <w:fldChar w:fldCharType="end"/>
            </w:r>
          </w:hyperlink>
        </w:p>
        <w:p w14:paraId="3499C768"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09" w:history="1">
            <w:r w:rsidR="00D954EB" w:rsidRPr="00EE51AB">
              <w:rPr>
                <w:rStyle w:val="Hyperlink"/>
                <w:noProof/>
              </w:rPr>
              <w:t>11</w:t>
            </w:r>
            <w:r w:rsidR="00D954EB">
              <w:rPr>
                <w:rFonts w:asciiTheme="minorHAnsi" w:eastAsiaTheme="minorEastAsia" w:hAnsiTheme="minorHAnsi" w:cstheme="minorBidi"/>
                <w:noProof/>
                <w:sz w:val="22"/>
                <w:szCs w:val="22"/>
                <w:lang w:eastAsia="da-DK"/>
              </w:rPr>
              <w:tab/>
            </w:r>
            <w:r w:rsidR="00D954EB" w:rsidRPr="00EE51AB">
              <w:rPr>
                <w:rStyle w:val="Hyperlink"/>
                <w:noProof/>
              </w:rPr>
              <w:t>Sletning og returnering af oplysninger</w:t>
            </w:r>
            <w:r w:rsidR="00D954EB">
              <w:rPr>
                <w:noProof/>
                <w:webHidden/>
              </w:rPr>
              <w:tab/>
            </w:r>
            <w:r w:rsidR="00D954EB">
              <w:rPr>
                <w:noProof/>
                <w:webHidden/>
              </w:rPr>
              <w:fldChar w:fldCharType="begin"/>
            </w:r>
            <w:r w:rsidR="00D954EB">
              <w:rPr>
                <w:noProof/>
                <w:webHidden/>
              </w:rPr>
              <w:instrText xml:space="preserve"> PAGEREF _Toc31787809 \h </w:instrText>
            </w:r>
            <w:r w:rsidR="00D954EB">
              <w:rPr>
                <w:noProof/>
                <w:webHidden/>
              </w:rPr>
            </w:r>
            <w:r w:rsidR="00D954EB">
              <w:rPr>
                <w:noProof/>
                <w:webHidden/>
              </w:rPr>
              <w:fldChar w:fldCharType="separate"/>
            </w:r>
            <w:r w:rsidR="00D954EB">
              <w:rPr>
                <w:noProof/>
                <w:webHidden/>
              </w:rPr>
              <w:t>8</w:t>
            </w:r>
            <w:r w:rsidR="00D954EB">
              <w:rPr>
                <w:noProof/>
                <w:webHidden/>
              </w:rPr>
              <w:fldChar w:fldCharType="end"/>
            </w:r>
          </w:hyperlink>
        </w:p>
        <w:p w14:paraId="0A83BFCB"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0" w:history="1">
            <w:r w:rsidR="00D954EB" w:rsidRPr="00EE51AB">
              <w:rPr>
                <w:rStyle w:val="Hyperlink"/>
                <w:noProof/>
              </w:rPr>
              <w:t>12</w:t>
            </w:r>
            <w:r w:rsidR="00D954EB">
              <w:rPr>
                <w:rFonts w:asciiTheme="minorHAnsi" w:eastAsiaTheme="minorEastAsia" w:hAnsiTheme="minorHAnsi" w:cstheme="minorBidi"/>
                <w:noProof/>
                <w:sz w:val="22"/>
                <w:szCs w:val="22"/>
                <w:lang w:eastAsia="da-DK"/>
              </w:rPr>
              <w:tab/>
            </w:r>
            <w:r w:rsidR="00D954EB" w:rsidRPr="00EE51AB">
              <w:rPr>
                <w:rStyle w:val="Hyperlink"/>
                <w:noProof/>
              </w:rPr>
              <w:t>Revision, herunder inspektion</w:t>
            </w:r>
            <w:r w:rsidR="00D954EB">
              <w:rPr>
                <w:noProof/>
                <w:webHidden/>
              </w:rPr>
              <w:tab/>
            </w:r>
            <w:r w:rsidR="00D954EB">
              <w:rPr>
                <w:noProof/>
                <w:webHidden/>
              </w:rPr>
              <w:fldChar w:fldCharType="begin"/>
            </w:r>
            <w:r w:rsidR="00D954EB">
              <w:rPr>
                <w:noProof/>
                <w:webHidden/>
              </w:rPr>
              <w:instrText xml:space="preserve"> PAGEREF _Toc31787810 \h </w:instrText>
            </w:r>
            <w:r w:rsidR="00D954EB">
              <w:rPr>
                <w:noProof/>
                <w:webHidden/>
              </w:rPr>
            </w:r>
            <w:r w:rsidR="00D954EB">
              <w:rPr>
                <w:noProof/>
                <w:webHidden/>
              </w:rPr>
              <w:fldChar w:fldCharType="separate"/>
            </w:r>
            <w:r w:rsidR="00D954EB">
              <w:rPr>
                <w:noProof/>
                <w:webHidden/>
              </w:rPr>
              <w:t>8</w:t>
            </w:r>
            <w:r w:rsidR="00D954EB">
              <w:rPr>
                <w:noProof/>
                <w:webHidden/>
              </w:rPr>
              <w:fldChar w:fldCharType="end"/>
            </w:r>
          </w:hyperlink>
        </w:p>
        <w:p w14:paraId="7B618E82"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1" w:history="1">
            <w:r w:rsidR="00D954EB" w:rsidRPr="00EE51AB">
              <w:rPr>
                <w:rStyle w:val="Hyperlink"/>
                <w:noProof/>
              </w:rPr>
              <w:t>13</w:t>
            </w:r>
            <w:r w:rsidR="00D954EB">
              <w:rPr>
                <w:rFonts w:asciiTheme="minorHAnsi" w:eastAsiaTheme="minorEastAsia" w:hAnsiTheme="minorHAnsi" w:cstheme="minorBidi"/>
                <w:noProof/>
                <w:sz w:val="22"/>
                <w:szCs w:val="22"/>
                <w:lang w:eastAsia="da-DK"/>
              </w:rPr>
              <w:tab/>
            </w:r>
            <w:r w:rsidR="00D954EB" w:rsidRPr="00EE51AB">
              <w:rPr>
                <w:rStyle w:val="Hyperlink"/>
                <w:noProof/>
              </w:rPr>
              <w:t>Parternes aftale om andre forhold</w:t>
            </w:r>
            <w:r w:rsidR="00D954EB">
              <w:rPr>
                <w:noProof/>
                <w:webHidden/>
              </w:rPr>
              <w:tab/>
            </w:r>
            <w:r w:rsidR="00D954EB">
              <w:rPr>
                <w:noProof/>
                <w:webHidden/>
              </w:rPr>
              <w:fldChar w:fldCharType="begin"/>
            </w:r>
            <w:r w:rsidR="00D954EB">
              <w:rPr>
                <w:noProof/>
                <w:webHidden/>
              </w:rPr>
              <w:instrText xml:space="preserve"> PAGEREF _Toc31787811 \h </w:instrText>
            </w:r>
            <w:r w:rsidR="00D954EB">
              <w:rPr>
                <w:noProof/>
                <w:webHidden/>
              </w:rPr>
            </w:r>
            <w:r w:rsidR="00D954EB">
              <w:rPr>
                <w:noProof/>
                <w:webHidden/>
              </w:rPr>
              <w:fldChar w:fldCharType="separate"/>
            </w:r>
            <w:r w:rsidR="00D954EB">
              <w:rPr>
                <w:noProof/>
                <w:webHidden/>
              </w:rPr>
              <w:t>9</w:t>
            </w:r>
            <w:r w:rsidR="00D954EB">
              <w:rPr>
                <w:noProof/>
                <w:webHidden/>
              </w:rPr>
              <w:fldChar w:fldCharType="end"/>
            </w:r>
          </w:hyperlink>
        </w:p>
        <w:p w14:paraId="68A5012B"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2" w:history="1">
            <w:r w:rsidR="00D954EB" w:rsidRPr="00EE51AB">
              <w:rPr>
                <w:rStyle w:val="Hyperlink"/>
                <w:noProof/>
              </w:rPr>
              <w:t>14</w:t>
            </w:r>
            <w:r w:rsidR="00D954EB">
              <w:rPr>
                <w:rFonts w:asciiTheme="minorHAnsi" w:eastAsiaTheme="minorEastAsia" w:hAnsiTheme="minorHAnsi" w:cstheme="minorBidi"/>
                <w:noProof/>
                <w:sz w:val="22"/>
                <w:szCs w:val="22"/>
                <w:lang w:eastAsia="da-DK"/>
              </w:rPr>
              <w:tab/>
            </w:r>
            <w:r w:rsidR="00D954EB" w:rsidRPr="00EE51AB">
              <w:rPr>
                <w:rStyle w:val="Hyperlink"/>
                <w:noProof/>
              </w:rPr>
              <w:t>Ikrafttræden og ophør</w:t>
            </w:r>
            <w:r w:rsidR="00D954EB">
              <w:rPr>
                <w:noProof/>
                <w:webHidden/>
              </w:rPr>
              <w:tab/>
            </w:r>
            <w:r w:rsidR="00D954EB">
              <w:rPr>
                <w:noProof/>
                <w:webHidden/>
              </w:rPr>
              <w:fldChar w:fldCharType="begin"/>
            </w:r>
            <w:r w:rsidR="00D954EB">
              <w:rPr>
                <w:noProof/>
                <w:webHidden/>
              </w:rPr>
              <w:instrText xml:space="preserve"> PAGEREF _Toc31787812 \h </w:instrText>
            </w:r>
            <w:r w:rsidR="00D954EB">
              <w:rPr>
                <w:noProof/>
                <w:webHidden/>
              </w:rPr>
            </w:r>
            <w:r w:rsidR="00D954EB">
              <w:rPr>
                <w:noProof/>
                <w:webHidden/>
              </w:rPr>
              <w:fldChar w:fldCharType="separate"/>
            </w:r>
            <w:r w:rsidR="00D954EB">
              <w:rPr>
                <w:noProof/>
                <w:webHidden/>
              </w:rPr>
              <w:t>9</w:t>
            </w:r>
            <w:r w:rsidR="00D954EB">
              <w:rPr>
                <w:noProof/>
                <w:webHidden/>
              </w:rPr>
              <w:fldChar w:fldCharType="end"/>
            </w:r>
          </w:hyperlink>
        </w:p>
        <w:p w14:paraId="1D2AB6D9"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3" w:history="1">
            <w:r w:rsidR="00D954EB" w:rsidRPr="00EE51AB">
              <w:rPr>
                <w:rStyle w:val="Hyperlink"/>
                <w:noProof/>
              </w:rPr>
              <w:t>15</w:t>
            </w:r>
            <w:r w:rsidR="00D954EB">
              <w:rPr>
                <w:rFonts w:asciiTheme="minorHAnsi" w:eastAsiaTheme="minorEastAsia" w:hAnsiTheme="minorHAnsi" w:cstheme="minorBidi"/>
                <w:noProof/>
                <w:sz w:val="22"/>
                <w:szCs w:val="22"/>
                <w:lang w:eastAsia="da-DK"/>
              </w:rPr>
              <w:tab/>
            </w:r>
            <w:r w:rsidR="00D954EB" w:rsidRPr="00EE51AB">
              <w:rPr>
                <w:rStyle w:val="Hyperlink"/>
                <w:noProof/>
              </w:rPr>
              <w:t>Kontaktpersoner hos den dataansvarlige og databehandleren</w:t>
            </w:r>
            <w:r w:rsidR="00D954EB">
              <w:rPr>
                <w:noProof/>
                <w:webHidden/>
              </w:rPr>
              <w:tab/>
            </w:r>
            <w:r w:rsidR="00D954EB">
              <w:rPr>
                <w:noProof/>
                <w:webHidden/>
              </w:rPr>
              <w:fldChar w:fldCharType="begin"/>
            </w:r>
            <w:r w:rsidR="00D954EB">
              <w:rPr>
                <w:noProof/>
                <w:webHidden/>
              </w:rPr>
              <w:instrText xml:space="preserve"> PAGEREF _Toc31787813 \h </w:instrText>
            </w:r>
            <w:r w:rsidR="00D954EB">
              <w:rPr>
                <w:noProof/>
                <w:webHidden/>
              </w:rPr>
            </w:r>
            <w:r w:rsidR="00D954EB">
              <w:rPr>
                <w:noProof/>
                <w:webHidden/>
              </w:rPr>
              <w:fldChar w:fldCharType="separate"/>
            </w:r>
            <w:r w:rsidR="00D954EB">
              <w:rPr>
                <w:noProof/>
                <w:webHidden/>
              </w:rPr>
              <w:t>10</w:t>
            </w:r>
            <w:r w:rsidR="00D954EB">
              <w:rPr>
                <w:noProof/>
                <w:webHidden/>
              </w:rPr>
              <w:fldChar w:fldCharType="end"/>
            </w:r>
          </w:hyperlink>
        </w:p>
        <w:p w14:paraId="0AB56FB6"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4" w:history="1">
            <w:r w:rsidR="00D954EB" w:rsidRPr="00EE51AB">
              <w:rPr>
                <w:rStyle w:val="Hyperlink"/>
                <w:noProof/>
              </w:rPr>
              <w:t>Bilag A Oplysninger om behandlingen</w:t>
            </w:r>
            <w:r w:rsidR="00D954EB">
              <w:rPr>
                <w:noProof/>
                <w:webHidden/>
              </w:rPr>
              <w:tab/>
            </w:r>
            <w:r w:rsidR="00D954EB">
              <w:rPr>
                <w:noProof/>
                <w:webHidden/>
              </w:rPr>
              <w:fldChar w:fldCharType="begin"/>
            </w:r>
            <w:r w:rsidR="00D954EB">
              <w:rPr>
                <w:noProof/>
                <w:webHidden/>
              </w:rPr>
              <w:instrText xml:space="preserve"> PAGEREF _Toc31787814 \h </w:instrText>
            </w:r>
            <w:r w:rsidR="00D954EB">
              <w:rPr>
                <w:noProof/>
                <w:webHidden/>
              </w:rPr>
            </w:r>
            <w:r w:rsidR="00D954EB">
              <w:rPr>
                <w:noProof/>
                <w:webHidden/>
              </w:rPr>
              <w:fldChar w:fldCharType="separate"/>
            </w:r>
            <w:r w:rsidR="00D954EB">
              <w:rPr>
                <w:noProof/>
                <w:webHidden/>
              </w:rPr>
              <w:t>11</w:t>
            </w:r>
            <w:r w:rsidR="00D954EB">
              <w:rPr>
                <w:noProof/>
                <w:webHidden/>
              </w:rPr>
              <w:fldChar w:fldCharType="end"/>
            </w:r>
          </w:hyperlink>
        </w:p>
        <w:p w14:paraId="6D8B5A87"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5" w:history="1">
            <w:r w:rsidR="00D954EB" w:rsidRPr="00EE51AB">
              <w:rPr>
                <w:rStyle w:val="Hyperlink"/>
                <w:noProof/>
              </w:rPr>
              <w:t>Bilag B Underdatabehandlere</w:t>
            </w:r>
            <w:r w:rsidR="00D954EB">
              <w:rPr>
                <w:noProof/>
                <w:webHidden/>
              </w:rPr>
              <w:tab/>
            </w:r>
            <w:r w:rsidR="00D954EB">
              <w:rPr>
                <w:noProof/>
                <w:webHidden/>
              </w:rPr>
              <w:fldChar w:fldCharType="begin"/>
            </w:r>
            <w:r w:rsidR="00D954EB">
              <w:rPr>
                <w:noProof/>
                <w:webHidden/>
              </w:rPr>
              <w:instrText xml:space="preserve"> PAGEREF _Toc31787815 \h </w:instrText>
            </w:r>
            <w:r w:rsidR="00D954EB">
              <w:rPr>
                <w:noProof/>
                <w:webHidden/>
              </w:rPr>
            </w:r>
            <w:r w:rsidR="00D954EB">
              <w:rPr>
                <w:noProof/>
                <w:webHidden/>
              </w:rPr>
              <w:fldChar w:fldCharType="separate"/>
            </w:r>
            <w:r w:rsidR="00D954EB">
              <w:rPr>
                <w:noProof/>
                <w:webHidden/>
              </w:rPr>
              <w:t>12</w:t>
            </w:r>
            <w:r w:rsidR="00D954EB">
              <w:rPr>
                <w:noProof/>
                <w:webHidden/>
              </w:rPr>
              <w:fldChar w:fldCharType="end"/>
            </w:r>
          </w:hyperlink>
        </w:p>
        <w:p w14:paraId="161CDCD7"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6" w:history="1">
            <w:r w:rsidR="00D954EB" w:rsidRPr="00EE51AB">
              <w:rPr>
                <w:rStyle w:val="Hyperlink"/>
                <w:noProof/>
              </w:rPr>
              <w:t>Bilag C Instruks vedrørende behandling af personoplysninger</w:t>
            </w:r>
            <w:r w:rsidR="00D954EB">
              <w:rPr>
                <w:noProof/>
                <w:webHidden/>
              </w:rPr>
              <w:tab/>
            </w:r>
            <w:r w:rsidR="00D954EB">
              <w:rPr>
                <w:noProof/>
                <w:webHidden/>
              </w:rPr>
              <w:fldChar w:fldCharType="begin"/>
            </w:r>
            <w:r w:rsidR="00D954EB">
              <w:rPr>
                <w:noProof/>
                <w:webHidden/>
              </w:rPr>
              <w:instrText xml:space="preserve"> PAGEREF _Toc31787816 \h </w:instrText>
            </w:r>
            <w:r w:rsidR="00D954EB">
              <w:rPr>
                <w:noProof/>
                <w:webHidden/>
              </w:rPr>
            </w:r>
            <w:r w:rsidR="00D954EB">
              <w:rPr>
                <w:noProof/>
                <w:webHidden/>
              </w:rPr>
              <w:fldChar w:fldCharType="separate"/>
            </w:r>
            <w:r w:rsidR="00D954EB">
              <w:rPr>
                <w:noProof/>
                <w:webHidden/>
              </w:rPr>
              <w:t>13</w:t>
            </w:r>
            <w:r w:rsidR="00D954EB">
              <w:rPr>
                <w:noProof/>
                <w:webHidden/>
              </w:rPr>
              <w:fldChar w:fldCharType="end"/>
            </w:r>
          </w:hyperlink>
        </w:p>
        <w:p w14:paraId="6C50D7E1" w14:textId="77777777" w:rsidR="00D954EB" w:rsidRDefault="00042472">
          <w:pPr>
            <w:pStyle w:val="Indholdsfortegnelse1"/>
            <w:rPr>
              <w:rFonts w:asciiTheme="minorHAnsi" w:eastAsiaTheme="minorEastAsia" w:hAnsiTheme="minorHAnsi" w:cstheme="minorBidi"/>
              <w:noProof/>
              <w:sz w:val="22"/>
              <w:szCs w:val="22"/>
              <w:lang w:eastAsia="da-DK"/>
            </w:rPr>
          </w:pPr>
          <w:hyperlink w:anchor="_Toc31787817" w:history="1">
            <w:r w:rsidR="00D954EB" w:rsidRPr="00EE51AB">
              <w:rPr>
                <w:rStyle w:val="Hyperlink"/>
                <w:noProof/>
              </w:rPr>
              <w:t>Bilag D Parternes regulering af andre forhold</w:t>
            </w:r>
            <w:r w:rsidR="00D954EB">
              <w:rPr>
                <w:noProof/>
                <w:webHidden/>
              </w:rPr>
              <w:tab/>
            </w:r>
            <w:r w:rsidR="00D954EB">
              <w:rPr>
                <w:noProof/>
                <w:webHidden/>
              </w:rPr>
              <w:fldChar w:fldCharType="begin"/>
            </w:r>
            <w:r w:rsidR="00D954EB">
              <w:rPr>
                <w:noProof/>
                <w:webHidden/>
              </w:rPr>
              <w:instrText xml:space="preserve"> PAGEREF _Toc31787817 \h </w:instrText>
            </w:r>
            <w:r w:rsidR="00D954EB">
              <w:rPr>
                <w:noProof/>
                <w:webHidden/>
              </w:rPr>
            </w:r>
            <w:r w:rsidR="00D954EB">
              <w:rPr>
                <w:noProof/>
                <w:webHidden/>
              </w:rPr>
              <w:fldChar w:fldCharType="separate"/>
            </w:r>
            <w:r w:rsidR="00D954EB">
              <w:rPr>
                <w:noProof/>
                <w:webHidden/>
              </w:rPr>
              <w:t>18</w:t>
            </w:r>
            <w:r w:rsidR="00D954EB">
              <w:rPr>
                <w:noProof/>
                <w:webHidden/>
              </w:rPr>
              <w:fldChar w:fldCharType="end"/>
            </w:r>
          </w:hyperlink>
        </w:p>
        <w:p w14:paraId="7476C048" w14:textId="77777777" w:rsidR="00893C2D" w:rsidRDefault="004C653E">
          <w:r>
            <w:fldChar w:fldCharType="end"/>
          </w:r>
        </w:p>
      </w:sdtContent>
    </w:sdt>
    <w:p w14:paraId="0ABB7994" w14:textId="77777777" w:rsidR="00561FB3" w:rsidRDefault="00561FB3">
      <w:pPr>
        <w:spacing w:line="240" w:lineRule="auto"/>
      </w:pPr>
      <w:r>
        <w:br w:type="page"/>
      </w:r>
    </w:p>
    <w:p w14:paraId="5533DA23" w14:textId="77777777" w:rsidR="00561FB3" w:rsidRPr="00463D01" w:rsidRDefault="00561FB3" w:rsidP="00463D01">
      <w:pPr>
        <w:pStyle w:val="Overskrift1"/>
      </w:pPr>
      <w:bookmarkStart w:id="2" w:name="_Toc31787800"/>
      <w:r w:rsidRPr="00463D01">
        <w:lastRenderedPageBreak/>
        <w:t>Præambel</w:t>
      </w:r>
      <w:bookmarkEnd w:id="2"/>
    </w:p>
    <w:p w14:paraId="41445378" w14:textId="77777777" w:rsidR="00561FB3" w:rsidRDefault="00561FB3" w:rsidP="00561FB3"/>
    <w:p w14:paraId="75430BDD" w14:textId="77777777" w:rsidR="00561FB3" w:rsidRPr="00463D01" w:rsidRDefault="00561FB3" w:rsidP="00855E35">
      <w:pPr>
        <w:pStyle w:val="Overskrift1-nummereretafsnitunder"/>
      </w:pPr>
      <w:r w:rsidRPr="00463D01">
        <w:t xml:space="preserve">Disse </w:t>
      </w:r>
      <w:r w:rsidR="00AF585C" w:rsidRPr="00463D01">
        <w:t>Bestemmelser</w:t>
      </w:r>
      <w:r w:rsidRPr="00463D01">
        <w:t xml:space="preserve"> fastsætter </w:t>
      </w:r>
      <w:r w:rsidR="00B11B7B" w:rsidRPr="00463D01">
        <w:t>databehandlerens rettigheder og forpligtelser</w:t>
      </w:r>
      <w:r w:rsidRPr="00463D01">
        <w:t>, når denne foretager behandling af personoplysninger på vegne af den dataansvarlige.</w:t>
      </w:r>
    </w:p>
    <w:p w14:paraId="282B255B" w14:textId="77777777" w:rsidR="00F540D7" w:rsidRDefault="00F540D7" w:rsidP="00F540D7">
      <w:pPr>
        <w:pStyle w:val="Listeafsnit"/>
        <w:jc w:val="both"/>
      </w:pPr>
    </w:p>
    <w:p w14:paraId="1A44E881" w14:textId="77777777" w:rsidR="00F540D7" w:rsidRDefault="00F540D7" w:rsidP="00855E35">
      <w:pPr>
        <w:pStyle w:val="Overskrift1-nummereretafsnitunder"/>
      </w:pPr>
      <w:r>
        <w:t xml:space="preserve">Disse bestemmelser er udformet med henblik på parternes efterlevelse af artikel 28, stk. 3, i Europa-Parlamentets og Rådets forordning (EU) 2016/679 af 27. april 2016 om beskyttelse af </w:t>
      </w:r>
      <w:r w:rsidRPr="00463D01">
        <w:t>fysiske</w:t>
      </w:r>
      <w:r>
        <w:t xml:space="preserve"> personer i forbindelse med behandling af personoplysninger og om fri udveksling af sådanne oplysninger og om ophævelse af direktiv 95/46/EF (databeskyttelsesforordningen).</w:t>
      </w:r>
    </w:p>
    <w:p w14:paraId="60986B89" w14:textId="77777777" w:rsidR="00F540D7" w:rsidRDefault="00F540D7" w:rsidP="00F540D7">
      <w:pPr>
        <w:pStyle w:val="Listeafsnit"/>
        <w:jc w:val="both"/>
      </w:pPr>
    </w:p>
    <w:p w14:paraId="52625C55" w14:textId="39C614E3" w:rsidR="00F540D7" w:rsidRDefault="00B40216" w:rsidP="00C76EC4">
      <w:pPr>
        <w:pStyle w:val="Overskrift1-nummereretafsnitunder"/>
      </w:pPr>
      <w:r>
        <w:t>I</w:t>
      </w:r>
      <w:r w:rsidR="00F540D7">
        <w:t xml:space="preserve"> </w:t>
      </w:r>
      <w:r w:rsidR="00F540D7" w:rsidRPr="00463D01">
        <w:t>forbindelse</w:t>
      </w:r>
      <w:r w:rsidR="00F540D7">
        <w:t xml:space="preserve"> med leveringen af </w:t>
      </w:r>
      <w:sdt>
        <w:sdtPr>
          <w:rPr>
            <w:rFonts w:cs="Arial"/>
          </w:rPr>
          <w:alias w:val="Databehandlerens tjeneste"/>
          <w:tag w:val="DBH_tjeneste"/>
          <w:id w:val="1060207733"/>
          <w:lock w:val="sdtLocked"/>
          <w:placeholder>
            <w:docPart w:val="745368A1BF7549F88C33C671590D6656"/>
          </w:placeholder>
          <w15:dataBinding w:prefixMappings="xmlns:ns0='http://Greg_Maxey/CC_Mapping_Part'" w:xpath="/ns0:CC_Map_Root[1]/ns0:Databehandlerens_ydelse[1]" w:storeItemID="{FB896A70-90C9-48C7-9E67-E7F743474E7C}"/>
        </w:sdtPr>
        <w:sdtEndPr/>
        <w:sdtContent>
          <w:sdt>
            <w:sdtPr>
              <w:rPr>
                <w:rFonts w:cs="Arial"/>
              </w:rPr>
              <w:alias w:val="Databehandlerens ydelse"/>
              <w:tag w:val="DBH_ydelse"/>
              <w:id w:val="1965994286"/>
              <w:placeholder>
                <w:docPart w:val="B8ED920D2F8942DF89794EA8257676AF"/>
              </w:placeholder>
              <w15:dataBinding w:prefixMappings="xmlns:ns0='http://Greg_Maxey/CC_Mapping_Part'" w:xpath="/ns0:CC_Map_Root[1]/ns0:Databehandlerens_ydelse[1]" w:storeItemID="{FB896A70-90C9-48C7-9E67-E7F743474E7C}"/>
            </w:sdtPr>
            <w:sdtEndPr/>
            <w:sdtContent>
              <w:r w:rsidR="00A847B0">
                <w:rPr>
                  <w:rFonts w:cs="Arial"/>
                </w:rPr>
                <w:t>levering af praktisk hjælp og/eller personlige pleje</w:t>
              </w:r>
            </w:sdtContent>
          </w:sdt>
        </w:sdtContent>
      </w:sdt>
      <w:r w:rsidR="00C76EC4">
        <w:t xml:space="preserve"> </w:t>
      </w:r>
      <w:r w:rsidR="004A7B48">
        <w:t xml:space="preserve">behandler </w:t>
      </w:r>
      <w:r w:rsidR="00F540D7">
        <w:t xml:space="preserve">databehandleren personoplysninger på vegne af den dataansvarlige i overensstemmelse med disse </w:t>
      </w:r>
      <w:r w:rsidR="004A7B48">
        <w:t>B</w:t>
      </w:r>
      <w:r w:rsidR="00F540D7">
        <w:t>estemmelser.</w:t>
      </w:r>
    </w:p>
    <w:p w14:paraId="227D027F" w14:textId="77777777" w:rsidR="00F540D7" w:rsidRDefault="00F540D7" w:rsidP="00F540D7">
      <w:pPr>
        <w:pStyle w:val="Listeafsnit"/>
      </w:pPr>
    </w:p>
    <w:p w14:paraId="30D57EE8" w14:textId="77777777" w:rsidR="00F540D7" w:rsidRDefault="00F540D7" w:rsidP="00855E35">
      <w:pPr>
        <w:pStyle w:val="Overskrift1-nummereretafsnitunder"/>
      </w:pPr>
      <w:r>
        <w:t>Bestemmelserne har forrang i forhold til eventuelle tilsvarende bestemmelser i andre aftaler mellem parterne.</w:t>
      </w:r>
    </w:p>
    <w:p w14:paraId="097249AD" w14:textId="77777777" w:rsidR="00F540D7" w:rsidRDefault="00F540D7" w:rsidP="00F540D7">
      <w:pPr>
        <w:pStyle w:val="Listeafsnit"/>
      </w:pPr>
    </w:p>
    <w:p w14:paraId="00811897" w14:textId="77777777" w:rsidR="00F540D7" w:rsidRDefault="00F540D7" w:rsidP="00855E35">
      <w:pPr>
        <w:pStyle w:val="Overskrift1-nummereretafsnitunder"/>
      </w:pPr>
      <w:r>
        <w:t xml:space="preserve">Der hører fire bilag til disse </w:t>
      </w:r>
      <w:r w:rsidR="004A7B48">
        <w:t>B</w:t>
      </w:r>
      <w:r>
        <w:t xml:space="preserve">estemmelser, og bilagene udgør en integreret del af </w:t>
      </w:r>
      <w:r w:rsidR="004A7B48">
        <w:t>B</w:t>
      </w:r>
      <w:r>
        <w:t>estemmelserne.</w:t>
      </w:r>
    </w:p>
    <w:p w14:paraId="739908CF" w14:textId="77777777" w:rsidR="00F540D7" w:rsidRDefault="00F540D7" w:rsidP="00F540D7">
      <w:pPr>
        <w:pStyle w:val="Listeafsnit"/>
      </w:pPr>
    </w:p>
    <w:p w14:paraId="50F3D0A1" w14:textId="77777777" w:rsidR="00F540D7" w:rsidRDefault="00030E2E" w:rsidP="00855E35">
      <w:pPr>
        <w:pStyle w:val="Overskrift1-nummereretafsnitunder"/>
      </w:pPr>
      <w:r>
        <w:fldChar w:fldCharType="begin"/>
      </w:r>
      <w:r>
        <w:instrText xml:space="preserve"> REF _Ref31188709 \r \h </w:instrText>
      </w:r>
      <w:r>
        <w:fldChar w:fldCharType="separate"/>
      </w:r>
      <w:r w:rsidR="00B3263E">
        <w:t>Bilag A</w:t>
      </w:r>
      <w:r>
        <w:fldChar w:fldCharType="end"/>
      </w:r>
      <w:r>
        <w:t xml:space="preserve"> </w:t>
      </w:r>
      <w:r w:rsidR="00F540D7">
        <w:t>indeholder nærmere oplysninger om behandlingen</w:t>
      </w:r>
      <w:r w:rsidR="004A7B48">
        <w:t xml:space="preserve"> af personoplysninger</w:t>
      </w:r>
      <w:r w:rsidR="00F540D7">
        <w:t>, herunder om behandlingens formål og karakter, typen af personoplysninger, kategorierne af registrerede og varighed af behandlingen.</w:t>
      </w:r>
    </w:p>
    <w:p w14:paraId="3497975E" w14:textId="77777777" w:rsidR="00F540D7" w:rsidRDefault="00F540D7" w:rsidP="00F540D7">
      <w:pPr>
        <w:pStyle w:val="Listeafsnit"/>
      </w:pPr>
    </w:p>
    <w:p w14:paraId="3696B3B0" w14:textId="77777777" w:rsidR="00F540D7" w:rsidRDefault="00030E2E" w:rsidP="00855E35">
      <w:pPr>
        <w:pStyle w:val="Overskrift1-nummereretafsnitunder"/>
      </w:pPr>
      <w:r>
        <w:fldChar w:fldCharType="begin"/>
      </w:r>
      <w:r>
        <w:instrText xml:space="preserve"> REF _Ref31186566 \r \h </w:instrText>
      </w:r>
      <w:r>
        <w:fldChar w:fldCharType="separate"/>
      </w:r>
      <w:r w:rsidR="00B3263E">
        <w:t>Bilag B</w:t>
      </w:r>
      <w:r>
        <w:fldChar w:fldCharType="end"/>
      </w:r>
      <w:r>
        <w:t xml:space="preserve"> </w:t>
      </w:r>
      <w:r w:rsidR="00020A84">
        <w:t>indeholder den</w:t>
      </w:r>
      <w:r w:rsidR="002608F6">
        <w:t xml:space="preserve"> dataansvarliges betingelser for databehandlerens brug af underdatabehandlere og en liste af underdatabeh</w:t>
      </w:r>
      <w:r w:rsidR="004A7B48">
        <w:t>andlere</w:t>
      </w:r>
      <w:r w:rsidR="002608F6">
        <w:t>, som den dataansvarlige har godkendt brugen af.</w:t>
      </w:r>
    </w:p>
    <w:p w14:paraId="4E7825CD" w14:textId="77777777" w:rsidR="00F540D7" w:rsidRDefault="00F540D7" w:rsidP="00F540D7">
      <w:pPr>
        <w:pStyle w:val="Listeafsnit"/>
      </w:pPr>
    </w:p>
    <w:p w14:paraId="724F1285" w14:textId="77777777" w:rsidR="00F540D7" w:rsidRDefault="00030E2E" w:rsidP="00855E35">
      <w:pPr>
        <w:pStyle w:val="Overskrift1-nummereretafsnitunder"/>
      </w:pPr>
      <w:r>
        <w:fldChar w:fldCharType="begin"/>
      </w:r>
      <w:r>
        <w:instrText xml:space="preserve"> REF _Ref31188746 \r \h </w:instrText>
      </w:r>
      <w:r>
        <w:fldChar w:fldCharType="separate"/>
      </w:r>
      <w:r w:rsidR="00B3263E">
        <w:t>Bilag C</w:t>
      </w:r>
      <w:r>
        <w:fldChar w:fldCharType="end"/>
      </w:r>
      <w:r>
        <w:t xml:space="preserve"> </w:t>
      </w:r>
      <w:r w:rsidR="002608F6">
        <w:t>indeholder den dataansvarliges instruks for så vidt angår databehandlerens behandling af perso</w:t>
      </w:r>
      <w:r w:rsidR="004A7B48">
        <w:t>noplysninger, en beskrivelse af</w:t>
      </w:r>
      <w:r w:rsidR="002608F6">
        <w:t xml:space="preserve"> de sikkerhedsforanstaltninger, som databehandleren som minimum skal </w:t>
      </w:r>
      <w:r w:rsidR="004A7B48">
        <w:t>gennemføre</w:t>
      </w:r>
      <w:r w:rsidR="002608F6">
        <w:t>, og hvordan der føres tilsyn med databehandleren og eventuelle underdatabehandlere.</w:t>
      </w:r>
    </w:p>
    <w:p w14:paraId="5E866B7B" w14:textId="77777777" w:rsidR="00F540D7" w:rsidRDefault="00F540D7" w:rsidP="00F540D7">
      <w:pPr>
        <w:pStyle w:val="Listeafsnit"/>
      </w:pPr>
    </w:p>
    <w:p w14:paraId="65D62E90" w14:textId="77777777" w:rsidR="00F540D7" w:rsidRDefault="00030E2E" w:rsidP="00855E35">
      <w:pPr>
        <w:pStyle w:val="Overskrift1-nummereretafsnitunder"/>
      </w:pPr>
      <w:r>
        <w:fldChar w:fldCharType="begin"/>
      </w:r>
      <w:r>
        <w:instrText xml:space="preserve"> REF _Ref31188756 \r \h </w:instrText>
      </w:r>
      <w:r>
        <w:fldChar w:fldCharType="separate"/>
      </w:r>
      <w:r w:rsidR="00B3263E">
        <w:t>Bilag D</w:t>
      </w:r>
      <w:r>
        <w:fldChar w:fldCharType="end"/>
      </w:r>
      <w:r>
        <w:t xml:space="preserve"> </w:t>
      </w:r>
      <w:r w:rsidR="002608F6">
        <w:t xml:space="preserve">indeholder bestemmelser vedrørende andre aktiviteter, som ikke af omfattet af </w:t>
      </w:r>
      <w:r w:rsidR="004A7B48">
        <w:t>B</w:t>
      </w:r>
      <w:r w:rsidR="002608F6">
        <w:t>estemmelserne.</w:t>
      </w:r>
    </w:p>
    <w:p w14:paraId="64C54531" w14:textId="77777777" w:rsidR="00F540D7" w:rsidRDefault="00F540D7" w:rsidP="00F540D7">
      <w:pPr>
        <w:pStyle w:val="Listeafsnit"/>
      </w:pPr>
    </w:p>
    <w:p w14:paraId="7EFC64CE" w14:textId="77777777" w:rsidR="00F540D7" w:rsidRDefault="004A7B48" w:rsidP="00855E35">
      <w:pPr>
        <w:pStyle w:val="Overskrift1-nummereretafsnitunder"/>
      </w:pPr>
      <w:r>
        <w:t>B</w:t>
      </w:r>
      <w:r w:rsidR="00F540D7">
        <w:t>estemmelser</w:t>
      </w:r>
      <w:r>
        <w:t>ne</w:t>
      </w:r>
      <w:r w:rsidR="00F540D7">
        <w:t xml:space="preserve"> med tilhørende bilag skal opbevares skriftligt, herunder elektronisk, af begge parter.</w:t>
      </w:r>
    </w:p>
    <w:p w14:paraId="33B42447" w14:textId="77777777" w:rsidR="00F540D7" w:rsidRDefault="00F540D7" w:rsidP="00F540D7">
      <w:pPr>
        <w:pStyle w:val="Listeafsnit"/>
      </w:pPr>
    </w:p>
    <w:p w14:paraId="20E091EF" w14:textId="77777777" w:rsidR="00F540D7" w:rsidRDefault="00F540D7" w:rsidP="00855E35">
      <w:pPr>
        <w:pStyle w:val="Overskrift1-nummereretafsnitunder"/>
      </w:pPr>
      <w:r>
        <w:t xml:space="preserve">Disse </w:t>
      </w:r>
      <w:r w:rsidR="004A7B48">
        <w:t>B</w:t>
      </w:r>
      <w:r>
        <w:t xml:space="preserve">estemmelser frigør ikke databehandleren fra forpligtelser, </w:t>
      </w:r>
      <w:r w:rsidR="004A7B48">
        <w:t xml:space="preserve">som databehandleren er pålagt </w:t>
      </w:r>
      <w:r>
        <w:t>efter databeskyttelsesforordningen eller enhver anden lovgivning.</w:t>
      </w:r>
    </w:p>
    <w:p w14:paraId="624B4501" w14:textId="77777777" w:rsidR="002608F6" w:rsidRDefault="002608F6" w:rsidP="004C653E">
      <w:pPr>
        <w:pStyle w:val="Overskrift1"/>
      </w:pPr>
      <w:bookmarkStart w:id="3" w:name="_Toc31787801"/>
      <w:r>
        <w:t>Den dataansvarliges rettigheder og forpligtelser</w:t>
      </w:r>
      <w:bookmarkEnd w:id="3"/>
    </w:p>
    <w:p w14:paraId="7CA326A1" w14:textId="77777777" w:rsidR="002608F6" w:rsidRDefault="002608F6" w:rsidP="00E10DCD">
      <w:pPr>
        <w:jc w:val="both"/>
      </w:pPr>
    </w:p>
    <w:p w14:paraId="1A0DE494" w14:textId="77777777" w:rsidR="002608F6" w:rsidRDefault="002608F6" w:rsidP="00855E35">
      <w:pPr>
        <w:pStyle w:val="Overskrift1-nummereretafsnitunder"/>
      </w:pPr>
      <w:r>
        <w:t xml:space="preserve">Den dataansvarlige er ansvarlig for at sikre, at behandlingen af personoplysninger sker i </w:t>
      </w:r>
      <w:r w:rsidRPr="00463D01">
        <w:t>overensstemmelse</w:t>
      </w:r>
      <w:r>
        <w:t xml:space="preserve"> med databeskyttelsesforordningen (se forordningens artikel 24), </w:t>
      </w:r>
      <w:r w:rsidR="00E25153">
        <w:t xml:space="preserve">databeskyttelsesbestemmelser i anden </w:t>
      </w:r>
      <w:r>
        <w:t xml:space="preserve">EU-ret </w:t>
      </w:r>
      <w:r w:rsidR="00E25153">
        <w:t xml:space="preserve">eller </w:t>
      </w:r>
      <w:r>
        <w:t>medlemsstaternes</w:t>
      </w:r>
      <w:r>
        <w:rPr>
          <w:rStyle w:val="Fodnotehenvisning"/>
        </w:rPr>
        <w:footnoteReference w:id="1"/>
      </w:r>
      <w:r>
        <w:t xml:space="preserve"> nationale ret og </w:t>
      </w:r>
      <w:r w:rsidR="00B40216">
        <w:t>disse Bestemmelser</w:t>
      </w:r>
      <w:r>
        <w:t>.</w:t>
      </w:r>
    </w:p>
    <w:p w14:paraId="2206BF6F" w14:textId="77777777" w:rsidR="00E25153" w:rsidRDefault="00E25153" w:rsidP="00E25153">
      <w:pPr>
        <w:pStyle w:val="Listeafsnit"/>
        <w:jc w:val="both"/>
      </w:pPr>
    </w:p>
    <w:p w14:paraId="77EACB9B" w14:textId="77777777" w:rsidR="002608F6" w:rsidRDefault="002608F6" w:rsidP="00855E35">
      <w:pPr>
        <w:pStyle w:val="Overskrift1-nummereretafsnitunder"/>
      </w:pPr>
      <w:r>
        <w:lastRenderedPageBreak/>
        <w:t xml:space="preserve">Den dataansvarlige har ret og pligt til at træffe </w:t>
      </w:r>
      <w:r w:rsidR="00E10DCD">
        <w:t>beslutning</w:t>
      </w:r>
      <w:r w:rsidR="005F7EC2">
        <w:t>er</w:t>
      </w:r>
      <w:r w:rsidR="00E10DCD">
        <w:t xml:space="preserve"> om</w:t>
      </w:r>
      <w:r w:rsidR="005F7EC2">
        <w:t>,</w:t>
      </w:r>
      <w:r w:rsidR="00E10DCD">
        <w:t xml:space="preserve"> til hvilke(t) formål og med hvilke hjælpemidler, der må ske behandling af personoplysninger.</w:t>
      </w:r>
    </w:p>
    <w:p w14:paraId="0591E1B0" w14:textId="77777777" w:rsidR="00E10DCD" w:rsidRDefault="00E10DCD" w:rsidP="00E10DCD">
      <w:pPr>
        <w:pStyle w:val="Listeafsnit"/>
        <w:jc w:val="both"/>
      </w:pPr>
    </w:p>
    <w:p w14:paraId="488BD176" w14:textId="77777777" w:rsidR="00E10DCD" w:rsidRDefault="00E10DCD" w:rsidP="00855E35">
      <w:pPr>
        <w:pStyle w:val="Overskrift1-nummereretafsnitunder"/>
      </w:pPr>
      <w:r>
        <w:t>Den dataansvarlige er ansvarlig for, blandt andet, at sikre, at der er et behandlingsgrundlag for behandlingen af personoplysninger, som databehandleren instrueres i at foretage.</w:t>
      </w:r>
    </w:p>
    <w:p w14:paraId="36EF825F" w14:textId="77777777" w:rsidR="00E10DCD" w:rsidRDefault="00E10DCD" w:rsidP="004C653E">
      <w:pPr>
        <w:pStyle w:val="Overskrift1"/>
      </w:pPr>
      <w:bookmarkStart w:id="4" w:name="_Toc31787802"/>
      <w:r>
        <w:t>Databehandleren handler efter instruks</w:t>
      </w:r>
      <w:bookmarkEnd w:id="4"/>
    </w:p>
    <w:p w14:paraId="1D693C92" w14:textId="77777777" w:rsidR="00E10DCD" w:rsidRDefault="00E10DCD" w:rsidP="00E10DCD"/>
    <w:p w14:paraId="69458082" w14:textId="77777777" w:rsidR="00E25153" w:rsidRPr="008A3B7B" w:rsidRDefault="00E10DCD" w:rsidP="00855E35">
      <w:pPr>
        <w:pStyle w:val="Overskrift1-nummereretafsnitunder"/>
      </w:pPr>
      <w:r w:rsidRPr="008A3B7B">
        <w:t xml:space="preserve">Databehandleren må kun behandle personoplysninger efter dokumenteret instruks fra den </w:t>
      </w:r>
      <w:r w:rsidRPr="00463D01">
        <w:t>dataansvarlige</w:t>
      </w:r>
      <w:r w:rsidR="005F7EC2" w:rsidRPr="008A3B7B">
        <w:t>, medmindre det kræves i henhold til EU-ret eller medlemsstaternes na</w:t>
      </w:r>
      <w:r w:rsidR="00CC76FA" w:rsidRPr="008A3B7B">
        <w:t>tionale ret, som databehandleren</w:t>
      </w:r>
      <w:r w:rsidR="005F7EC2" w:rsidRPr="008A3B7B">
        <w:t xml:space="preserve"> er underlagt</w:t>
      </w:r>
      <w:r w:rsidRPr="008A3B7B">
        <w:t xml:space="preserve">. Denne instruks skal være specificeret i </w:t>
      </w:r>
      <w:r w:rsidR="004B28E0">
        <w:fldChar w:fldCharType="begin"/>
      </w:r>
      <w:r w:rsidR="004B28E0">
        <w:instrText xml:space="preserve"> REF _Ref31188816 \r \h </w:instrText>
      </w:r>
      <w:r w:rsidR="004B28E0">
        <w:fldChar w:fldCharType="separate"/>
      </w:r>
      <w:r w:rsidR="00B3263E">
        <w:t>Bilag A</w:t>
      </w:r>
      <w:r w:rsidR="004B28E0">
        <w:fldChar w:fldCharType="end"/>
      </w:r>
      <w:r w:rsidR="004B28E0">
        <w:t xml:space="preserve"> </w:t>
      </w:r>
      <w:r w:rsidRPr="008A3B7B">
        <w:t xml:space="preserve">og </w:t>
      </w:r>
      <w:r w:rsidR="004B28E0">
        <w:fldChar w:fldCharType="begin"/>
      </w:r>
      <w:r w:rsidR="004B28E0">
        <w:instrText xml:space="preserve"> REF _Ref31188827 \r \h </w:instrText>
      </w:r>
      <w:r w:rsidR="004B28E0">
        <w:fldChar w:fldCharType="separate"/>
      </w:r>
      <w:r w:rsidR="00B3263E">
        <w:t>Bilag C</w:t>
      </w:r>
      <w:r w:rsidR="004B28E0">
        <w:fldChar w:fldCharType="end"/>
      </w:r>
      <w:r w:rsidRPr="008A3B7B">
        <w:t xml:space="preserve">. Efterfølgende </w:t>
      </w:r>
      <w:r w:rsidR="00E25153" w:rsidRPr="008A3B7B">
        <w:t>instruks kan også gives af den dataansvarlige</w:t>
      </w:r>
      <w:r w:rsidR="008C4957" w:rsidRPr="008A3B7B">
        <w:t>,</w:t>
      </w:r>
      <w:r w:rsidR="00E25153" w:rsidRPr="008A3B7B">
        <w:t xml:space="preserve"> mens der sker behandling af personoplysninger, men instruksen skal altid være dokumenteret og opbevares skriftligt, herunder elektronisk, sammen med</w:t>
      </w:r>
      <w:r w:rsidR="00B40216" w:rsidRPr="008A3B7B">
        <w:t xml:space="preserve"> disse Bestemmelser</w:t>
      </w:r>
      <w:r w:rsidR="00E25153" w:rsidRPr="008A3B7B">
        <w:t>.</w:t>
      </w:r>
    </w:p>
    <w:p w14:paraId="2A5FE268" w14:textId="77777777" w:rsidR="00E25153" w:rsidRDefault="00E25153" w:rsidP="00E25153">
      <w:pPr>
        <w:pStyle w:val="Listeafsnit"/>
        <w:jc w:val="both"/>
      </w:pPr>
    </w:p>
    <w:p w14:paraId="3B7D67D4" w14:textId="77777777" w:rsidR="00E25153" w:rsidRDefault="00E25153" w:rsidP="00E25153">
      <w:pPr>
        <w:pStyle w:val="Overskrift1-nummereretafsnitunder"/>
      </w:pPr>
      <w:r>
        <w:t>Databehandleren underrette</w:t>
      </w:r>
      <w:r w:rsidR="008C4957">
        <w:t>r omgående</w:t>
      </w:r>
      <w:r>
        <w:t xml:space="preserve"> den dataansvarlige, hvis en instruks efter vedkommendes mening er i strid med denne forordning eller databeskyttelsesbestemmelser i anden EU-ret eller medlemsstaternes nationale ret.</w:t>
      </w:r>
    </w:p>
    <w:p w14:paraId="550504C2" w14:textId="77777777" w:rsidR="0002143E" w:rsidRDefault="0002143E" w:rsidP="004C653E">
      <w:pPr>
        <w:pStyle w:val="Overskrift1"/>
      </w:pPr>
      <w:bookmarkStart w:id="5" w:name="_Toc31787803"/>
      <w:r>
        <w:t>Fortrolighed</w:t>
      </w:r>
      <w:bookmarkEnd w:id="5"/>
    </w:p>
    <w:p w14:paraId="3C947106" w14:textId="77777777" w:rsidR="0002143E" w:rsidRDefault="0002143E" w:rsidP="0002143E"/>
    <w:p w14:paraId="25C0D843" w14:textId="77777777" w:rsidR="00CC694F" w:rsidRDefault="0002143E" w:rsidP="00855E35">
      <w:pPr>
        <w:pStyle w:val="Overskrift1-nummereretafsnitunder"/>
      </w:pPr>
      <w:r>
        <w:t>Databehandleren må kun give adgang til personoplysninger, som behandles på den dataansvarliges vegne, til personer</w:t>
      </w:r>
      <w:r w:rsidR="0063315C">
        <w:t>,</w:t>
      </w:r>
      <w:r>
        <w:t xml:space="preserve"> </w:t>
      </w:r>
      <w:r w:rsidR="0063315C">
        <w:t xml:space="preserve">som er underlagt </w:t>
      </w:r>
      <w:r>
        <w:t xml:space="preserve">databehandlerens </w:t>
      </w:r>
      <w:r w:rsidR="0063315C" w:rsidRPr="0063315C">
        <w:t>instruktionsbeføjelser</w:t>
      </w:r>
      <w:r w:rsidR="0063315C">
        <w:t>,</w:t>
      </w:r>
      <w:r w:rsidR="0063315C" w:rsidRPr="0063315C">
        <w:t xml:space="preserve"> </w:t>
      </w:r>
      <w:r w:rsidRPr="0002143E">
        <w:t xml:space="preserve">som har forpligtet sig til fortrolighed </w:t>
      </w:r>
      <w:r>
        <w:t xml:space="preserve">eller er underlagt en passende lovbestemt tavshedspligt, og </w:t>
      </w:r>
      <w:r w:rsidRPr="0063315C">
        <w:t>kun i det nødvendige omfang</w:t>
      </w:r>
      <w:r>
        <w:t xml:space="preserve">. Listen af personer, som har fået </w:t>
      </w:r>
      <w:r w:rsidR="009732B6">
        <w:t xml:space="preserve">tildelt </w:t>
      </w:r>
      <w:r>
        <w:t xml:space="preserve">adgang, skal </w:t>
      </w:r>
      <w:r w:rsidR="00CC694F">
        <w:t>løbende gennemgås. På baggrund af denne gennemgang kan adgang</w:t>
      </w:r>
      <w:r w:rsidR="009732B6">
        <w:t>en</w:t>
      </w:r>
      <w:r w:rsidR="00CC694F">
        <w:t xml:space="preserve"> til personoplysninger </w:t>
      </w:r>
      <w:r w:rsidR="009732B6" w:rsidRPr="0063315C">
        <w:t>lukkes</w:t>
      </w:r>
      <w:r w:rsidR="00CC694F">
        <w:t>, hvis adgangen ikke længere er nødvendig, og personoplysninger</w:t>
      </w:r>
      <w:r w:rsidR="009732B6">
        <w:t>ne</w:t>
      </w:r>
      <w:r w:rsidR="00CC694F">
        <w:t xml:space="preserve"> skal herefter ikke længere være tilgængelige for disse personer.</w:t>
      </w:r>
    </w:p>
    <w:p w14:paraId="72353716" w14:textId="77777777" w:rsidR="00CC694F" w:rsidRDefault="00CC694F" w:rsidP="00CC694F">
      <w:pPr>
        <w:pStyle w:val="Listeafsnit"/>
        <w:jc w:val="both"/>
      </w:pPr>
    </w:p>
    <w:p w14:paraId="7E8F4265" w14:textId="77777777" w:rsidR="00CC694F" w:rsidRDefault="00CC694F" w:rsidP="00855E35">
      <w:pPr>
        <w:pStyle w:val="Overskrift1-nummereretafsnitunder"/>
      </w:pPr>
      <w:r>
        <w:t xml:space="preserve">Databehandleren skal </w:t>
      </w:r>
      <w:r w:rsidR="009732B6">
        <w:t xml:space="preserve">efter anmodning fra </w:t>
      </w:r>
      <w:r>
        <w:t>den da</w:t>
      </w:r>
      <w:r w:rsidR="009732B6">
        <w:t>taansvarlige</w:t>
      </w:r>
      <w:r>
        <w:t xml:space="preserve"> </w:t>
      </w:r>
      <w:r w:rsidR="00837D45">
        <w:t xml:space="preserve">kunne </w:t>
      </w:r>
      <w:r>
        <w:t>på</w:t>
      </w:r>
      <w:r w:rsidR="0063315C">
        <w:t xml:space="preserve">vise, at de pågældende personer, som er underlagt </w:t>
      </w:r>
      <w:r>
        <w:t xml:space="preserve">databehandlerens </w:t>
      </w:r>
      <w:r w:rsidR="0063315C">
        <w:t xml:space="preserve">instruktionsbeføjelser, </w:t>
      </w:r>
      <w:r>
        <w:t>er underlagt ovennævnte tavshedspligt.</w:t>
      </w:r>
    </w:p>
    <w:p w14:paraId="58F32330" w14:textId="77777777" w:rsidR="00CC694F" w:rsidRDefault="00CC694F" w:rsidP="004C653E">
      <w:pPr>
        <w:pStyle w:val="Overskrift1"/>
      </w:pPr>
      <w:bookmarkStart w:id="6" w:name="_Toc31787804"/>
      <w:r>
        <w:t>Behandlingssikkerhed</w:t>
      </w:r>
      <w:bookmarkEnd w:id="6"/>
    </w:p>
    <w:p w14:paraId="0299C414" w14:textId="77777777" w:rsidR="00161AD0" w:rsidRPr="00161AD0" w:rsidRDefault="00161AD0" w:rsidP="00161AD0"/>
    <w:p w14:paraId="6003EC5C" w14:textId="77777777" w:rsidR="00AB05C8" w:rsidRDefault="00CC694F" w:rsidP="00AB05C8">
      <w:pPr>
        <w:pStyle w:val="Overskrift1-nummereretafsnitunder"/>
      </w:pPr>
      <w:r>
        <w:t xml:space="preserve">Databeskyttelsesforordningens artikel 32 fastslår, at den dataansvarlige og </w:t>
      </w:r>
      <w:r w:rsidRPr="00855E35">
        <w:t>databehandleren</w:t>
      </w:r>
      <w:r>
        <w:t>, under hensyntagen til det aktuelle tekniske niveau, implementeringsomkostningerne og den pågældende behandlings karakter, omfang, sammenhæng og formål samt risiciene af varierende sandsynlighed og alvor for fysiske personers rettigheder og frihedsrettigheder, gennemfører passende tekniske og organisatoriske foranstaltninger for at sikre et beskyttelsesniveau,</w:t>
      </w:r>
      <w:r w:rsidR="00294F7D">
        <w:t xml:space="preserve"> der passer til disse risici.</w:t>
      </w:r>
    </w:p>
    <w:p w14:paraId="118F6F00" w14:textId="77777777" w:rsidR="00AB05C8" w:rsidRDefault="00AB05C8" w:rsidP="00AB05C8">
      <w:pPr>
        <w:pStyle w:val="Overskrift1-nummereretafsnitunder"/>
        <w:numPr>
          <w:ilvl w:val="0"/>
          <w:numId w:val="0"/>
        </w:numPr>
        <w:ind w:left="576"/>
      </w:pPr>
    </w:p>
    <w:p w14:paraId="46A21ADB" w14:textId="77777777" w:rsidR="00294F7D" w:rsidRDefault="00294F7D" w:rsidP="00AB05C8">
      <w:pPr>
        <w:pStyle w:val="Overskrift1-nummereretafsnitunder"/>
        <w:numPr>
          <w:ilvl w:val="0"/>
          <w:numId w:val="0"/>
        </w:numPr>
        <w:ind w:left="576"/>
      </w:pPr>
      <w:r>
        <w:t>Den dataansvarlige skal vurdere risiciene for fysiske personers rettigheder og frihedsrettigheder som behandling</w:t>
      </w:r>
      <w:r w:rsidR="00E61A38">
        <w:t>en</w:t>
      </w:r>
      <w:r>
        <w:t xml:space="preserve"> udgør og gennemføre foranstaltninger for at </w:t>
      </w:r>
      <w:r w:rsidR="000B50E2">
        <w:t>imødegå</w:t>
      </w:r>
      <w:r>
        <w:t xml:space="preserve"> disse risici. Afhængig af deres relevans kan det omfatte:</w:t>
      </w:r>
    </w:p>
    <w:p w14:paraId="53ED24D1" w14:textId="77777777" w:rsidR="00294F7D" w:rsidRDefault="00294F7D" w:rsidP="00294F7D">
      <w:pPr>
        <w:pStyle w:val="Listeafsnit"/>
      </w:pPr>
    </w:p>
    <w:p w14:paraId="4BAA36EC" w14:textId="77777777" w:rsidR="00294F7D" w:rsidRDefault="00294F7D" w:rsidP="000647CF">
      <w:pPr>
        <w:pStyle w:val="Listeafsnit"/>
        <w:numPr>
          <w:ilvl w:val="1"/>
          <w:numId w:val="15"/>
        </w:numPr>
        <w:jc w:val="both"/>
      </w:pPr>
      <w:r>
        <w:t>Pseudonymisering og kryptering af personoplysninger</w:t>
      </w:r>
    </w:p>
    <w:p w14:paraId="5C09E322" w14:textId="77777777" w:rsidR="00DA7C99" w:rsidRDefault="00DA7C99" w:rsidP="00DA7C99">
      <w:pPr>
        <w:pStyle w:val="Listeafsnit"/>
        <w:ind w:left="1440"/>
        <w:jc w:val="both"/>
      </w:pPr>
    </w:p>
    <w:p w14:paraId="025B82AC" w14:textId="77777777" w:rsidR="00294F7D" w:rsidRDefault="00294F7D" w:rsidP="000647CF">
      <w:pPr>
        <w:pStyle w:val="Listeafsnit"/>
        <w:numPr>
          <w:ilvl w:val="1"/>
          <w:numId w:val="15"/>
        </w:numPr>
        <w:jc w:val="both"/>
      </w:pPr>
      <w:r w:rsidRPr="00294F7D">
        <w:t>evne til at sikre vedvarende fortrolighed, integritet, tilgængelighed og robusthed af behandlingssyst</w:t>
      </w:r>
      <w:r w:rsidR="00E61A38">
        <w:t>emer og -tjenester</w:t>
      </w:r>
    </w:p>
    <w:p w14:paraId="0BB0A281" w14:textId="77777777" w:rsidR="00DA7C99" w:rsidRDefault="00DA7C99" w:rsidP="00DA7C99">
      <w:pPr>
        <w:pStyle w:val="Listeafsnit"/>
        <w:ind w:left="1440"/>
        <w:jc w:val="both"/>
      </w:pPr>
    </w:p>
    <w:p w14:paraId="1256F42D" w14:textId="77777777" w:rsidR="00294F7D" w:rsidRDefault="00294F7D" w:rsidP="000647CF">
      <w:pPr>
        <w:pStyle w:val="Listeafsnit"/>
        <w:numPr>
          <w:ilvl w:val="1"/>
          <w:numId w:val="15"/>
        </w:numPr>
        <w:jc w:val="both"/>
      </w:pPr>
      <w:r w:rsidRPr="00294F7D">
        <w:lastRenderedPageBreak/>
        <w:t>evne til rettidigt at genoprette tilgængeligheden af og adgangen til personoplysninger i tilfælde af e</w:t>
      </w:r>
      <w:r>
        <w:t>n fysisk eller teknisk hændelse</w:t>
      </w:r>
    </w:p>
    <w:p w14:paraId="2CE22D7E" w14:textId="77777777" w:rsidR="00DA7C99" w:rsidRDefault="00DA7C99" w:rsidP="00DA7C99">
      <w:pPr>
        <w:pStyle w:val="Listeafsnit"/>
      </w:pPr>
    </w:p>
    <w:p w14:paraId="7BF80C7B" w14:textId="77777777" w:rsidR="00294F7D" w:rsidRDefault="00294F7D" w:rsidP="000647CF">
      <w:pPr>
        <w:pStyle w:val="Listeafsnit"/>
        <w:numPr>
          <w:ilvl w:val="1"/>
          <w:numId w:val="15"/>
        </w:numPr>
        <w:jc w:val="both"/>
      </w:pPr>
      <w:r w:rsidRPr="00294F7D">
        <w:t>en procedure for regelmæssig afprøvning, vurdering og evaluering af effektiviteten af de tekniske og organisatoriske foranstaltninger til s</w:t>
      </w:r>
      <w:r>
        <w:t>ikring af behandlingssikkerhed.</w:t>
      </w:r>
    </w:p>
    <w:p w14:paraId="7603BABC" w14:textId="77777777" w:rsidR="00294F7D" w:rsidRDefault="00294F7D" w:rsidP="00294F7D">
      <w:pPr>
        <w:pStyle w:val="Listeafsnit"/>
        <w:ind w:left="1440"/>
        <w:jc w:val="both"/>
      </w:pPr>
    </w:p>
    <w:p w14:paraId="081FC40C" w14:textId="77777777" w:rsidR="00D72EFA" w:rsidRDefault="00294F7D" w:rsidP="00855E35">
      <w:pPr>
        <w:pStyle w:val="Overskrift1-nummereretafsnitunder"/>
      </w:pPr>
      <w:r>
        <w:t>Efter forordningens artikel 32 skal databehandleren</w:t>
      </w:r>
      <w:r w:rsidR="00E61A38">
        <w:t xml:space="preserve"> </w:t>
      </w:r>
      <w:r>
        <w:t xml:space="preserve">– uafhængigt af den dataansvarlige – </w:t>
      </w:r>
      <w:r w:rsidR="00E61A38">
        <w:t xml:space="preserve">også </w:t>
      </w:r>
      <w:r>
        <w:t xml:space="preserve">vurdere risiciene for fysiske personers rettigheder </w:t>
      </w:r>
      <w:r w:rsidR="00D72EFA">
        <w:t>som behandling</w:t>
      </w:r>
      <w:r w:rsidR="00E61A38">
        <w:t>en</w:t>
      </w:r>
      <w:r w:rsidR="00D72EFA">
        <w:t xml:space="preserve"> udgør og gennemføre foranstaltninger for at </w:t>
      </w:r>
      <w:r w:rsidR="00E61A38">
        <w:t xml:space="preserve">imødegå </w:t>
      </w:r>
      <w:r w:rsidR="00D72EFA">
        <w:t xml:space="preserve">disse risici. Med henblik på denne vurdering skal den dataansvarlige stille den nødvendige information til rådighed for databehandleren som gør </w:t>
      </w:r>
      <w:r w:rsidR="00E61A38">
        <w:t xml:space="preserve">vedkommende </w:t>
      </w:r>
      <w:r w:rsidR="00D72EFA">
        <w:t>i stand til at identificere og vurdere sådanne risici.</w:t>
      </w:r>
    </w:p>
    <w:p w14:paraId="45B0BCAD" w14:textId="77777777" w:rsidR="00D72EFA" w:rsidRDefault="00D72EFA" w:rsidP="00D72EFA">
      <w:pPr>
        <w:pStyle w:val="Listeafsnit"/>
        <w:jc w:val="both"/>
      </w:pPr>
    </w:p>
    <w:p w14:paraId="28431B28" w14:textId="77777777" w:rsidR="00D72EFA" w:rsidRDefault="00D72EFA" w:rsidP="00855E35">
      <w:pPr>
        <w:pStyle w:val="Overskrift1-nummereretafsnitunder"/>
      </w:pPr>
      <w:bookmarkStart w:id="7" w:name="_Ref31189011"/>
      <w:r>
        <w:t xml:space="preserve">Derudover skal databehandleren bistå den dataansvarlige med </w:t>
      </w:r>
      <w:r w:rsidR="00CC6BA4">
        <w:t>vedkommendes</w:t>
      </w:r>
      <w:r>
        <w:t xml:space="preserve"> overholdelse af den dataansvarliges forpligtelse efter forordningens artikel 32, ved bl.a. at stille den nødvendige information til rådighed for den dataansvarlige vedrørende de tekniske og organisatoriske sikkerhedsforanstaltninger, som databehandleren allerede har </w:t>
      </w:r>
      <w:r w:rsidR="00FA3509">
        <w:t xml:space="preserve">gennemført </w:t>
      </w:r>
      <w:r>
        <w:t>i henhold til forordningens artikel 32</w:t>
      </w:r>
      <w:r w:rsidR="00FA3509">
        <w:t xml:space="preserve">, og </w:t>
      </w:r>
      <w:r>
        <w:t>al anden information, der er nødvendig for den dataansvarliges overholdelse af sin forpligtelse efter forordningens artikel 32.</w:t>
      </w:r>
      <w:bookmarkEnd w:id="7"/>
    </w:p>
    <w:p w14:paraId="31758CFF" w14:textId="77777777" w:rsidR="00D72EFA" w:rsidRDefault="00D72EFA" w:rsidP="00D72EFA">
      <w:pPr>
        <w:pStyle w:val="Listeafsnit"/>
      </w:pPr>
    </w:p>
    <w:p w14:paraId="05AEE6B6" w14:textId="77777777" w:rsidR="00D72EFA" w:rsidRPr="00CC694F" w:rsidRDefault="00D72EFA" w:rsidP="00071B46">
      <w:pPr>
        <w:pStyle w:val="Overskrift1-nummereretafsnitunder"/>
        <w:numPr>
          <w:ilvl w:val="0"/>
          <w:numId w:val="0"/>
        </w:numPr>
        <w:ind w:left="576"/>
      </w:pPr>
      <w:r>
        <w:t xml:space="preserve">Hvis </w:t>
      </w:r>
      <w:r w:rsidR="00FA3509">
        <w:t xml:space="preserve">imødegåelse </w:t>
      </w:r>
      <w:r>
        <w:t>af de identificerede risici – efter den dataansvarliges vurdering – kræver gennemførelse af yderligere foranstaltninger end de foranstaltninger, som databehandleren allerede har gennemført, skal den dataansvarlige angive de yderligere foranstaltninger, der skal gennemføres, i</w:t>
      </w:r>
      <w:r w:rsidR="004B28E0">
        <w:t xml:space="preserve"> </w:t>
      </w:r>
      <w:r w:rsidR="004B28E0">
        <w:fldChar w:fldCharType="begin"/>
      </w:r>
      <w:r w:rsidR="004B28E0">
        <w:instrText xml:space="preserve"> REF _Ref31188856 \r \h </w:instrText>
      </w:r>
      <w:r w:rsidR="004B28E0">
        <w:fldChar w:fldCharType="separate"/>
      </w:r>
      <w:r w:rsidR="00B3263E">
        <w:t>Bilag C</w:t>
      </w:r>
      <w:r w:rsidR="004B28E0">
        <w:fldChar w:fldCharType="end"/>
      </w:r>
      <w:r>
        <w:t>.</w:t>
      </w:r>
    </w:p>
    <w:p w14:paraId="21D57FF4" w14:textId="77777777" w:rsidR="00EB4FE2" w:rsidRDefault="00CC694F" w:rsidP="004C653E">
      <w:pPr>
        <w:pStyle w:val="Overskrift1"/>
      </w:pPr>
      <w:bookmarkStart w:id="8" w:name="_Toc31787805"/>
      <w:r>
        <w:t>Anvendelse af underdatabehandlere</w:t>
      </w:r>
      <w:bookmarkEnd w:id="8"/>
    </w:p>
    <w:p w14:paraId="169A7116" w14:textId="77777777" w:rsidR="00EB4FE2" w:rsidRPr="00EB4FE2" w:rsidRDefault="00EB4FE2" w:rsidP="00EB4FE2"/>
    <w:p w14:paraId="3DF10A5F" w14:textId="77777777" w:rsidR="00115966" w:rsidRDefault="00772932" w:rsidP="00115966">
      <w:pPr>
        <w:pStyle w:val="Overskrift1-nummereretafsnitunder"/>
      </w:pPr>
      <w:r>
        <w:t xml:space="preserve">Databehandleren skal opfylde </w:t>
      </w:r>
      <w:r w:rsidR="00EB2F2B">
        <w:t xml:space="preserve">de betingelser, der er omhandlet </w:t>
      </w:r>
      <w:r>
        <w:t>i databeskyttelsesforordningens artikel 28, stk. 2, og stk. 4, for at gøre brug af en anden databehandler (en underdatabehandler).</w:t>
      </w:r>
    </w:p>
    <w:p w14:paraId="6327ACE3" w14:textId="77777777" w:rsidR="00115966" w:rsidRDefault="00115966" w:rsidP="00115966">
      <w:pPr>
        <w:pStyle w:val="Overskrift1-nummereretafsnitunder"/>
        <w:numPr>
          <w:ilvl w:val="0"/>
          <w:numId w:val="0"/>
        </w:numPr>
        <w:ind w:left="576"/>
      </w:pPr>
    </w:p>
    <w:p w14:paraId="7C088507" w14:textId="7F2FE719" w:rsidR="00A847B0" w:rsidRDefault="00A847B0" w:rsidP="00115966">
      <w:pPr>
        <w:pStyle w:val="Overskrift1-nummereretafsnitunder"/>
        <w:numPr>
          <w:ilvl w:val="0"/>
          <w:numId w:val="0"/>
        </w:numPr>
        <w:ind w:left="576"/>
      </w:pPr>
      <w:r>
        <w:t xml:space="preserve">Databehandleren må således ikke gøre brug af en underdatabehandler til opfyldelse af disse Bestemmelser uden forudgående </w:t>
      </w:r>
      <w:r w:rsidRPr="00115966">
        <w:t>specifik skriftlig godkendelse fra</w:t>
      </w:r>
      <w:r>
        <w:t xml:space="preserve"> den dataansvarlige.</w:t>
      </w:r>
    </w:p>
    <w:p w14:paraId="6DE44ED5" w14:textId="77777777" w:rsidR="00A847B0" w:rsidRDefault="00A847B0" w:rsidP="00115966">
      <w:pPr>
        <w:pStyle w:val="Overskrift1-nummereretafsnitunder"/>
        <w:numPr>
          <w:ilvl w:val="0"/>
          <w:numId w:val="0"/>
        </w:numPr>
        <w:ind w:left="576"/>
      </w:pPr>
    </w:p>
    <w:p w14:paraId="6AB133CB" w14:textId="001BB019" w:rsidR="00A847B0" w:rsidRDefault="00A847B0" w:rsidP="00115966">
      <w:pPr>
        <w:pStyle w:val="Overskrift1-nummereretafsnitunder"/>
      </w:pPr>
      <w:r>
        <w:t xml:space="preserve">Databehandleren må kun gøre brug af underdatabehandlere med den dataansvarliges forudgående specifikke skriftlige godkendelse. Databehandleren skal indgive anmodningen om en specifik godkendelse mindst 6 måneder inden anvendelsen af den pågældende underdatabehandler. Listen over underdatabehandlere, som den dataansvarlige allerede har godkendt, fremgår af </w:t>
      </w:r>
      <w:r>
        <w:fldChar w:fldCharType="begin"/>
      </w:r>
      <w:r>
        <w:instrText xml:space="preserve"> REF _Ref31186566 \r \h </w:instrText>
      </w:r>
      <w:r>
        <w:fldChar w:fldCharType="separate"/>
      </w:r>
      <w:r>
        <w:t>Bilag B</w:t>
      </w:r>
      <w:r>
        <w:fldChar w:fldCharType="end"/>
      </w:r>
      <w:r>
        <w:t>.</w:t>
      </w:r>
    </w:p>
    <w:p w14:paraId="04205A28" w14:textId="3C50B4AB" w:rsidR="00115966" w:rsidRDefault="00115966" w:rsidP="00115966">
      <w:pPr>
        <w:pStyle w:val="Overskrift1-nummereretafsnitunder"/>
        <w:numPr>
          <w:ilvl w:val="0"/>
          <w:numId w:val="0"/>
        </w:numPr>
        <w:ind w:left="576"/>
      </w:pPr>
    </w:p>
    <w:p w14:paraId="682F7444" w14:textId="77777777" w:rsidR="00250B1E" w:rsidRDefault="00832098" w:rsidP="00250B1E">
      <w:pPr>
        <w:pStyle w:val="Overskrift1-nummereretafsnitunder"/>
      </w:pPr>
      <w:r>
        <w:t xml:space="preserve">Når databehandleren gør brug af en underdatabehandler </w:t>
      </w:r>
      <w:r w:rsidR="00E768E3">
        <w:t>i forbindelse med udførelse af</w:t>
      </w:r>
      <w:r>
        <w:t xml:space="preserve"> specifikke behandlingsaktiviteter på vegne af den dataansvarlige, skal databehandleren, gennem en kontrakt eller andet retligt dokument i henhold til EU-retten eller medlemsstaternes nationale ret, pålægge underdatabehandleren de samme databeskyttelsesforpligtelser som </w:t>
      </w:r>
      <w:r w:rsidR="00E768E3">
        <w:t xml:space="preserve">dem, der </w:t>
      </w:r>
      <w:r>
        <w:t>fremgår af disse Bestemmelser, hvorved der navnlig stilles de fornødne garantier for, at underdatabehandleren vil gennemføre de tekniske og organisatoriske foranstaltninger på en sådan måde, at behandlingen overholder kravene i disse Bestemmelser</w:t>
      </w:r>
      <w:r w:rsidR="001348E9">
        <w:t xml:space="preserve"> og databeskyttelsesforordningen.</w:t>
      </w:r>
    </w:p>
    <w:p w14:paraId="7F8C3655" w14:textId="77777777" w:rsidR="00250B1E" w:rsidRDefault="00250B1E" w:rsidP="00250B1E">
      <w:pPr>
        <w:pStyle w:val="Overskrift1-nummereretafsnitunder"/>
        <w:numPr>
          <w:ilvl w:val="0"/>
          <w:numId w:val="0"/>
        </w:numPr>
        <w:ind w:left="709"/>
      </w:pPr>
    </w:p>
    <w:p w14:paraId="410D4EB8" w14:textId="77777777" w:rsidR="00507372" w:rsidRDefault="00E768E3" w:rsidP="00507372">
      <w:pPr>
        <w:pStyle w:val="Overskrift1-nummereretafsnitunder"/>
        <w:numPr>
          <w:ilvl w:val="0"/>
          <w:numId w:val="0"/>
        </w:numPr>
        <w:ind w:left="576"/>
      </w:pPr>
      <w:r>
        <w:lastRenderedPageBreak/>
        <w:t xml:space="preserve">Databehandleren </w:t>
      </w:r>
      <w:r w:rsidR="007E50F1">
        <w:t xml:space="preserve">er derfor ansvarlig for at kræve, at underdatabehandleren som minimum overholder databehandlerens forpligtelser efter disse Bestemmelser og </w:t>
      </w:r>
      <w:r>
        <w:t>databeskyttelsesforordningen</w:t>
      </w:r>
      <w:r w:rsidR="00507372">
        <w:t>.</w:t>
      </w:r>
    </w:p>
    <w:p w14:paraId="3691BBCA" w14:textId="77777777" w:rsidR="00507372" w:rsidRDefault="00507372" w:rsidP="00507372">
      <w:pPr>
        <w:pStyle w:val="Overskrift1-nummereretafsnitunder"/>
        <w:numPr>
          <w:ilvl w:val="0"/>
          <w:numId w:val="0"/>
        </w:numPr>
        <w:ind w:left="576"/>
      </w:pPr>
    </w:p>
    <w:p w14:paraId="0FDE1126" w14:textId="77777777" w:rsidR="001348E9" w:rsidRDefault="007E50F1" w:rsidP="00250B1E">
      <w:pPr>
        <w:pStyle w:val="Overskrift1-nummereretafsnitunder"/>
      </w:pPr>
      <w:r>
        <w:t>Underdatabehandleraftale(r)</w:t>
      </w:r>
      <w:r w:rsidR="001348E9">
        <w:t xml:space="preserve"> og eventuelle senere ændringer hertil sendes – efter den dataansvarliges anmodning herom – i kopi til den dataansvarlige, som herigennem </w:t>
      </w:r>
      <w:r>
        <w:t xml:space="preserve">har mulighed for at </w:t>
      </w:r>
      <w:r w:rsidR="001348E9">
        <w:t>sikre sig, at tilsvarende databeskyttelsesforpligtelser som følger af disse Bestemmelser er pålagt underdatabehandleren. Bestemmelser om kommercielle vilkår, som ikke påvirker det databeskyttelsesretlige indhold af underdatabehandleraftalen, skal ikke sendes til den dataansvarlige.</w:t>
      </w:r>
    </w:p>
    <w:p w14:paraId="55448D56" w14:textId="77777777" w:rsidR="001348E9" w:rsidRDefault="001348E9" w:rsidP="001348E9">
      <w:pPr>
        <w:pStyle w:val="Listeafsnit"/>
      </w:pPr>
    </w:p>
    <w:p w14:paraId="41EEEE5D" w14:textId="77777777" w:rsidR="00406F2E" w:rsidRDefault="00406F2E" w:rsidP="00250B1E">
      <w:pPr>
        <w:pStyle w:val="Overskrift1-nummereretafsnitunder"/>
      </w:pPr>
      <w:r>
        <w:t xml:space="preserve">Databehandleren skal i sin aftale med underdatabehandleren indføje den dataansvarlige som begunstiget tredjemand i tilfælde af databehandlerens konkurs, </w:t>
      </w:r>
      <w:proofErr w:type="gramStart"/>
      <w:r>
        <w:t>således at</w:t>
      </w:r>
      <w:proofErr w:type="gramEnd"/>
      <w:r>
        <w:t xml:space="preserve"> den dataansvarlige kan indtræde i databehandlerens rettigheder og gøre dem gældende over for underdatabehandlere, som f.eks. gør den dataansvarlige i stand til at instruere underdatabehandleren i at slette eller tilbagelevere personoplysningerne.</w:t>
      </w:r>
    </w:p>
    <w:p w14:paraId="063B42A0" w14:textId="77777777" w:rsidR="00406F2E" w:rsidRDefault="00406F2E" w:rsidP="00406F2E">
      <w:pPr>
        <w:pStyle w:val="Listeafsnit"/>
      </w:pPr>
    </w:p>
    <w:p w14:paraId="2A77A9A0" w14:textId="77777777" w:rsidR="001348E9" w:rsidRPr="00772932" w:rsidRDefault="00406F2E" w:rsidP="00250B1E">
      <w:pPr>
        <w:pStyle w:val="Overskrift1-nummereretafsnitunder"/>
      </w:pPr>
      <w:r>
        <w:t xml:space="preserve">Hvis </w:t>
      </w:r>
      <w:r w:rsidR="00383AC0">
        <w:t>under</w:t>
      </w:r>
      <w:r>
        <w:t xml:space="preserve">databehandleren ikke opfylder sine databeskyttelsesforpligtelser, forbliver </w:t>
      </w:r>
      <w:r w:rsidRPr="00250B1E">
        <w:t>databehandleren</w:t>
      </w:r>
      <w:r>
        <w:t xml:space="preserve"> fuldt ansvarlig over for den dataansvarlige for opfyldelsen af underdatabehandlerens forpligtelser. Dette påvirker ikke de registreredes rettigheder, der følger af databeskyttelsesforordningen, herunder særligt forordningens artikel 79 og 82, over for den dataansvarlige og databehandleren, herunder underdatabehandleren. </w:t>
      </w:r>
    </w:p>
    <w:p w14:paraId="4BB32D20" w14:textId="77777777" w:rsidR="00CC694F" w:rsidRDefault="00CC694F" w:rsidP="004C653E">
      <w:pPr>
        <w:pStyle w:val="Overskrift1"/>
      </w:pPr>
      <w:bookmarkStart w:id="9" w:name="_Toc31787806"/>
      <w:r>
        <w:t>Overførsel til tredjelande eller internationale organisationer</w:t>
      </w:r>
      <w:bookmarkEnd w:id="9"/>
    </w:p>
    <w:p w14:paraId="33D701D6" w14:textId="77777777" w:rsidR="00F900F8" w:rsidRPr="00F900F8" w:rsidRDefault="00F900F8" w:rsidP="00F900F8"/>
    <w:p w14:paraId="5A6E4715" w14:textId="77777777" w:rsidR="00F900F8" w:rsidRDefault="00F900F8" w:rsidP="00250B1E">
      <w:pPr>
        <w:pStyle w:val="Overskrift1-nummereretafsnitunder"/>
      </w:pPr>
      <w:r>
        <w:t>Enhver overførsel af personoplysninger til tredjelande eller internationale organisationer må kun foretages af databehandleren på baggrund af dokumenteret instruks herom fra den dataansvarlige og skal altid ske i overensstemmelse med databeskyttelsesforordningens kapitel V.</w:t>
      </w:r>
    </w:p>
    <w:p w14:paraId="53A9D063" w14:textId="77777777" w:rsidR="00F900F8" w:rsidRDefault="00F900F8" w:rsidP="00F900F8">
      <w:pPr>
        <w:pStyle w:val="Listeafsnit"/>
        <w:jc w:val="both"/>
      </w:pPr>
    </w:p>
    <w:p w14:paraId="34AC450D" w14:textId="77777777" w:rsidR="00F900F8" w:rsidRDefault="0085027A" w:rsidP="00250B1E">
      <w:pPr>
        <w:pStyle w:val="Overskrift1-nummereretafsnitunder"/>
      </w:pPr>
      <w:r>
        <w:t xml:space="preserve">Hvis </w:t>
      </w:r>
      <w:r w:rsidR="00F900F8">
        <w:t>overførsel af personoplysninger til tredjelande eller internationale organisationer, som databehandleren ikke er blevet instrueret i at foretage af den dataansvarlige</w:t>
      </w:r>
      <w:r>
        <w:t>, kræves i henhold til EU-ret</w:t>
      </w:r>
      <w:r w:rsidR="00F900F8">
        <w:t xml:space="preserve"> eller medlemsstaternes nationale ret, som databehandleren er underlagt, skal databehandleren underrette den dataansvarlige om dette retlige krav inden behandling, medmindre den pågældende ret forbyder en sådan underretning af hensyn til vigtige samfundsmæssige interesser.</w:t>
      </w:r>
    </w:p>
    <w:p w14:paraId="4FE1CA74" w14:textId="77777777" w:rsidR="00F900F8" w:rsidRDefault="00F900F8" w:rsidP="00F900F8">
      <w:pPr>
        <w:pStyle w:val="Listeafsnit"/>
      </w:pPr>
    </w:p>
    <w:p w14:paraId="2420AFF7" w14:textId="77777777" w:rsidR="00F900F8" w:rsidRDefault="00F900F8" w:rsidP="00250B1E">
      <w:pPr>
        <w:pStyle w:val="Overskrift1-nummereretafsnitunder"/>
      </w:pPr>
      <w:r>
        <w:t>Uden dokumenteret instruks fra den dataansvarlige kan databehandleren således ikke inden for rammerne af disse Bestemmelser:</w:t>
      </w:r>
    </w:p>
    <w:p w14:paraId="150B58D2" w14:textId="77777777" w:rsidR="00F900F8" w:rsidRDefault="00F900F8" w:rsidP="00F900F8">
      <w:pPr>
        <w:pStyle w:val="Listeafsnit"/>
      </w:pPr>
    </w:p>
    <w:p w14:paraId="6F5B2BB4" w14:textId="77777777" w:rsidR="00F900F8" w:rsidRDefault="00F900F8" w:rsidP="000647CF">
      <w:pPr>
        <w:pStyle w:val="Listeafsnit"/>
        <w:numPr>
          <w:ilvl w:val="1"/>
          <w:numId w:val="18"/>
        </w:numPr>
        <w:jc w:val="both"/>
      </w:pPr>
      <w:r>
        <w:t>overføre personoplysninger til en dataansvarlig eller databehandler i et tredjeland eller en international organisation</w:t>
      </w:r>
    </w:p>
    <w:p w14:paraId="17A89A2B" w14:textId="77777777" w:rsidR="00F900F8" w:rsidRDefault="00F900F8" w:rsidP="000647CF">
      <w:pPr>
        <w:pStyle w:val="Listeafsnit"/>
        <w:numPr>
          <w:ilvl w:val="1"/>
          <w:numId w:val="18"/>
        </w:numPr>
        <w:jc w:val="both"/>
      </w:pPr>
      <w:r>
        <w:t>overlade behandling af personoplysninger til en underdatabehandler i et tredjeland</w:t>
      </w:r>
    </w:p>
    <w:p w14:paraId="3A2F2E2D" w14:textId="77777777" w:rsidR="00F900F8" w:rsidRDefault="00F900F8" w:rsidP="000647CF">
      <w:pPr>
        <w:pStyle w:val="Listeafsnit"/>
        <w:numPr>
          <w:ilvl w:val="1"/>
          <w:numId w:val="18"/>
        </w:numPr>
        <w:jc w:val="both"/>
      </w:pPr>
      <w:r>
        <w:t xml:space="preserve">behandle </w:t>
      </w:r>
      <w:r w:rsidR="0085027A">
        <w:t>person</w:t>
      </w:r>
      <w:r>
        <w:t>oplysningerne i et tredjeland</w:t>
      </w:r>
    </w:p>
    <w:p w14:paraId="3F0B43EC" w14:textId="77777777" w:rsidR="00F900F8" w:rsidRDefault="00F900F8" w:rsidP="00F900F8">
      <w:pPr>
        <w:pStyle w:val="Listeafsnit"/>
        <w:ind w:left="1440"/>
        <w:jc w:val="both"/>
      </w:pPr>
    </w:p>
    <w:p w14:paraId="2E398AD4" w14:textId="77777777" w:rsidR="00F900F8" w:rsidRDefault="00F900F8" w:rsidP="00250B1E">
      <w:pPr>
        <w:pStyle w:val="Overskrift1-nummereretafsnitunder"/>
      </w:pPr>
      <w:r>
        <w:t>Den dataansvarliges instruks vedrørende overførsel af personoplysninger til et tredjeland, herunder</w:t>
      </w:r>
      <w:r w:rsidR="0085027A">
        <w:t xml:space="preserve"> det eventuelle overførselsgrundlag</w:t>
      </w:r>
      <w:r>
        <w:t xml:space="preserve"> i databeskyttelsesforordningens kapitel V, som overførslen er baseret på, skal angives i </w:t>
      </w:r>
      <w:r w:rsidR="00DA40A7">
        <w:t>B</w:t>
      </w:r>
      <w:r>
        <w:t xml:space="preserve">ilag </w:t>
      </w:r>
      <w:r w:rsidR="00DA40A7">
        <w:fldChar w:fldCharType="begin"/>
      </w:r>
      <w:r w:rsidR="00DA40A7">
        <w:instrText xml:space="preserve"> REF _Ref31188966 \r \h </w:instrText>
      </w:r>
      <w:r w:rsidR="00DA40A7">
        <w:fldChar w:fldCharType="separate"/>
      </w:r>
      <w:r w:rsidR="00B3263E">
        <w:t>C.6</w:t>
      </w:r>
      <w:r w:rsidR="00DA40A7">
        <w:fldChar w:fldCharType="end"/>
      </w:r>
      <w:r w:rsidR="00DA40A7">
        <w:t>.</w:t>
      </w:r>
    </w:p>
    <w:p w14:paraId="708FB58A" w14:textId="77777777" w:rsidR="00832098" w:rsidRDefault="00832098" w:rsidP="00832098">
      <w:pPr>
        <w:pStyle w:val="Listeafsnit"/>
        <w:jc w:val="both"/>
      </w:pPr>
    </w:p>
    <w:p w14:paraId="543456C2" w14:textId="77777777" w:rsidR="00F900F8" w:rsidRPr="00F900F8" w:rsidRDefault="00F900F8" w:rsidP="00250B1E">
      <w:pPr>
        <w:pStyle w:val="Overskrift1-nummereretafsnitunder"/>
      </w:pPr>
      <w:r>
        <w:lastRenderedPageBreak/>
        <w:t>Disse Bestemmelser skal ikke forveksles med standardkontraktsbestemmelser som omhandlet i databeskyttelsesforordningens artikel 46, stk. 2, litra c og d, og disse Bestemmelser kan ikke udgør</w:t>
      </w:r>
      <w:r w:rsidR="0085027A">
        <w:t>e</w:t>
      </w:r>
      <w:r>
        <w:t xml:space="preserve"> et grundlag for ov</w:t>
      </w:r>
      <w:r w:rsidR="00832098">
        <w:t>erførsel af personoplysninger som omhandlet i databeskyttelsesforordningens kapitel V.</w:t>
      </w:r>
    </w:p>
    <w:p w14:paraId="76F13268" w14:textId="77777777" w:rsidR="00CC694F" w:rsidRDefault="00CC694F" w:rsidP="004C653E">
      <w:pPr>
        <w:pStyle w:val="Overskrift1"/>
      </w:pPr>
      <w:bookmarkStart w:id="10" w:name="_Toc31787807"/>
      <w:r>
        <w:t>Bistand til den dataansvarlige</w:t>
      </w:r>
      <w:bookmarkEnd w:id="10"/>
    </w:p>
    <w:p w14:paraId="1E27A922" w14:textId="77777777" w:rsidR="00406F2E" w:rsidRDefault="00406F2E" w:rsidP="00406F2E"/>
    <w:p w14:paraId="72903FCF" w14:textId="77777777" w:rsidR="00CE2478" w:rsidRDefault="002642B4" w:rsidP="00CE2478">
      <w:pPr>
        <w:pStyle w:val="Overskrift1-nummereretafsnitunder"/>
      </w:pPr>
      <w:bookmarkStart w:id="11" w:name="_Ref31189055"/>
      <w:r>
        <w:t>Databehandleren bistår, u</w:t>
      </w:r>
      <w:r w:rsidR="00EF0A7E">
        <w:t xml:space="preserve">nder hensyntagen til behandlingens karakter, </w:t>
      </w:r>
      <w:r>
        <w:t xml:space="preserve">så vidt muligt </w:t>
      </w:r>
      <w:r w:rsidR="00EF0A7E">
        <w:t xml:space="preserve">den dataansvarlige ved hjælp af passende tekniske og organisatoriske foranstaltninger med opfyldelse af den dataansvarliges forpligtelse til at besvare anmodninger om udøvelsen af de registreredes rettigheder som fastlagt i </w:t>
      </w:r>
      <w:r>
        <w:t xml:space="preserve">databeskyttelsesforordningens </w:t>
      </w:r>
      <w:r w:rsidR="00EF0A7E">
        <w:t>kapitel III.</w:t>
      </w:r>
      <w:bookmarkEnd w:id="11"/>
    </w:p>
    <w:p w14:paraId="22ECECD3" w14:textId="77777777" w:rsidR="00CE2478" w:rsidRDefault="00CE2478" w:rsidP="00CE2478">
      <w:pPr>
        <w:pStyle w:val="Overskrift1-nummereretafsnitunder"/>
        <w:numPr>
          <w:ilvl w:val="0"/>
          <w:numId w:val="0"/>
        </w:numPr>
        <w:ind w:left="576"/>
      </w:pPr>
    </w:p>
    <w:p w14:paraId="7646219B" w14:textId="77777777" w:rsidR="00EF0A7E" w:rsidRDefault="00EF0A7E" w:rsidP="00CE2478">
      <w:pPr>
        <w:pStyle w:val="Overskrift1-nummereretafsnitunder"/>
        <w:numPr>
          <w:ilvl w:val="0"/>
          <w:numId w:val="0"/>
        </w:numPr>
        <w:ind w:left="576"/>
      </w:pPr>
      <w:r>
        <w:t>Dette indebærer, at databehandleren så vidt mulig</w:t>
      </w:r>
      <w:r w:rsidR="002642B4">
        <w:t xml:space="preserve">t skal bistå den dataansvarlige i forbindelse med, at den dataansvarlige skal sikre overholdelsen </w:t>
      </w:r>
      <w:r>
        <w:t>af:</w:t>
      </w:r>
    </w:p>
    <w:p w14:paraId="7B843808" w14:textId="77777777" w:rsidR="00EF0A7E" w:rsidRDefault="00EF0A7E" w:rsidP="00EF0A7E">
      <w:pPr>
        <w:pStyle w:val="Listeafsnit"/>
      </w:pPr>
    </w:p>
    <w:p w14:paraId="1A668D82" w14:textId="77777777" w:rsidR="00EF0A7E" w:rsidRDefault="00EF0A7E" w:rsidP="000647CF">
      <w:pPr>
        <w:pStyle w:val="Listeafsnit"/>
        <w:numPr>
          <w:ilvl w:val="1"/>
          <w:numId w:val="18"/>
        </w:numPr>
      </w:pPr>
      <w:r>
        <w:t>oplysningspligten ved indsamling af personoplysninger hos den registrerede</w:t>
      </w:r>
    </w:p>
    <w:p w14:paraId="6B4F7EC7" w14:textId="77777777" w:rsidR="00EF0A7E" w:rsidRDefault="00EF0A7E" w:rsidP="000647CF">
      <w:pPr>
        <w:pStyle w:val="Listeafsnit"/>
        <w:numPr>
          <w:ilvl w:val="1"/>
          <w:numId w:val="18"/>
        </w:numPr>
      </w:pPr>
      <w:r>
        <w:t>oplysningspligten, hvis personoplysninger ikke er indsamlet hos den registrerede</w:t>
      </w:r>
    </w:p>
    <w:p w14:paraId="63BF8E3A" w14:textId="77777777" w:rsidR="00EF0A7E" w:rsidRDefault="00EF0A7E" w:rsidP="000647CF">
      <w:pPr>
        <w:pStyle w:val="Listeafsnit"/>
        <w:numPr>
          <w:ilvl w:val="1"/>
          <w:numId w:val="18"/>
        </w:numPr>
      </w:pPr>
      <w:r>
        <w:t>indsigtsretten</w:t>
      </w:r>
    </w:p>
    <w:p w14:paraId="46C043AD" w14:textId="77777777" w:rsidR="00EF0A7E" w:rsidRDefault="00EF0A7E" w:rsidP="000647CF">
      <w:pPr>
        <w:pStyle w:val="Listeafsnit"/>
        <w:numPr>
          <w:ilvl w:val="1"/>
          <w:numId w:val="18"/>
        </w:numPr>
      </w:pPr>
      <w:r>
        <w:t>retten til berigtigelse</w:t>
      </w:r>
    </w:p>
    <w:p w14:paraId="58F1204F" w14:textId="77777777" w:rsidR="00EF0A7E" w:rsidRDefault="00EF0A7E" w:rsidP="000647CF">
      <w:pPr>
        <w:pStyle w:val="Listeafsnit"/>
        <w:numPr>
          <w:ilvl w:val="1"/>
          <w:numId w:val="18"/>
        </w:numPr>
      </w:pPr>
      <w:r>
        <w:t>retten til sletning (”retten til at blive glemt”)</w:t>
      </w:r>
    </w:p>
    <w:p w14:paraId="35715615" w14:textId="77777777" w:rsidR="00EF0A7E" w:rsidRDefault="00EF0A7E" w:rsidP="000647CF">
      <w:pPr>
        <w:pStyle w:val="Listeafsnit"/>
        <w:numPr>
          <w:ilvl w:val="1"/>
          <w:numId w:val="18"/>
        </w:numPr>
      </w:pPr>
      <w:r>
        <w:t>retten til begrænsning af behandling</w:t>
      </w:r>
    </w:p>
    <w:p w14:paraId="5800463C" w14:textId="77777777" w:rsidR="00EF0A7E" w:rsidRDefault="00EF0A7E" w:rsidP="000647CF">
      <w:pPr>
        <w:pStyle w:val="Listeafsnit"/>
        <w:numPr>
          <w:ilvl w:val="1"/>
          <w:numId w:val="18"/>
        </w:numPr>
      </w:pPr>
      <w:r>
        <w:t>underretningspligten i forbindelse med berigtigelse eller sletning af personoplysninger eller begrænsning af behandling</w:t>
      </w:r>
    </w:p>
    <w:p w14:paraId="1D934723" w14:textId="77777777" w:rsidR="00EF0A7E" w:rsidRDefault="00EF0A7E" w:rsidP="000647CF">
      <w:pPr>
        <w:pStyle w:val="Listeafsnit"/>
        <w:numPr>
          <w:ilvl w:val="1"/>
          <w:numId w:val="18"/>
        </w:numPr>
      </w:pPr>
      <w:r>
        <w:t xml:space="preserve">retten til </w:t>
      </w:r>
      <w:proofErr w:type="spellStart"/>
      <w:r>
        <w:t>dataportabilitet</w:t>
      </w:r>
      <w:proofErr w:type="spellEnd"/>
    </w:p>
    <w:p w14:paraId="361CCD4D" w14:textId="77777777" w:rsidR="00EF0A7E" w:rsidRDefault="00EF0A7E" w:rsidP="000647CF">
      <w:pPr>
        <w:pStyle w:val="Listeafsnit"/>
        <w:numPr>
          <w:ilvl w:val="1"/>
          <w:numId w:val="18"/>
        </w:numPr>
      </w:pPr>
      <w:r>
        <w:t>retten til indsigelse</w:t>
      </w:r>
    </w:p>
    <w:p w14:paraId="09FCD6AC" w14:textId="77777777" w:rsidR="00EF0A7E" w:rsidRDefault="00EF0A7E" w:rsidP="000647CF">
      <w:pPr>
        <w:pStyle w:val="Listeafsnit"/>
        <w:numPr>
          <w:ilvl w:val="1"/>
          <w:numId w:val="18"/>
        </w:numPr>
      </w:pPr>
      <w:r>
        <w:t>retten til ikke at være genstand for en afgørelse, der alene er baseret på automatisk behandling, herunder profilering</w:t>
      </w:r>
    </w:p>
    <w:p w14:paraId="43C433D7" w14:textId="77777777" w:rsidR="00EF0A7E" w:rsidRDefault="00EF0A7E" w:rsidP="00EF0A7E">
      <w:pPr>
        <w:pStyle w:val="Listeafsnit"/>
      </w:pPr>
    </w:p>
    <w:p w14:paraId="59059127" w14:textId="77777777" w:rsidR="00EF0A7E" w:rsidRDefault="002642B4" w:rsidP="00250B1E">
      <w:pPr>
        <w:pStyle w:val="Overskrift1-nummereretafsnitunder"/>
      </w:pPr>
      <w:bookmarkStart w:id="12" w:name="_Ref31189063"/>
      <w:r>
        <w:t>I tillæg til</w:t>
      </w:r>
      <w:r w:rsidR="00EF0A7E">
        <w:t xml:space="preserve"> databehandlerens forpligtelse til at bistå den dataansvarlige i henhold til Bestemmelse</w:t>
      </w:r>
      <w:r w:rsidR="00FE1A9B">
        <w:t xml:space="preserve"> </w:t>
      </w:r>
      <w:r w:rsidR="00FE1A9B">
        <w:fldChar w:fldCharType="begin"/>
      </w:r>
      <w:r w:rsidR="00FE1A9B">
        <w:instrText xml:space="preserve"> REF _Ref31189011 \r \h </w:instrText>
      </w:r>
      <w:r w:rsidR="00FE1A9B">
        <w:fldChar w:fldCharType="separate"/>
      </w:r>
      <w:r w:rsidR="00B3263E">
        <w:t>6.3</w:t>
      </w:r>
      <w:r w:rsidR="00FE1A9B">
        <w:fldChar w:fldCharType="end"/>
      </w:r>
      <w:r w:rsidR="00EF0A7E">
        <w:t xml:space="preserve">, </w:t>
      </w:r>
      <w:r>
        <w:t xml:space="preserve">bistår </w:t>
      </w:r>
      <w:r w:rsidR="00EF0A7E">
        <w:t>databehandlere</w:t>
      </w:r>
      <w:r>
        <w:t>n</w:t>
      </w:r>
      <w:r w:rsidR="00EF0A7E">
        <w:t xml:space="preserve"> </w:t>
      </w:r>
      <w:proofErr w:type="gramStart"/>
      <w:r w:rsidR="00EF0A7E">
        <w:t>endvidere</w:t>
      </w:r>
      <w:proofErr w:type="gramEnd"/>
      <w:r w:rsidR="00EF0A7E">
        <w:t>, under hensyntagen til behandlingens karakter og de oplysninger, der er ti</w:t>
      </w:r>
      <w:r>
        <w:t xml:space="preserve">lgængelige for databehandleren, </w:t>
      </w:r>
      <w:r w:rsidR="00EF0A7E">
        <w:t>den dataansvarlige med:</w:t>
      </w:r>
      <w:bookmarkEnd w:id="12"/>
    </w:p>
    <w:p w14:paraId="459E5B09" w14:textId="77777777" w:rsidR="00EF0A7E" w:rsidRDefault="00EF0A7E" w:rsidP="002642B4">
      <w:pPr>
        <w:pStyle w:val="Listeafsnit"/>
        <w:jc w:val="both"/>
      </w:pPr>
    </w:p>
    <w:p w14:paraId="67174840" w14:textId="77777777" w:rsidR="00EF0A7E" w:rsidRDefault="0B23A9EA" w:rsidP="000647CF">
      <w:pPr>
        <w:pStyle w:val="Listeafsnit"/>
        <w:numPr>
          <w:ilvl w:val="0"/>
          <w:numId w:val="19"/>
        </w:numPr>
        <w:jc w:val="both"/>
      </w:pPr>
      <w:bookmarkStart w:id="13" w:name="_Ref31189101"/>
      <w:r>
        <w:t xml:space="preserve">den dataansvarliges forpligtelse til uden unødig forsinkelse og om muligt senest 72 timer, efter at denne er blevet bekendt med </w:t>
      </w:r>
      <w:proofErr w:type="gramStart"/>
      <w:r>
        <w:t>det,</w:t>
      </w:r>
      <w:proofErr w:type="gramEnd"/>
      <w:r>
        <w:t xml:space="preserve"> </w:t>
      </w:r>
      <w:r w:rsidR="3A235AAC">
        <w:t xml:space="preserve">at anmelde </w:t>
      </w:r>
      <w:r>
        <w:t>brud på persondatasikkerheden til den kompetente tilsynsmyndighed,</w:t>
      </w:r>
      <w:r w:rsidR="00D9437C">
        <w:t xml:space="preserve"> Datatilsynet, </w:t>
      </w:r>
      <w:r>
        <w:t>medmindre at det er usandsynligt, at bruddet på persondatasikkerheden indebærer en risiko for fysiske personers rettigheder eller frihedsrettigheder</w:t>
      </w:r>
      <w:bookmarkEnd w:id="13"/>
    </w:p>
    <w:p w14:paraId="033BB33E" w14:textId="77777777" w:rsidR="00A730D2" w:rsidRDefault="00A730D2" w:rsidP="002642B4">
      <w:pPr>
        <w:pStyle w:val="Listeafsnit"/>
        <w:ind w:left="1440"/>
        <w:jc w:val="both"/>
      </w:pPr>
    </w:p>
    <w:p w14:paraId="24580BE5" w14:textId="77777777" w:rsidR="00EF0A7E" w:rsidRDefault="00EF0A7E" w:rsidP="000647CF">
      <w:pPr>
        <w:pStyle w:val="Listeafsnit"/>
        <w:numPr>
          <w:ilvl w:val="0"/>
          <w:numId w:val="19"/>
        </w:numPr>
        <w:jc w:val="both"/>
      </w:pPr>
      <w:r>
        <w:t xml:space="preserve">den dataansvarliges forpligtelse til </w:t>
      </w:r>
      <w:r w:rsidR="003905AD">
        <w:t>uden unødig forsinkelse at underrette den registrerede om brud på persondatasikkerheden, når bruddet sandsynligvis vil medføre en høj risiko for fysiske personers rettigheder og frihedsrettigheder</w:t>
      </w:r>
    </w:p>
    <w:p w14:paraId="60CD16C6" w14:textId="77777777" w:rsidR="00A730D2" w:rsidRDefault="00A730D2" w:rsidP="002642B4">
      <w:pPr>
        <w:pStyle w:val="Listeafsnit"/>
        <w:ind w:left="1440"/>
        <w:jc w:val="both"/>
      </w:pPr>
    </w:p>
    <w:p w14:paraId="36EF9ED2" w14:textId="77777777" w:rsidR="003905AD" w:rsidRDefault="003905AD" w:rsidP="000647CF">
      <w:pPr>
        <w:pStyle w:val="Listeafsnit"/>
        <w:numPr>
          <w:ilvl w:val="0"/>
          <w:numId w:val="19"/>
        </w:numPr>
        <w:jc w:val="both"/>
      </w:pPr>
      <w:r>
        <w:t xml:space="preserve">den dataansvarliges forpligtelse til </w:t>
      </w:r>
      <w:r w:rsidR="009429A3">
        <w:t xml:space="preserve">forud for behandlingen </w:t>
      </w:r>
      <w:r>
        <w:t xml:space="preserve">at </w:t>
      </w:r>
      <w:proofErr w:type="gramStart"/>
      <w:r>
        <w:t>foretage en analyse af</w:t>
      </w:r>
      <w:proofErr w:type="gramEnd"/>
      <w:r>
        <w:t xml:space="preserve"> de påtænkte behandlingsaktiviteters konsekvenser for beskyttelse af personoplysninger (en konsekvensanalyse)</w:t>
      </w:r>
    </w:p>
    <w:p w14:paraId="21AC9F8E" w14:textId="77777777" w:rsidR="00A730D2" w:rsidRDefault="00A730D2" w:rsidP="002642B4">
      <w:pPr>
        <w:pStyle w:val="Listeafsnit"/>
        <w:ind w:left="1440"/>
        <w:jc w:val="both"/>
      </w:pPr>
    </w:p>
    <w:p w14:paraId="7671C613" w14:textId="77777777" w:rsidR="003905AD" w:rsidRDefault="003905AD" w:rsidP="000647CF">
      <w:pPr>
        <w:pStyle w:val="Listeafsnit"/>
        <w:numPr>
          <w:ilvl w:val="0"/>
          <w:numId w:val="19"/>
        </w:numPr>
        <w:jc w:val="both"/>
      </w:pPr>
      <w:r>
        <w:lastRenderedPageBreak/>
        <w:t xml:space="preserve">den dataansvarliges forpligtelse til at høre den kompetente tilsynsmyndighed, </w:t>
      </w:r>
      <w:r w:rsidR="00B2342D">
        <w:t>Datatilsynet</w:t>
      </w:r>
      <w:r>
        <w:t xml:space="preserve">, inden behandling, </w:t>
      </w:r>
      <w:proofErr w:type="gramStart"/>
      <w:r>
        <w:t>såfremt</w:t>
      </w:r>
      <w:proofErr w:type="gramEnd"/>
      <w:r>
        <w:t xml:space="preserve"> en konsekvensanalyse vedrørende databeskyttelse viser, at behandlingen vil føre til høj risiko i mangel af foranstaltninger truffet af den dataansvarlige for at begrænse risikoen.</w:t>
      </w:r>
    </w:p>
    <w:p w14:paraId="05C8CFA6" w14:textId="77777777" w:rsidR="003905AD" w:rsidRDefault="003905AD" w:rsidP="002642B4">
      <w:pPr>
        <w:pStyle w:val="Listeafsnit"/>
        <w:ind w:left="1440"/>
        <w:jc w:val="both"/>
      </w:pPr>
    </w:p>
    <w:p w14:paraId="03D2D9D1" w14:textId="77777777" w:rsidR="003905AD" w:rsidRPr="00406F2E" w:rsidRDefault="003905AD" w:rsidP="00250B1E">
      <w:pPr>
        <w:pStyle w:val="Overskrift1-nummereretafsnitunder"/>
      </w:pPr>
      <w:r>
        <w:t xml:space="preserve">Parterne skal </w:t>
      </w:r>
      <w:r w:rsidR="009429A3">
        <w:t xml:space="preserve">i bilag C </w:t>
      </w:r>
      <w:r>
        <w:t xml:space="preserve">angive de </w:t>
      </w:r>
      <w:proofErr w:type="gramStart"/>
      <w:r>
        <w:t>fornødne</w:t>
      </w:r>
      <w:proofErr w:type="gramEnd"/>
      <w:r>
        <w:t xml:space="preserve"> tekniske og organisatoriske foranstaltninger, hvormed databehandlere</w:t>
      </w:r>
      <w:r w:rsidR="009429A3">
        <w:t>n skal bistå den dataansvarlige</w:t>
      </w:r>
      <w:r>
        <w:t xml:space="preserve"> samt i hvilket omfang og udstrækning. Det gælder for de forpligtelser, der følger af Bestemmelse </w:t>
      </w:r>
      <w:r w:rsidR="00FE1A9B">
        <w:fldChar w:fldCharType="begin"/>
      </w:r>
      <w:r w:rsidR="00FE1A9B">
        <w:instrText xml:space="preserve"> REF _Ref31189055 \r \h </w:instrText>
      </w:r>
      <w:r w:rsidR="00FE1A9B">
        <w:fldChar w:fldCharType="separate"/>
      </w:r>
      <w:r w:rsidR="00B3263E">
        <w:t>9.1</w:t>
      </w:r>
      <w:r w:rsidR="00FE1A9B">
        <w:fldChar w:fldCharType="end"/>
      </w:r>
      <w:r w:rsidR="00FE1A9B">
        <w:t xml:space="preserve"> og </w:t>
      </w:r>
      <w:r w:rsidR="00FE1A9B">
        <w:fldChar w:fldCharType="begin"/>
      </w:r>
      <w:r w:rsidR="00FE1A9B">
        <w:instrText xml:space="preserve"> REF _Ref31189063 \r \h </w:instrText>
      </w:r>
      <w:r w:rsidR="00FE1A9B">
        <w:fldChar w:fldCharType="separate"/>
      </w:r>
      <w:r w:rsidR="00B3263E">
        <w:t>9.2</w:t>
      </w:r>
      <w:r w:rsidR="00FE1A9B">
        <w:fldChar w:fldCharType="end"/>
      </w:r>
      <w:r>
        <w:t>.</w:t>
      </w:r>
    </w:p>
    <w:p w14:paraId="4AFAD77B" w14:textId="77777777" w:rsidR="00CC694F" w:rsidRDefault="00CC694F" w:rsidP="004C653E">
      <w:pPr>
        <w:pStyle w:val="Overskrift1"/>
      </w:pPr>
      <w:bookmarkStart w:id="14" w:name="_Ref31188123"/>
      <w:bookmarkStart w:id="15" w:name="_Toc31787808"/>
      <w:r>
        <w:t>Underretning om brud på persondatasikkerheden</w:t>
      </w:r>
      <w:bookmarkEnd w:id="14"/>
      <w:bookmarkEnd w:id="15"/>
    </w:p>
    <w:p w14:paraId="14295823" w14:textId="77777777" w:rsidR="00DA7C99" w:rsidRPr="00DA7C99" w:rsidRDefault="00DA7C99" w:rsidP="00DA7C99"/>
    <w:p w14:paraId="1126F103" w14:textId="77777777" w:rsidR="0053066E" w:rsidRDefault="0053066E" w:rsidP="00250B1E">
      <w:pPr>
        <w:pStyle w:val="Overskrift1-nummereretafsnitunder"/>
      </w:pPr>
      <w:r>
        <w:t>Databehandleren underretter uden unødig forsinkelse den dataansvarlige efter at være blevet opmærksom på, at der er sket et brud på persondatasikkerheden.</w:t>
      </w:r>
    </w:p>
    <w:p w14:paraId="1DF8BFB5" w14:textId="77777777" w:rsidR="00DA7C99" w:rsidRDefault="00DA7C99" w:rsidP="00DA7C99">
      <w:pPr>
        <w:pStyle w:val="Listeafsnit"/>
        <w:jc w:val="both"/>
      </w:pPr>
    </w:p>
    <w:p w14:paraId="6ADF3E65" w14:textId="77777777" w:rsidR="00DA7C99" w:rsidRDefault="711F62EE" w:rsidP="00250B1E">
      <w:pPr>
        <w:pStyle w:val="Overskrift1-nummereretafsnitunder"/>
      </w:pPr>
      <w:r>
        <w:t>Dat</w:t>
      </w:r>
      <w:r w:rsidR="2877D007">
        <w:t>abehandlerens underretning</w:t>
      </w:r>
      <w:r w:rsidR="10B80CAC">
        <w:t xml:space="preserve"> til den dataansvarlige</w:t>
      </w:r>
      <w:r w:rsidR="2877D007">
        <w:t xml:space="preserve"> skal om muligt ske senest</w:t>
      </w:r>
      <w:r w:rsidR="00D9437C">
        <w:t xml:space="preserve"> 12 timer </w:t>
      </w:r>
      <w:r w:rsidR="2877D007">
        <w:t xml:space="preserve">efter, at denne er blevet bekendt med bruddet, </w:t>
      </w:r>
      <w:r w:rsidR="10B80CAC">
        <w:t>sådan</w:t>
      </w:r>
      <w:r w:rsidR="2877D007">
        <w:t xml:space="preserve"> at den dataansvarlige kan overholde sin forpligtelse til at anmelde bruddet på persondatasikkerheden til den kompetente tilsynsmyndighed, jf. databeskyttelsesforordningens artikel 33.</w:t>
      </w:r>
    </w:p>
    <w:p w14:paraId="11699903" w14:textId="77777777" w:rsidR="00DA7C99" w:rsidRDefault="00DA7C99" w:rsidP="00DA7C99">
      <w:pPr>
        <w:pStyle w:val="Listeafsnit"/>
        <w:jc w:val="both"/>
      </w:pPr>
    </w:p>
    <w:p w14:paraId="1B1FC65C" w14:textId="77777777" w:rsidR="00DA7C99" w:rsidRDefault="00DA7C99" w:rsidP="00F74D8B">
      <w:pPr>
        <w:pStyle w:val="Overskrift1-nummereretafsnitunder"/>
      </w:pPr>
      <w:r>
        <w:t>I overensstemmelse med Bestemmelse</w:t>
      </w:r>
      <w:r w:rsidR="00F74D8B">
        <w:t xml:space="preserve"> </w:t>
      </w:r>
      <w:r w:rsidR="003B2CF2">
        <w:fldChar w:fldCharType="begin"/>
      </w:r>
      <w:r w:rsidR="003B2CF2">
        <w:instrText xml:space="preserve"> REF _Ref31189063 \r \h </w:instrText>
      </w:r>
      <w:r w:rsidR="003B2CF2">
        <w:fldChar w:fldCharType="separate"/>
      </w:r>
      <w:r w:rsidR="00B3263E">
        <w:t>9.2</w:t>
      </w:r>
      <w:r w:rsidR="003B2CF2">
        <w:fldChar w:fldCharType="end"/>
      </w:r>
      <w:r w:rsidR="00F74D8B">
        <w:t>.</w:t>
      </w:r>
      <w:r w:rsidR="003B2CF2">
        <w:fldChar w:fldCharType="begin"/>
      </w:r>
      <w:r w:rsidR="003B2CF2">
        <w:instrText xml:space="preserve"> REF _Ref31189101 \r \h </w:instrText>
      </w:r>
      <w:r w:rsidR="003B2CF2">
        <w:fldChar w:fldCharType="separate"/>
      </w:r>
      <w:r w:rsidR="00B3263E">
        <w:t>a</w:t>
      </w:r>
      <w:r w:rsidR="003B2CF2">
        <w:fldChar w:fldCharType="end"/>
      </w:r>
      <w:r>
        <w:t xml:space="preserve"> skal databehandleren bistå den dataansvarlige med at foretage anmeldelse af bruddet til den kompetente tilsynsmyndighed. Det betyder, at databehandleren skal bistå </w:t>
      </w:r>
      <w:r w:rsidR="00A12F29">
        <w:t>med</w:t>
      </w:r>
      <w:r>
        <w:t xml:space="preserve"> at tilvejebringe nedenstående information, som ifølge artikel 33, stk. 3, skal fremgå af den dataansvarliges anmeldelse af bruddet til den kompetente tilsynsmyndighed:</w:t>
      </w:r>
    </w:p>
    <w:p w14:paraId="2D0968BA" w14:textId="77777777" w:rsidR="00DA7C99" w:rsidRDefault="00DA7C99" w:rsidP="00DA7C99">
      <w:pPr>
        <w:pStyle w:val="Listeafsnit"/>
        <w:jc w:val="both"/>
      </w:pPr>
    </w:p>
    <w:p w14:paraId="5D036EFA" w14:textId="77777777" w:rsidR="00DA7C99" w:rsidRDefault="00DA7C99" w:rsidP="000647CF">
      <w:pPr>
        <w:pStyle w:val="Listeafsnit"/>
        <w:numPr>
          <w:ilvl w:val="1"/>
          <w:numId w:val="17"/>
        </w:numPr>
        <w:jc w:val="both"/>
      </w:pPr>
      <w:r w:rsidRPr="00DA7C99">
        <w:t>karakteren af bruddet på persondatasikkerheden, herunder, hvis det er muligt, kategorierne og det omtrentlige antal berørte registrerede samt kategorierne og det omtrentlige antal berørte registreringer af personoplysninger</w:t>
      </w:r>
    </w:p>
    <w:p w14:paraId="67C54AA1" w14:textId="77777777" w:rsidR="00DA7C99" w:rsidRDefault="00DA7C99" w:rsidP="00DA7C99">
      <w:pPr>
        <w:pStyle w:val="Listeafsnit"/>
        <w:ind w:left="1440"/>
        <w:jc w:val="both"/>
      </w:pPr>
    </w:p>
    <w:p w14:paraId="16CCEC37" w14:textId="77777777" w:rsidR="00DA7C99" w:rsidRDefault="00DA7C99" w:rsidP="000647CF">
      <w:pPr>
        <w:pStyle w:val="Listeafsnit"/>
        <w:numPr>
          <w:ilvl w:val="1"/>
          <w:numId w:val="17"/>
        </w:numPr>
        <w:jc w:val="both"/>
      </w:pPr>
      <w:r>
        <w:t>de sandsynlige konsekvenser af bruddet på persondatasikkerheden</w:t>
      </w:r>
    </w:p>
    <w:p w14:paraId="4E8EB8C5" w14:textId="77777777" w:rsidR="00DA7C99" w:rsidRDefault="00DA7C99" w:rsidP="00DA7C99">
      <w:pPr>
        <w:pStyle w:val="Listeafsnit"/>
        <w:ind w:left="1440"/>
        <w:jc w:val="both"/>
      </w:pPr>
    </w:p>
    <w:p w14:paraId="54533FA6" w14:textId="77777777" w:rsidR="00741841" w:rsidRDefault="00DA7C99" w:rsidP="000647CF">
      <w:pPr>
        <w:pStyle w:val="Listeafsnit"/>
        <w:numPr>
          <w:ilvl w:val="1"/>
          <w:numId w:val="17"/>
        </w:numPr>
        <w:jc w:val="both"/>
      </w:pPr>
      <w:r w:rsidRPr="00DA7C99">
        <w:t>de foranstaltninger, som den dataansvarlige har truffet eller foreslår truffet for at håndtere bruddet på persondatasikkerheden, herunder, hvis det er relevant, foranstaltninger for at begrænse dets mulige skadevirkninger</w:t>
      </w:r>
      <w:r>
        <w:t>.</w:t>
      </w:r>
    </w:p>
    <w:p w14:paraId="18BD943B" w14:textId="77777777" w:rsidR="00DA7C99" w:rsidRDefault="00DA7C99" w:rsidP="00DA7C99">
      <w:pPr>
        <w:pStyle w:val="Listeafsnit"/>
      </w:pPr>
    </w:p>
    <w:p w14:paraId="3BEC5581" w14:textId="77777777" w:rsidR="00DA7C99" w:rsidRPr="00741841" w:rsidRDefault="00DA7C99" w:rsidP="00250B1E">
      <w:pPr>
        <w:pStyle w:val="Overskrift1-nummereretafsnitunder"/>
      </w:pPr>
      <w:r>
        <w:t xml:space="preserve">Parterne skal i </w:t>
      </w:r>
      <w:r w:rsidR="00F74D8B">
        <w:fldChar w:fldCharType="begin"/>
      </w:r>
      <w:r w:rsidR="00F74D8B">
        <w:instrText xml:space="preserve"> REF _Ref31188746 \r \h </w:instrText>
      </w:r>
      <w:r w:rsidR="00F74D8B">
        <w:fldChar w:fldCharType="separate"/>
      </w:r>
      <w:r w:rsidR="00B3263E">
        <w:t>Bilag C</w:t>
      </w:r>
      <w:r w:rsidR="00F74D8B">
        <w:fldChar w:fldCharType="end"/>
      </w:r>
      <w:r w:rsidR="00F74D8B">
        <w:t xml:space="preserve"> </w:t>
      </w:r>
      <w:r>
        <w:t>angive den information, som databehandleren skal tilvejebringe i forbindelse med sin bistand til den dataansvarlige i dennes forpligtelse til at anmelde brud på persondatasikkerheden til den kompetente tilsynsmyndighed.</w:t>
      </w:r>
    </w:p>
    <w:p w14:paraId="749906EF" w14:textId="77777777" w:rsidR="00CC694F" w:rsidRDefault="00CC694F" w:rsidP="004C653E">
      <w:pPr>
        <w:pStyle w:val="Overskrift1"/>
      </w:pPr>
      <w:bookmarkStart w:id="16" w:name="_Toc31787809"/>
      <w:r>
        <w:t>Sletning og returnering af oplysninger</w:t>
      </w:r>
      <w:bookmarkEnd w:id="16"/>
    </w:p>
    <w:p w14:paraId="2DABED32" w14:textId="77777777" w:rsidR="00EB4FE2" w:rsidRPr="00EB4FE2" w:rsidRDefault="00EB4FE2" w:rsidP="00EB4FE2"/>
    <w:p w14:paraId="37B76012" w14:textId="2B200180" w:rsidR="00EB4FE2" w:rsidRDefault="00EB4FE2" w:rsidP="00AF6143">
      <w:pPr>
        <w:pStyle w:val="Overskrift1-nummereretafsnitunder"/>
      </w:pPr>
      <w:bookmarkStart w:id="17" w:name="_Ref31189338"/>
      <w:r>
        <w:t>Ved ophør af tjenesterne vedrørende behandling af personoplysninger, er databehandleren forpligtet til at</w:t>
      </w:r>
      <w:r w:rsidR="00B2342D">
        <w:t xml:space="preserve"> </w:t>
      </w:r>
      <w:r w:rsidR="00A847B0">
        <w:t>slette alle personoplysninger, der er blevet behandlet på vegne af den dataansvarlige og bekræfte over for den dataansvarlige, at oplysningerne er slettet</w:t>
      </w:r>
      <w:r>
        <w:t>, medmindre EU-retten eller medlemsstaternes nationale ret foreskriver opbevaring af personoplysningerne.</w:t>
      </w:r>
      <w:bookmarkEnd w:id="17"/>
    </w:p>
    <w:p w14:paraId="10ED6244" w14:textId="77777777" w:rsidR="00CC694F" w:rsidRDefault="00CF595F" w:rsidP="004C653E">
      <w:pPr>
        <w:pStyle w:val="Overskrift1"/>
      </w:pPr>
      <w:bookmarkStart w:id="18" w:name="_Toc31787810"/>
      <w:r>
        <w:t>R</w:t>
      </w:r>
      <w:r w:rsidR="00CC694F">
        <w:t>evision</w:t>
      </w:r>
      <w:r>
        <w:t>, herunder inspektion</w:t>
      </w:r>
      <w:bookmarkEnd w:id="18"/>
    </w:p>
    <w:p w14:paraId="7DDF885E" w14:textId="77777777" w:rsidR="00E762BF" w:rsidRPr="00E762BF" w:rsidRDefault="00E762BF" w:rsidP="00E762BF"/>
    <w:p w14:paraId="037F6ACC" w14:textId="77777777" w:rsidR="00E762BF" w:rsidRDefault="00E762BF" w:rsidP="00250B1E">
      <w:pPr>
        <w:pStyle w:val="Overskrift1-nummereretafsnitunder"/>
      </w:pPr>
      <w:r>
        <w:t>Databehandleren stiller al</w:t>
      </w:r>
      <w:r w:rsidR="00456036">
        <w:t>le</w:t>
      </w:r>
      <w:r>
        <w:t xml:space="preserve"> </w:t>
      </w:r>
      <w:r w:rsidR="00456036">
        <w:t>oplysninger</w:t>
      </w:r>
      <w:r w:rsidR="005E34ED">
        <w:t>, der er nødvendig</w:t>
      </w:r>
      <w:r w:rsidR="00456036">
        <w:t>e</w:t>
      </w:r>
      <w:r w:rsidR="005E34ED">
        <w:t xml:space="preserve"> </w:t>
      </w:r>
      <w:r>
        <w:t xml:space="preserve">for at påvise overholdelsen af </w:t>
      </w:r>
      <w:r w:rsidR="005E34ED">
        <w:t>databeskyttelses</w:t>
      </w:r>
      <w:r>
        <w:t xml:space="preserve">forordningens artikel 28 og disse Bestemmelser, til rådighed for den dataansvarlige og giver mulighed for og bidrager til revisioner, herunder inspektioner, </w:t>
      </w:r>
      <w:r>
        <w:lastRenderedPageBreak/>
        <w:t>der foretages af den dataansvarlige eller en anden revisor, som er bemyndiget af den dataansvarlige.</w:t>
      </w:r>
    </w:p>
    <w:p w14:paraId="4A30D645" w14:textId="77777777" w:rsidR="00E762BF" w:rsidRDefault="00E762BF" w:rsidP="00E762BF">
      <w:pPr>
        <w:pStyle w:val="Listeafsnit"/>
        <w:jc w:val="both"/>
      </w:pPr>
    </w:p>
    <w:p w14:paraId="4E98FDD1" w14:textId="77777777" w:rsidR="00E762BF" w:rsidRDefault="00E762BF" w:rsidP="00250B1E">
      <w:pPr>
        <w:pStyle w:val="Overskrift1-nummereretafsnitunder"/>
      </w:pPr>
      <w:r>
        <w:t xml:space="preserve">Procedurerne for den dataansvarliges </w:t>
      </w:r>
      <w:r w:rsidR="007F3177">
        <w:t>revisioner</w:t>
      </w:r>
      <w:r>
        <w:t>, herunder inspektioner, med databehandleren og underdatabehandlere</w:t>
      </w:r>
      <w:r w:rsidR="003651A0">
        <w:t xml:space="preserve"> er nærmere angivet i Bilag </w:t>
      </w:r>
      <w:r w:rsidR="00F74D8B">
        <w:fldChar w:fldCharType="begin"/>
      </w:r>
      <w:r w:rsidR="00F74D8B">
        <w:instrText xml:space="preserve"> REF _Ref31189304 \r \h </w:instrText>
      </w:r>
      <w:r w:rsidR="00F74D8B">
        <w:fldChar w:fldCharType="separate"/>
      </w:r>
      <w:r w:rsidR="00B3263E">
        <w:t>C.7</w:t>
      </w:r>
      <w:r w:rsidR="00F74D8B">
        <w:fldChar w:fldCharType="end"/>
      </w:r>
      <w:r w:rsidR="00F74D8B">
        <w:t xml:space="preserve"> og </w:t>
      </w:r>
      <w:r w:rsidR="00F74D8B">
        <w:fldChar w:fldCharType="begin"/>
      </w:r>
      <w:r w:rsidR="00F74D8B">
        <w:instrText xml:space="preserve"> REF _Ref31189305 \r \h </w:instrText>
      </w:r>
      <w:r w:rsidR="00F74D8B">
        <w:fldChar w:fldCharType="separate"/>
      </w:r>
      <w:r w:rsidR="00B3263E">
        <w:t>C.8</w:t>
      </w:r>
      <w:r w:rsidR="00F74D8B">
        <w:fldChar w:fldCharType="end"/>
      </w:r>
      <w:r>
        <w:t>.</w:t>
      </w:r>
    </w:p>
    <w:p w14:paraId="5E4E1237" w14:textId="77777777" w:rsidR="00E762BF" w:rsidRDefault="00E762BF" w:rsidP="00E762BF">
      <w:pPr>
        <w:pStyle w:val="Listeafsnit"/>
      </w:pPr>
    </w:p>
    <w:p w14:paraId="741DB945" w14:textId="77777777" w:rsidR="00E762BF" w:rsidRPr="00F676B0" w:rsidRDefault="00E762BF" w:rsidP="00250B1E">
      <w:pPr>
        <w:pStyle w:val="Overskrift1-nummereretafsnitunder"/>
      </w:pPr>
      <w:r>
        <w:t>Databehandleren er forpligtet til at give tilsynsmyndigheder, som efter gældende lovgivningen har adgang til den dataansvarliges eller databehandlerens faciliteter, eller repræsentanter, der optræder på tilsynsmyndighedens vegne, adgang til databehandlerens fysiske faciliteter mod behørig legitimation.</w:t>
      </w:r>
    </w:p>
    <w:p w14:paraId="33597E7C" w14:textId="77777777" w:rsidR="00CC694F" w:rsidRDefault="00CC694F" w:rsidP="004C653E">
      <w:pPr>
        <w:pStyle w:val="Overskrift1"/>
      </w:pPr>
      <w:bookmarkStart w:id="19" w:name="_Toc31787811"/>
      <w:r>
        <w:t>Parternes aftale om andre forhold</w:t>
      </w:r>
      <w:bookmarkEnd w:id="19"/>
    </w:p>
    <w:p w14:paraId="0B561C9D" w14:textId="77777777" w:rsidR="0043492D" w:rsidRPr="0043492D" w:rsidRDefault="0043492D" w:rsidP="0043492D"/>
    <w:p w14:paraId="0194640B" w14:textId="77777777" w:rsidR="0043492D" w:rsidRPr="0043492D" w:rsidRDefault="0043492D" w:rsidP="00250B1E">
      <w:pPr>
        <w:pStyle w:val="Overskrift1-nummereretafsnitunder"/>
      </w:pPr>
      <w:r>
        <w:t>Parterne kan aftale andre bestemmelser vedrørende tjeneste</w:t>
      </w:r>
      <w:r w:rsidR="00482A81">
        <w:t>n</w:t>
      </w:r>
      <w:r>
        <w:t xml:space="preserve"> vedrørende behandling af personoplysninger </w:t>
      </w:r>
      <w:r w:rsidR="00482A81">
        <w:t>om</w:t>
      </w:r>
      <w:r>
        <w:t xml:space="preserve"> f.eks. erstatningsansvar, så længe disse andre bestemmelser ikke direkte eller indirekte strider imod Bestemmelserne eller forringer den registreredes grundlæggende rettigheder og frihedsrettigheder, som følger af databeskyttelsesforordningen.</w:t>
      </w:r>
    </w:p>
    <w:p w14:paraId="34CEA588" w14:textId="77777777" w:rsidR="0043492D" w:rsidRDefault="0043492D" w:rsidP="004C653E">
      <w:pPr>
        <w:pStyle w:val="Overskrift1"/>
      </w:pPr>
      <w:bookmarkStart w:id="20" w:name="_Ref31787278"/>
      <w:bookmarkStart w:id="21" w:name="_Toc31787812"/>
      <w:r>
        <w:t>Ikrafttræden og ophør</w:t>
      </w:r>
      <w:bookmarkEnd w:id="20"/>
      <w:bookmarkEnd w:id="21"/>
    </w:p>
    <w:p w14:paraId="76B11A56" w14:textId="77777777" w:rsidR="00B32161" w:rsidRPr="00B32161" w:rsidRDefault="00B32161" w:rsidP="00B32161"/>
    <w:p w14:paraId="034C48F9" w14:textId="77777777" w:rsidR="0043492D" w:rsidRDefault="0043492D" w:rsidP="00250B1E">
      <w:pPr>
        <w:pStyle w:val="Overskrift1-nummereretafsnitunder"/>
      </w:pPr>
      <w:r>
        <w:t>Bestemmelserne træder i kraft på datoen for begge parters underskrift heraf.</w:t>
      </w:r>
    </w:p>
    <w:p w14:paraId="20982DBC" w14:textId="77777777" w:rsidR="00B32161" w:rsidRDefault="00B32161" w:rsidP="00B32161">
      <w:pPr>
        <w:pStyle w:val="Listeafsnit"/>
        <w:jc w:val="both"/>
      </w:pPr>
    </w:p>
    <w:p w14:paraId="091F3E66" w14:textId="77777777" w:rsidR="0043492D" w:rsidRDefault="00A17092" w:rsidP="00250B1E">
      <w:pPr>
        <w:pStyle w:val="Overskrift1-nummereretafsnitunder"/>
      </w:pPr>
      <w:r>
        <w:t xml:space="preserve">Begge parter kan kræve Bestemmelserne genforhandlet, hvis lovændringer eller uhensigtsmæssigheder i Bestemmelserne </w:t>
      </w:r>
      <w:r w:rsidR="00B32161">
        <w:t>giver anledning hertil.</w:t>
      </w:r>
    </w:p>
    <w:p w14:paraId="0EA982E9" w14:textId="77777777" w:rsidR="00B32161" w:rsidRDefault="00B32161" w:rsidP="00B32161">
      <w:pPr>
        <w:pStyle w:val="Listeafsnit"/>
        <w:jc w:val="both"/>
      </w:pPr>
    </w:p>
    <w:p w14:paraId="180FCC6F" w14:textId="77777777" w:rsidR="00B32161" w:rsidRDefault="00B32161" w:rsidP="00250B1E">
      <w:pPr>
        <w:pStyle w:val="Overskrift1-nummereretafsnitunder"/>
      </w:pPr>
      <w:r>
        <w:t>Bestemmelserne e</w:t>
      </w:r>
      <w:r w:rsidR="00482A81">
        <w:t>r gældende, så længe tjenesten</w:t>
      </w:r>
      <w:r>
        <w:t xml:space="preserve"> vedrørende behandling af personoplysninger varer. I denne periode kan Bestemmelserne ikke opsiges, medmindre andre bestemmelser, der regulerer levering af</w:t>
      </w:r>
      <w:r w:rsidR="00482A81">
        <w:t xml:space="preserve"> tjenesten</w:t>
      </w:r>
      <w:r>
        <w:t xml:space="preserve"> vedrørende behandling af personoplysninger, aftales mellem parterne.</w:t>
      </w:r>
    </w:p>
    <w:p w14:paraId="3122831C" w14:textId="77777777" w:rsidR="00B32161" w:rsidRDefault="00B32161" w:rsidP="00B32161">
      <w:pPr>
        <w:pStyle w:val="Listeafsnit"/>
        <w:jc w:val="both"/>
      </w:pPr>
    </w:p>
    <w:p w14:paraId="140C9946" w14:textId="77777777" w:rsidR="00B32161" w:rsidRDefault="00B32161" w:rsidP="002D0B20">
      <w:pPr>
        <w:pStyle w:val="Overskrift1-nummereretafsnitunder"/>
      </w:pPr>
      <w:r>
        <w:t>Hvis levering af tjenesterne vedrørende behandling af personoplysninger ophører, og personoplysningerne er slettet eller returneret til den dataansvarlige i overensstemmelse med Bestemmelse</w:t>
      </w:r>
      <w:r w:rsidR="00B3421C">
        <w:t xml:space="preserve"> </w:t>
      </w:r>
      <w:r w:rsidR="00B3421C">
        <w:fldChar w:fldCharType="begin"/>
      </w:r>
      <w:r w:rsidR="00B3421C">
        <w:instrText xml:space="preserve"> REF _Ref31189338 \r \h </w:instrText>
      </w:r>
      <w:r w:rsidR="00B3421C">
        <w:fldChar w:fldCharType="separate"/>
      </w:r>
      <w:r w:rsidR="00B3263E">
        <w:t>11.1</w:t>
      </w:r>
      <w:r w:rsidR="00B3421C">
        <w:fldChar w:fldCharType="end"/>
      </w:r>
      <w:r>
        <w:t xml:space="preserve"> og Bilag</w:t>
      </w:r>
      <w:r w:rsidR="00B3421C">
        <w:t xml:space="preserve"> </w:t>
      </w:r>
      <w:r w:rsidR="00B3421C">
        <w:fldChar w:fldCharType="begin"/>
      </w:r>
      <w:r w:rsidR="00B3421C">
        <w:instrText xml:space="preserve"> REF _Ref31189352 \r \h </w:instrText>
      </w:r>
      <w:r w:rsidR="00B3421C">
        <w:fldChar w:fldCharType="separate"/>
      </w:r>
      <w:r w:rsidR="00B3263E">
        <w:t>C.4</w:t>
      </w:r>
      <w:r w:rsidR="00B3421C">
        <w:fldChar w:fldCharType="end"/>
      </w:r>
      <w:r>
        <w:t>, kan Bestemmelserne opsiges med skriftlig</w:t>
      </w:r>
      <w:r w:rsidR="00D26EBE">
        <w:t xml:space="preserve">t </w:t>
      </w:r>
      <w:r>
        <w:t>varsel af begge parter.</w:t>
      </w:r>
    </w:p>
    <w:p w14:paraId="4260CC93" w14:textId="77777777" w:rsidR="002D0B20" w:rsidRDefault="002D0B20">
      <w:pPr>
        <w:spacing w:line="240" w:lineRule="auto"/>
      </w:pPr>
      <w:r>
        <w:br w:type="page"/>
      </w:r>
    </w:p>
    <w:p w14:paraId="1694FB72" w14:textId="77777777" w:rsidR="00B32161" w:rsidRDefault="00B32161" w:rsidP="00250B1E">
      <w:pPr>
        <w:pStyle w:val="Overskrift1-nummereretafsnitunder"/>
      </w:pPr>
      <w:r>
        <w:lastRenderedPageBreak/>
        <w:t>Underskrift</w:t>
      </w:r>
    </w:p>
    <w:p w14:paraId="6C7F084C" w14:textId="77777777" w:rsidR="00B32161" w:rsidRDefault="00B32161" w:rsidP="00B32161">
      <w:pPr>
        <w:pStyle w:val="Listeafsnit"/>
      </w:pPr>
    </w:p>
    <w:p w14:paraId="606E3B2D" w14:textId="77777777" w:rsidR="00B32161" w:rsidRDefault="00B32161" w:rsidP="000408C7">
      <w:pPr>
        <w:pStyle w:val="Overskrift1-nummereretafsnitunder"/>
        <w:numPr>
          <w:ilvl w:val="0"/>
          <w:numId w:val="0"/>
        </w:numPr>
        <w:ind w:left="576"/>
      </w:pPr>
      <w:r>
        <w:t>På vegne af den dataansvarlige</w:t>
      </w:r>
    </w:p>
    <w:p w14:paraId="7FE11904" w14:textId="77777777" w:rsidR="00B32161" w:rsidRDefault="00B32161" w:rsidP="000408C7">
      <w:pPr>
        <w:pStyle w:val="Overskrift1-nummereretafsnitunder"/>
        <w:numPr>
          <w:ilvl w:val="0"/>
          <w:numId w:val="0"/>
        </w:numPr>
        <w:ind w:left="576"/>
      </w:pPr>
    </w:p>
    <w:p w14:paraId="7989AF54" w14:textId="476F3646" w:rsidR="00B32161" w:rsidRDefault="00B32161" w:rsidP="000408C7">
      <w:pPr>
        <w:pStyle w:val="Overskrift1-nummereretafsnitunder"/>
        <w:numPr>
          <w:ilvl w:val="0"/>
          <w:numId w:val="0"/>
        </w:numPr>
        <w:ind w:left="576"/>
      </w:pPr>
      <w:r>
        <w:t>Navn</w:t>
      </w:r>
      <w:r>
        <w:tab/>
      </w:r>
      <w:r>
        <w:tab/>
      </w:r>
      <w:sdt>
        <w:sdtPr>
          <w:alias w:val="Dataansvarliges underskrivers navn"/>
          <w:tag w:val="DA_underskriver_navn"/>
          <w:id w:val="-485548650"/>
          <w:lock w:val="sdtLocked"/>
          <w:placeholder>
            <w:docPart w:val="E2E1DAEC99914AABBAB54EF5FADFC52D"/>
          </w:placeholder>
        </w:sdtPr>
        <w:sdtEndPr/>
        <w:sdtContent>
          <w:r w:rsidR="00A847B0">
            <w:t>Maila Tandrup</w:t>
          </w:r>
        </w:sdtContent>
      </w:sdt>
      <w:r w:rsidR="00B3421C" w:rsidRPr="00D02392">
        <w:tab/>
      </w:r>
    </w:p>
    <w:p w14:paraId="3218138A" w14:textId="360A27ED" w:rsidR="00B32161" w:rsidRDefault="00B32161" w:rsidP="000408C7">
      <w:pPr>
        <w:pStyle w:val="Overskrift1-nummereretafsnitunder"/>
        <w:numPr>
          <w:ilvl w:val="0"/>
          <w:numId w:val="0"/>
        </w:numPr>
        <w:ind w:left="576"/>
      </w:pPr>
      <w:r>
        <w:t>Stilling</w:t>
      </w:r>
      <w:r>
        <w:tab/>
      </w:r>
      <w:r>
        <w:tab/>
      </w:r>
      <w:sdt>
        <w:sdtPr>
          <w:alias w:val="Dataansvarliges underskrivers stilling"/>
          <w:tag w:val="DA_underskriver_stilling"/>
          <w:id w:val="-1709561156"/>
          <w:lock w:val="sdtLocked"/>
          <w:placeholder>
            <w:docPart w:val="A351DF1356404237AEC885C43415F01A"/>
          </w:placeholder>
        </w:sdtPr>
        <w:sdtEndPr/>
        <w:sdtContent>
          <w:r w:rsidR="00A847B0">
            <w:t>Omsorgschef</w:t>
          </w:r>
        </w:sdtContent>
      </w:sdt>
      <w:r w:rsidR="00B3421C">
        <w:tab/>
      </w:r>
    </w:p>
    <w:p w14:paraId="60B26FDF" w14:textId="3C37153F" w:rsidR="00B32161" w:rsidRDefault="00B32161" w:rsidP="000408C7">
      <w:pPr>
        <w:pStyle w:val="Overskrift1-nummereretafsnitunder"/>
        <w:numPr>
          <w:ilvl w:val="0"/>
          <w:numId w:val="0"/>
        </w:numPr>
        <w:ind w:left="576"/>
      </w:pPr>
      <w:r>
        <w:t>Telefonnummer</w:t>
      </w:r>
      <w:r>
        <w:tab/>
      </w:r>
      <w:sdt>
        <w:sdtPr>
          <w:alias w:val="Dataansvarliges underskrivers telefonnummer"/>
          <w:tag w:val="DA_underskriver_telefonnummer"/>
          <w:id w:val="859698877"/>
          <w:lock w:val="sdtLocked"/>
          <w:placeholder>
            <w:docPart w:val="68EA42C3042F45AF9AA8110AFC493D05"/>
          </w:placeholder>
          <w:text/>
        </w:sdtPr>
        <w:sdtEndPr/>
        <w:sdtContent>
          <w:r w:rsidR="00594CAE" w:rsidRPr="00594CAE">
            <w:t>51156840</w:t>
          </w:r>
        </w:sdtContent>
      </w:sdt>
    </w:p>
    <w:p w14:paraId="387A9694" w14:textId="7A403E62" w:rsidR="00B32161" w:rsidRDefault="00B32161" w:rsidP="000408C7">
      <w:pPr>
        <w:pStyle w:val="Overskrift1-nummereretafsnitunder"/>
        <w:numPr>
          <w:ilvl w:val="0"/>
          <w:numId w:val="0"/>
        </w:numPr>
        <w:ind w:left="576"/>
      </w:pPr>
      <w:r>
        <w:t>E-mail</w:t>
      </w:r>
      <w:r>
        <w:tab/>
      </w:r>
      <w:r>
        <w:tab/>
      </w:r>
      <w:sdt>
        <w:sdtPr>
          <w:alias w:val="Dataansvarliges underskrivers e-mail"/>
          <w:tag w:val="DA_underskriver_e-mail"/>
          <w:id w:val="-1458940264"/>
          <w:lock w:val="sdtLocked"/>
          <w:placeholder>
            <w:docPart w:val="1C2CCCCE338E40FE85A3438662296D41"/>
          </w:placeholder>
          <w:text/>
        </w:sdtPr>
        <w:sdtEndPr/>
        <w:sdtContent>
          <w:r w:rsidR="00594CAE" w:rsidRPr="00594CAE">
            <w:t>mbta@viborg.dk</w:t>
          </w:r>
        </w:sdtContent>
      </w:sdt>
    </w:p>
    <w:p w14:paraId="51EF7A11" w14:textId="77777777" w:rsidR="002D0B20" w:rsidRDefault="002D0B20" w:rsidP="000408C7">
      <w:pPr>
        <w:pStyle w:val="Overskrift1-nummereretafsnitunder"/>
        <w:numPr>
          <w:ilvl w:val="0"/>
          <w:numId w:val="0"/>
        </w:numPr>
        <w:ind w:left="576"/>
      </w:pPr>
    </w:p>
    <w:p w14:paraId="6B2AB0E5" w14:textId="77777777" w:rsidR="002B38DD" w:rsidRDefault="002B38DD" w:rsidP="000408C7">
      <w:pPr>
        <w:pStyle w:val="Overskrift1-nummereretafsnitunder"/>
        <w:numPr>
          <w:ilvl w:val="0"/>
          <w:numId w:val="0"/>
        </w:numPr>
        <w:ind w:left="576"/>
      </w:pPr>
      <w:r>
        <w:t>Underskrift</w:t>
      </w:r>
    </w:p>
    <w:p w14:paraId="5FD12F69" w14:textId="77777777" w:rsidR="002D0B20" w:rsidRDefault="002D0B20" w:rsidP="000408C7">
      <w:pPr>
        <w:pStyle w:val="Overskrift1-nummereretafsnitunder"/>
        <w:numPr>
          <w:ilvl w:val="0"/>
          <w:numId w:val="0"/>
        </w:numPr>
        <w:ind w:left="576"/>
      </w:pPr>
    </w:p>
    <w:p w14:paraId="7714B079" w14:textId="77777777" w:rsidR="002D0B20" w:rsidRDefault="002D0B20" w:rsidP="000408C7">
      <w:pPr>
        <w:pStyle w:val="Overskrift1-nummereretafsnitunder"/>
        <w:numPr>
          <w:ilvl w:val="0"/>
          <w:numId w:val="0"/>
        </w:numPr>
        <w:ind w:left="576"/>
      </w:pPr>
    </w:p>
    <w:p w14:paraId="6FC31049" w14:textId="77777777" w:rsidR="002D0B20" w:rsidRDefault="002D0B20" w:rsidP="000408C7">
      <w:pPr>
        <w:pStyle w:val="Overskrift1-nummereretafsnitunder"/>
        <w:numPr>
          <w:ilvl w:val="0"/>
          <w:numId w:val="0"/>
        </w:numPr>
        <w:ind w:left="576"/>
      </w:pPr>
      <w:r>
        <w:t>_________________________________</w:t>
      </w:r>
    </w:p>
    <w:p w14:paraId="2954A3F3" w14:textId="77777777" w:rsidR="002D0B20" w:rsidRDefault="002D0B20" w:rsidP="000408C7">
      <w:pPr>
        <w:pStyle w:val="Overskrift1-nummereretafsnitunder"/>
        <w:numPr>
          <w:ilvl w:val="0"/>
          <w:numId w:val="0"/>
        </w:numPr>
        <w:ind w:left="576"/>
      </w:pPr>
    </w:p>
    <w:p w14:paraId="2F227C9E" w14:textId="77777777" w:rsidR="002D0B20" w:rsidRDefault="002D0B20" w:rsidP="000408C7">
      <w:pPr>
        <w:pStyle w:val="Overskrift1-nummereretafsnitunder"/>
        <w:numPr>
          <w:ilvl w:val="0"/>
          <w:numId w:val="0"/>
        </w:numPr>
        <w:ind w:left="576"/>
      </w:pPr>
    </w:p>
    <w:p w14:paraId="59137CFC" w14:textId="77777777" w:rsidR="00B32161" w:rsidRDefault="00B32161" w:rsidP="000408C7">
      <w:pPr>
        <w:pStyle w:val="Overskrift1-nummereretafsnitunder"/>
        <w:numPr>
          <w:ilvl w:val="0"/>
          <w:numId w:val="0"/>
        </w:numPr>
        <w:ind w:left="576"/>
      </w:pPr>
      <w:r>
        <w:t>På vegne af data</w:t>
      </w:r>
      <w:r w:rsidR="00666B43">
        <w:t>behandleren</w:t>
      </w:r>
    </w:p>
    <w:p w14:paraId="5BAEA33E" w14:textId="77777777" w:rsidR="00B32161" w:rsidRDefault="00B32161" w:rsidP="000408C7">
      <w:pPr>
        <w:pStyle w:val="Overskrift1-nummereretafsnitunder"/>
        <w:numPr>
          <w:ilvl w:val="0"/>
          <w:numId w:val="0"/>
        </w:numPr>
        <w:ind w:left="576"/>
      </w:pPr>
    </w:p>
    <w:p w14:paraId="55B9573E" w14:textId="77777777" w:rsidR="00B32161" w:rsidRDefault="00B32161" w:rsidP="000408C7">
      <w:pPr>
        <w:pStyle w:val="Overskrift1-nummereretafsnitunder"/>
        <w:numPr>
          <w:ilvl w:val="0"/>
          <w:numId w:val="0"/>
        </w:numPr>
        <w:ind w:left="576"/>
      </w:pPr>
      <w:r>
        <w:t>Navn</w:t>
      </w:r>
      <w:r>
        <w:tab/>
      </w:r>
      <w:r>
        <w:tab/>
      </w:r>
      <w:sdt>
        <w:sdtPr>
          <w:alias w:val="Databehandlers underskrivers navn"/>
          <w:tag w:val="DA_underskriver_navn"/>
          <w:id w:val="947576725"/>
          <w:lock w:val="sdtLocked"/>
          <w:placeholder>
            <w:docPart w:val="1F41414DFA8E4276A2F39325EE61437B"/>
          </w:placeholder>
          <w:showingPlcHdr/>
        </w:sdtPr>
        <w:sdtEndPr/>
        <w:sdtContent>
          <w:r w:rsidR="00BC79CF" w:rsidRPr="00BC79CF">
            <w:rPr>
              <w:rStyle w:val="Pladsholdertekst"/>
              <w:highlight w:val="green"/>
            </w:rPr>
            <w:t>[NAVN]</w:t>
          </w:r>
        </w:sdtContent>
      </w:sdt>
    </w:p>
    <w:p w14:paraId="4254B792" w14:textId="77777777" w:rsidR="00BC79CF" w:rsidRPr="00D02392" w:rsidRDefault="00B32161" w:rsidP="000408C7">
      <w:pPr>
        <w:pStyle w:val="Overskrift1-nummereretafsnitunder"/>
        <w:numPr>
          <w:ilvl w:val="0"/>
          <w:numId w:val="0"/>
        </w:numPr>
        <w:ind w:left="576"/>
      </w:pPr>
      <w:r>
        <w:t>Stilling</w:t>
      </w:r>
      <w:r>
        <w:tab/>
      </w:r>
      <w:r>
        <w:tab/>
      </w:r>
      <w:sdt>
        <w:sdtPr>
          <w:alias w:val="Databehandlers underskrivers stilling"/>
          <w:tag w:val="DBH_underskriver_stilling"/>
          <w:id w:val="1175837088"/>
          <w:lock w:val="sdtLocked"/>
          <w:placeholder>
            <w:docPart w:val="315BCDF641EC4F298AA6B17FAEC35274"/>
          </w:placeholder>
          <w:showingPlcHdr/>
        </w:sdtPr>
        <w:sdtEndPr/>
        <w:sdtContent>
          <w:r w:rsidR="00BC79CF">
            <w:rPr>
              <w:rStyle w:val="Pladsholdertekst"/>
              <w:highlight w:val="green"/>
            </w:rPr>
            <w:t>[STILLIN</w:t>
          </w:r>
          <w:r w:rsidR="00BC79CF" w:rsidRPr="002D0B20">
            <w:rPr>
              <w:rStyle w:val="Pladsholdertekst"/>
              <w:highlight w:val="green"/>
            </w:rPr>
            <w:t>Gl]</w:t>
          </w:r>
        </w:sdtContent>
      </w:sdt>
    </w:p>
    <w:p w14:paraId="471331E8" w14:textId="77777777" w:rsidR="00B32161" w:rsidRDefault="00B32161" w:rsidP="000408C7">
      <w:pPr>
        <w:pStyle w:val="Overskrift1-nummereretafsnitunder"/>
        <w:numPr>
          <w:ilvl w:val="0"/>
          <w:numId w:val="0"/>
        </w:numPr>
        <w:ind w:left="576"/>
      </w:pPr>
      <w:r>
        <w:t>Telefonnummer</w:t>
      </w:r>
      <w:r>
        <w:tab/>
      </w:r>
      <w:sdt>
        <w:sdtPr>
          <w:alias w:val="Databehandlers underskrivers telefonnummer"/>
          <w:tag w:val="DBH_underskriver_telefonnummer"/>
          <w:id w:val="-918400460"/>
          <w:lock w:val="sdtLocked"/>
          <w:placeholder>
            <w:docPart w:val="8AEE29D872184F7EA44E8BD4CDF4D5F6"/>
          </w:placeholder>
          <w:showingPlcHdr/>
        </w:sdtPr>
        <w:sdtEndPr/>
        <w:sdtContent>
          <w:r w:rsidR="002D0B20">
            <w:rPr>
              <w:rStyle w:val="Pladsholdertekst"/>
              <w:highlight w:val="green"/>
            </w:rPr>
            <w:t>[TELEFONNUMMER</w:t>
          </w:r>
          <w:r w:rsidR="002D0B20" w:rsidRPr="002D0B20">
            <w:rPr>
              <w:rStyle w:val="Pladsholdertekst"/>
              <w:highlight w:val="green"/>
            </w:rPr>
            <w:t>]</w:t>
          </w:r>
        </w:sdtContent>
      </w:sdt>
    </w:p>
    <w:p w14:paraId="466E7144" w14:textId="77777777" w:rsidR="00B32161" w:rsidRPr="002D0B20" w:rsidRDefault="00B32161" w:rsidP="000408C7">
      <w:pPr>
        <w:pStyle w:val="Overskrift1-nummereretafsnitunder"/>
        <w:numPr>
          <w:ilvl w:val="0"/>
          <w:numId w:val="0"/>
        </w:numPr>
        <w:ind w:left="576"/>
        <w:rPr>
          <w:lang w:val="en-US"/>
        </w:rPr>
      </w:pPr>
      <w:r>
        <w:t>E-mail</w:t>
      </w:r>
      <w:r>
        <w:tab/>
      </w:r>
      <w:r w:rsidRPr="002D0B20">
        <w:rPr>
          <w:lang w:val="en-US"/>
        </w:rPr>
        <w:tab/>
      </w:r>
      <w:sdt>
        <w:sdtPr>
          <w:alias w:val="Databehandlers underskrivers e-mail"/>
          <w:tag w:val="DBH_underskriver_e-mail"/>
          <w:id w:val="-258909133"/>
          <w:lock w:val="sdtLocked"/>
          <w:placeholder>
            <w:docPart w:val="E869E2AD2876405E8B1E7913B493DEE0"/>
          </w:placeholder>
          <w:showingPlcHdr/>
        </w:sdtPr>
        <w:sdtEndPr/>
        <w:sdtContent>
          <w:r w:rsidR="002D0B20" w:rsidRPr="002D0B20">
            <w:rPr>
              <w:rStyle w:val="Pladsholdertekst"/>
              <w:highlight w:val="green"/>
              <w:lang w:val="en-US"/>
            </w:rPr>
            <w:t>[E-MAIL]</w:t>
          </w:r>
        </w:sdtContent>
      </w:sdt>
    </w:p>
    <w:p w14:paraId="15FC0B55" w14:textId="77777777" w:rsidR="000408C7" w:rsidRDefault="000408C7" w:rsidP="000408C7">
      <w:pPr>
        <w:pStyle w:val="Overskrift1-nummereretafsnitunder"/>
        <w:numPr>
          <w:ilvl w:val="0"/>
          <w:numId w:val="0"/>
        </w:numPr>
        <w:ind w:left="576"/>
      </w:pPr>
    </w:p>
    <w:p w14:paraId="014B7641" w14:textId="77777777" w:rsidR="000408C7" w:rsidRDefault="000408C7" w:rsidP="000408C7">
      <w:pPr>
        <w:pStyle w:val="Overskrift1-nummereretafsnitunder"/>
        <w:numPr>
          <w:ilvl w:val="0"/>
          <w:numId w:val="0"/>
        </w:numPr>
        <w:ind w:left="576"/>
      </w:pPr>
      <w:r>
        <w:t>Underskrift</w:t>
      </w:r>
    </w:p>
    <w:p w14:paraId="47043BD5" w14:textId="77777777" w:rsidR="000408C7" w:rsidRDefault="000408C7" w:rsidP="000408C7">
      <w:pPr>
        <w:pStyle w:val="Overskrift1-nummereretafsnitunder"/>
        <w:numPr>
          <w:ilvl w:val="0"/>
          <w:numId w:val="0"/>
        </w:numPr>
        <w:ind w:left="576"/>
      </w:pPr>
    </w:p>
    <w:p w14:paraId="08783845" w14:textId="77777777" w:rsidR="000408C7" w:rsidRDefault="000408C7" w:rsidP="000408C7">
      <w:pPr>
        <w:pStyle w:val="Overskrift1-nummereretafsnitunder"/>
        <w:numPr>
          <w:ilvl w:val="0"/>
          <w:numId w:val="0"/>
        </w:numPr>
        <w:ind w:left="576"/>
      </w:pPr>
    </w:p>
    <w:p w14:paraId="07135E80" w14:textId="77777777" w:rsidR="000408C7" w:rsidRDefault="000408C7" w:rsidP="000408C7">
      <w:pPr>
        <w:pStyle w:val="Overskrift1-nummereretafsnitunder"/>
        <w:numPr>
          <w:ilvl w:val="0"/>
          <w:numId w:val="0"/>
        </w:numPr>
        <w:ind w:left="576"/>
      </w:pPr>
      <w:r>
        <w:t>_________________________________</w:t>
      </w:r>
    </w:p>
    <w:p w14:paraId="0D1D0728" w14:textId="77777777" w:rsidR="000408C7" w:rsidRDefault="000408C7" w:rsidP="000408C7">
      <w:pPr>
        <w:pStyle w:val="Overskrift1-nummereretafsnitunder"/>
        <w:numPr>
          <w:ilvl w:val="0"/>
          <w:numId w:val="0"/>
        </w:numPr>
        <w:ind w:left="576"/>
      </w:pPr>
    </w:p>
    <w:p w14:paraId="2DA834EB" w14:textId="77777777" w:rsidR="000408C7" w:rsidRDefault="000408C7" w:rsidP="000408C7">
      <w:pPr>
        <w:pStyle w:val="Overskrift1-nummereretafsnitunder"/>
        <w:numPr>
          <w:ilvl w:val="0"/>
          <w:numId w:val="0"/>
        </w:numPr>
        <w:ind w:left="576"/>
      </w:pPr>
    </w:p>
    <w:p w14:paraId="2902D55E" w14:textId="77777777" w:rsidR="00CC694F" w:rsidRDefault="00CC694F" w:rsidP="004C653E">
      <w:pPr>
        <w:pStyle w:val="Overskrift1"/>
      </w:pPr>
      <w:bookmarkStart w:id="22" w:name="_Ref31787279"/>
      <w:bookmarkStart w:id="23" w:name="_Toc31787813"/>
      <w:r>
        <w:t>Kontaktpersoner hos den dataansvarlige og databehandleren</w:t>
      </w:r>
      <w:bookmarkEnd w:id="22"/>
      <w:bookmarkEnd w:id="23"/>
    </w:p>
    <w:p w14:paraId="6CC04140" w14:textId="77777777" w:rsidR="00406F2E" w:rsidRPr="00406F2E" w:rsidRDefault="00406F2E" w:rsidP="00406F2E"/>
    <w:p w14:paraId="269426BE" w14:textId="77777777" w:rsidR="00B32161" w:rsidRDefault="00B32161" w:rsidP="00250B1E">
      <w:pPr>
        <w:pStyle w:val="Overskrift1-nummereretafsnitunder"/>
      </w:pPr>
      <w:r>
        <w:t xml:space="preserve">Parterne kan kontakte hinanden </w:t>
      </w:r>
      <w:r w:rsidR="00482A81">
        <w:t>via</w:t>
      </w:r>
      <w:r>
        <w:t xml:space="preserve"> nedenstående kontaktpersoner.</w:t>
      </w:r>
    </w:p>
    <w:p w14:paraId="1C9F0F7B" w14:textId="77777777" w:rsidR="00B32161" w:rsidRDefault="00B32161" w:rsidP="00B32161">
      <w:pPr>
        <w:pStyle w:val="Listeafsnit"/>
      </w:pPr>
    </w:p>
    <w:p w14:paraId="1D21ADF7" w14:textId="77777777" w:rsidR="00B32161" w:rsidRDefault="00B32161" w:rsidP="00250B1E">
      <w:pPr>
        <w:pStyle w:val="Overskrift1-nummereretafsnitunder"/>
      </w:pPr>
      <w:r>
        <w:t>Parterne er forpligtet til løbende at orientere hinanden om ændringer vedrørende kontaktpersoner.</w:t>
      </w:r>
    </w:p>
    <w:p w14:paraId="301B8CC3" w14:textId="77777777" w:rsidR="00525959" w:rsidRDefault="00525959" w:rsidP="00525959">
      <w:pPr>
        <w:pStyle w:val="Listeafsnit"/>
      </w:pPr>
    </w:p>
    <w:p w14:paraId="2BF3D8E0" w14:textId="77777777" w:rsidR="00525959" w:rsidRPr="00525959" w:rsidRDefault="00525959" w:rsidP="00482A81">
      <w:pPr>
        <w:ind w:left="720"/>
        <w:jc w:val="both"/>
        <w:rPr>
          <w:b/>
          <w:bCs/>
        </w:rPr>
      </w:pPr>
      <w:r w:rsidRPr="00525959">
        <w:rPr>
          <w:b/>
          <w:bCs/>
        </w:rPr>
        <w:t>Dataansvarlig</w:t>
      </w:r>
    </w:p>
    <w:p w14:paraId="44D3E084" w14:textId="77777777" w:rsidR="00B32161" w:rsidRDefault="00B32161" w:rsidP="00482A81">
      <w:pPr>
        <w:ind w:left="720"/>
        <w:jc w:val="both"/>
      </w:pPr>
      <w:r>
        <w:t>Navn</w:t>
      </w:r>
      <w:r>
        <w:tab/>
      </w:r>
      <w:r>
        <w:tab/>
      </w:r>
      <w:r w:rsidR="00C76EC4" w:rsidRPr="00C76EC4">
        <w:t>Databeskyttelsesrådgiveren</w:t>
      </w:r>
    </w:p>
    <w:p w14:paraId="0F590B50" w14:textId="77777777" w:rsidR="00B32161" w:rsidRDefault="00B32161" w:rsidP="00482A81">
      <w:pPr>
        <w:ind w:left="720"/>
        <w:jc w:val="both"/>
      </w:pPr>
      <w:r>
        <w:t>Stilling</w:t>
      </w:r>
      <w:r>
        <w:tab/>
      </w:r>
      <w:r>
        <w:tab/>
      </w:r>
      <w:r w:rsidR="00C76EC4" w:rsidRPr="00C76EC4">
        <w:t>DPO</w:t>
      </w:r>
    </w:p>
    <w:p w14:paraId="6613A9FE" w14:textId="77777777" w:rsidR="00B32161" w:rsidRDefault="00B32161" w:rsidP="00482A81">
      <w:pPr>
        <w:ind w:left="720"/>
        <w:jc w:val="both"/>
      </w:pPr>
      <w:r>
        <w:t>Telefonnummer</w:t>
      </w:r>
      <w:r>
        <w:tab/>
      </w:r>
      <w:r w:rsidR="00C76EC4" w:rsidRPr="00C76EC4">
        <w:t>87 87 41 55</w:t>
      </w:r>
    </w:p>
    <w:p w14:paraId="1B6D5C61" w14:textId="77777777" w:rsidR="00482A81" w:rsidRDefault="00B32161" w:rsidP="008077BC">
      <w:pPr>
        <w:ind w:left="720"/>
        <w:jc w:val="both"/>
      </w:pPr>
      <w:r>
        <w:t>E-mail</w:t>
      </w:r>
      <w:r>
        <w:tab/>
      </w:r>
      <w:r>
        <w:tab/>
      </w:r>
      <w:hyperlink r:id="rId16" w:history="1">
        <w:r w:rsidR="00D5234E" w:rsidRPr="00D5234E">
          <w:rPr>
            <w:rStyle w:val="Hyperlink"/>
            <w:color w:val="auto"/>
            <w:u w:val="none"/>
          </w:rPr>
          <w:t>dpo_dbr@viborg.dk</w:t>
        </w:r>
      </w:hyperlink>
      <w:r w:rsidR="00D5234E" w:rsidRPr="00D5234E">
        <w:t xml:space="preserve"> </w:t>
      </w:r>
    </w:p>
    <w:p w14:paraId="4D7DA651" w14:textId="77777777" w:rsidR="00C76EC4" w:rsidRDefault="00C76EC4" w:rsidP="008077BC">
      <w:pPr>
        <w:ind w:left="720"/>
        <w:jc w:val="both"/>
      </w:pPr>
    </w:p>
    <w:p w14:paraId="68624A4A" w14:textId="77777777" w:rsidR="00C76EC4" w:rsidRPr="00C76EC4" w:rsidRDefault="00C76EC4" w:rsidP="008077BC">
      <w:pPr>
        <w:ind w:left="720"/>
        <w:jc w:val="both"/>
        <w:rPr>
          <w:b/>
          <w:bCs/>
          <w:i/>
          <w:iCs/>
        </w:rPr>
      </w:pPr>
      <w:r w:rsidRPr="00C76EC4">
        <w:rPr>
          <w:b/>
          <w:bCs/>
          <w:i/>
          <w:iCs/>
        </w:rPr>
        <w:t xml:space="preserve">Særligt ved sikkerhedsbrud, jf. afsnit </w:t>
      </w:r>
      <w:r w:rsidRPr="00C76EC4">
        <w:rPr>
          <w:b/>
          <w:bCs/>
          <w:i/>
          <w:iCs/>
        </w:rPr>
        <w:fldChar w:fldCharType="begin"/>
      </w:r>
      <w:r w:rsidRPr="00C76EC4">
        <w:rPr>
          <w:b/>
          <w:bCs/>
          <w:i/>
          <w:iCs/>
        </w:rPr>
        <w:instrText xml:space="preserve"> REF _Ref31188123 \r \h  \* MERGEFORMAT </w:instrText>
      </w:r>
      <w:r w:rsidRPr="00C76EC4">
        <w:rPr>
          <w:b/>
          <w:bCs/>
          <w:i/>
          <w:iCs/>
        </w:rPr>
      </w:r>
      <w:r w:rsidRPr="00C76EC4">
        <w:rPr>
          <w:b/>
          <w:bCs/>
          <w:i/>
          <w:iCs/>
        </w:rPr>
        <w:fldChar w:fldCharType="separate"/>
      </w:r>
      <w:r w:rsidR="00B3263E">
        <w:rPr>
          <w:b/>
          <w:bCs/>
          <w:i/>
          <w:iCs/>
        </w:rPr>
        <w:t>10</w:t>
      </w:r>
      <w:r w:rsidRPr="00C76EC4">
        <w:rPr>
          <w:b/>
          <w:bCs/>
          <w:i/>
          <w:iCs/>
        </w:rPr>
        <w:fldChar w:fldCharType="end"/>
      </w:r>
      <w:r w:rsidRPr="00C76EC4">
        <w:rPr>
          <w:b/>
          <w:bCs/>
          <w:i/>
          <w:iCs/>
        </w:rPr>
        <w:t>:</w:t>
      </w:r>
    </w:p>
    <w:p w14:paraId="1DC8E30F" w14:textId="77777777" w:rsidR="00C76EC4" w:rsidRDefault="00C76EC4" w:rsidP="00C76EC4">
      <w:pPr>
        <w:ind w:left="720"/>
        <w:jc w:val="both"/>
      </w:pPr>
      <w:r>
        <w:t>E-mail</w:t>
      </w:r>
      <w:r>
        <w:tab/>
      </w:r>
      <w:r>
        <w:tab/>
      </w:r>
      <w:hyperlink r:id="rId17" w:history="1">
        <w:r w:rsidR="00D5234E" w:rsidRPr="00D5234E">
          <w:rPr>
            <w:rStyle w:val="Hyperlink"/>
            <w:color w:val="auto"/>
            <w:u w:val="none"/>
          </w:rPr>
          <w:t>sikkerhedsbrud@viborg.dk</w:t>
        </w:r>
      </w:hyperlink>
      <w:r w:rsidR="00D5234E" w:rsidRPr="00D5234E">
        <w:t xml:space="preserve">  </w:t>
      </w:r>
    </w:p>
    <w:p w14:paraId="3EBB78B0" w14:textId="77777777" w:rsidR="00482A81" w:rsidRDefault="00482A81" w:rsidP="00482A81">
      <w:pPr>
        <w:ind w:left="720"/>
      </w:pPr>
    </w:p>
    <w:p w14:paraId="3911C14B" w14:textId="77777777" w:rsidR="00525959" w:rsidRPr="00525959" w:rsidRDefault="00525959" w:rsidP="00482A81">
      <w:pPr>
        <w:ind w:left="720"/>
        <w:jc w:val="both"/>
        <w:rPr>
          <w:b/>
          <w:bCs/>
        </w:rPr>
      </w:pPr>
      <w:r w:rsidRPr="00525959">
        <w:rPr>
          <w:b/>
          <w:bCs/>
        </w:rPr>
        <w:t>Databehandler</w:t>
      </w:r>
    </w:p>
    <w:p w14:paraId="79312D6A" w14:textId="77777777" w:rsidR="00C76EC4" w:rsidRPr="00B54E17" w:rsidRDefault="00B32161" w:rsidP="00D5234E">
      <w:pPr>
        <w:ind w:left="709"/>
        <w:jc w:val="both"/>
        <w:rPr>
          <w:rFonts w:cs="Arial"/>
        </w:rPr>
      </w:pPr>
      <w:r>
        <w:t>Navn</w:t>
      </w:r>
      <w:r>
        <w:tab/>
      </w:r>
      <w:r>
        <w:tab/>
      </w:r>
      <w:bookmarkStart w:id="24" w:name="_Hlk31188202"/>
      <w:sdt>
        <w:sdtPr>
          <w:rPr>
            <w:rFonts w:cs="Arial"/>
          </w:rPr>
          <w:alias w:val="Databehandlerens kontaktpersons navn"/>
          <w:tag w:val="DBH_kontakt_navn"/>
          <w:id w:val="1463847203"/>
          <w:lock w:val="sdtLocked"/>
          <w:placeholder>
            <w:docPart w:val="10B1A260B4F4431CB7191A3CC2D33E9B"/>
          </w:placeholder>
          <w:showingPlcHdr/>
        </w:sdtPr>
        <w:sdtEndPr/>
        <w:sdtContent>
          <w:r w:rsidR="00D5234E">
            <w:rPr>
              <w:rStyle w:val="Pladsholdertekst"/>
              <w:highlight w:val="green"/>
            </w:rPr>
            <w:t>[NAVN</w:t>
          </w:r>
          <w:r w:rsidR="00D5234E" w:rsidRPr="00B54E17">
            <w:rPr>
              <w:rStyle w:val="Pladsholdertekst"/>
              <w:highlight w:val="green"/>
            </w:rPr>
            <w:t>]</w:t>
          </w:r>
        </w:sdtContent>
      </w:sdt>
    </w:p>
    <w:bookmarkEnd w:id="24"/>
    <w:p w14:paraId="6EA82D2C" w14:textId="77777777" w:rsidR="00D5234E" w:rsidRPr="00065B16" w:rsidRDefault="00B32161" w:rsidP="00D5234E">
      <w:pPr>
        <w:ind w:left="709"/>
        <w:jc w:val="both"/>
        <w:rPr>
          <w:rFonts w:cs="Arial"/>
        </w:rPr>
      </w:pPr>
      <w:r>
        <w:t>Stilling</w:t>
      </w:r>
      <w:r>
        <w:tab/>
      </w:r>
      <w:r>
        <w:tab/>
      </w:r>
      <w:sdt>
        <w:sdtPr>
          <w:rPr>
            <w:rFonts w:cs="Arial"/>
          </w:rPr>
          <w:alias w:val="Databehandlerens kontaktpersons stilling"/>
          <w:tag w:val="DBH_kontakt_stilling"/>
          <w:id w:val="1783530956"/>
          <w:lock w:val="sdtLocked"/>
          <w:placeholder>
            <w:docPart w:val="C781733BE5594D8989E4D10761A38519"/>
          </w:placeholder>
          <w:showingPlcHdr/>
        </w:sdtPr>
        <w:sdtEndPr/>
        <w:sdtContent>
          <w:r w:rsidR="00D5234E">
            <w:rPr>
              <w:rStyle w:val="Pladsholdertekst"/>
              <w:highlight w:val="green"/>
            </w:rPr>
            <w:t>[STILLING</w:t>
          </w:r>
          <w:r w:rsidR="00D5234E" w:rsidRPr="00B54E17">
            <w:rPr>
              <w:rStyle w:val="Pladsholdertekst"/>
              <w:highlight w:val="green"/>
            </w:rPr>
            <w:t>]</w:t>
          </w:r>
        </w:sdtContent>
      </w:sdt>
    </w:p>
    <w:p w14:paraId="44D9DFF4" w14:textId="77777777" w:rsidR="00D5234E" w:rsidRPr="00B54E17" w:rsidRDefault="00B32161" w:rsidP="00D5234E">
      <w:pPr>
        <w:ind w:left="709"/>
        <w:jc w:val="both"/>
        <w:rPr>
          <w:rFonts w:cs="Arial"/>
        </w:rPr>
      </w:pPr>
      <w:r>
        <w:t>Telefonnummer</w:t>
      </w:r>
      <w:r>
        <w:tab/>
      </w:r>
      <w:sdt>
        <w:sdtPr>
          <w:rPr>
            <w:rFonts w:cs="Arial"/>
          </w:rPr>
          <w:alias w:val="Databehandlerens kontaktpersons telefonnummer"/>
          <w:tag w:val="DBH_kontakt_tlf"/>
          <w:id w:val="1307817727"/>
          <w:lock w:val="sdtLocked"/>
          <w:placeholder>
            <w:docPart w:val="8EC21C67411044679AC90C88D41A17D2"/>
          </w:placeholder>
          <w:showingPlcHdr/>
        </w:sdtPr>
        <w:sdtEndPr/>
        <w:sdtContent>
          <w:r w:rsidR="00D5234E" w:rsidRPr="00B54E17">
            <w:rPr>
              <w:rStyle w:val="Pladsholdertekst"/>
              <w:highlight w:val="green"/>
            </w:rPr>
            <w:t>[</w:t>
          </w:r>
          <w:r w:rsidR="00D5234E">
            <w:rPr>
              <w:rStyle w:val="Pladsholdertekst"/>
              <w:highlight w:val="green"/>
            </w:rPr>
            <w:t>TELEFONNUMMER</w:t>
          </w:r>
          <w:r w:rsidR="00D5234E" w:rsidRPr="00B54E17">
            <w:rPr>
              <w:rStyle w:val="Pladsholdertekst"/>
              <w:highlight w:val="green"/>
            </w:rPr>
            <w:t>]</w:t>
          </w:r>
        </w:sdtContent>
      </w:sdt>
    </w:p>
    <w:p w14:paraId="75716DED" w14:textId="77777777" w:rsidR="00856564" w:rsidRDefault="00B32161" w:rsidP="006901CE">
      <w:pPr>
        <w:ind w:left="720"/>
        <w:jc w:val="both"/>
      </w:pPr>
      <w:r>
        <w:t>E-mail</w:t>
      </w:r>
      <w:r>
        <w:tab/>
      </w:r>
      <w:r>
        <w:tab/>
      </w:r>
      <w:sdt>
        <w:sdtPr>
          <w:rPr>
            <w:rFonts w:cs="Arial"/>
          </w:rPr>
          <w:alias w:val="Databehandlerens kontaktpersons e-mail"/>
          <w:tag w:val="DBH_kontakt_mail"/>
          <w:id w:val="-1336377892"/>
          <w:lock w:val="sdtLocked"/>
          <w:placeholder>
            <w:docPart w:val="E224AA71A1064118A4268243723A313D"/>
          </w:placeholder>
          <w:showingPlcHdr/>
        </w:sdtPr>
        <w:sdtEndPr/>
        <w:sdtContent>
          <w:r w:rsidR="00D5234E" w:rsidRPr="00B54E17">
            <w:rPr>
              <w:rStyle w:val="Pladsholdertekst"/>
              <w:highlight w:val="green"/>
            </w:rPr>
            <w:t>[</w:t>
          </w:r>
          <w:r w:rsidR="00D5234E">
            <w:rPr>
              <w:rStyle w:val="Pladsholdertekst"/>
              <w:highlight w:val="green"/>
            </w:rPr>
            <w:t>E-MAIL</w:t>
          </w:r>
          <w:r w:rsidR="00D5234E" w:rsidRPr="00B54E17">
            <w:rPr>
              <w:rStyle w:val="Pladsholdertekst"/>
              <w:highlight w:val="green"/>
            </w:rPr>
            <w:t>]</w:t>
          </w:r>
        </w:sdtContent>
      </w:sdt>
      <w:r w:rsidR="00856564">
        <w:br w:type="page"/>
      </w:r>
    </w:p>
    <w:p w14:paraId="1B931895" w14:textId="77777777" w:rsidR="00856564" w:rsidRPr="001508FE" w:rsidRDefault="00151C1D" w:rsidP="00DA52FD">
      <w:pPr>
        <w:pStyle w:val="BilagOverskrift1"/>
      </w:pPr>
      <w:bookmarkStart w:id="25" w:name="_Ref31188709"/>
      <w:bookmarkStart w:id="26" w:name="_Ref31188816"/>
      <w:bookmarkStart w:id="27" w:name="_Toc31787814"/>
      <w:r w:rsidRPr="004C653E">
        <w:lastRenderedPageBreak/>
        <w:t>Oplysninger</w:t>
      </w:r>
      <w:r w:rsidRPr="001508FE">
        <w:t xml:space="preserve"> om behandlingen</w:t>
      </w:r>
      <w:bookmarkEnd w:id="25"/>
      <w:bookmarkEnd w:id="26"/>
      <w:bookmarkEnd w:id="27"/>
    </w:p>
    <w:p w14:paraId="7522CCCA" w14:textId="77777777" w:rsidR="00856564" w:rsidRPr="003C61ED" w:rsidRDefault="00856564" w:rsidP="00DA52FD">
      <w:pPr>
        <w:pStyle w:val="BilagOverskrift2"/>
      </w:pPr>
      <w:r w:rsidRPr="003C61ED">
        <w:t>Formålet med databehandlerens behandling af personoplysninger på vegne af den dataansvarlige</w:t>
      </w:r>
    </w:p>
    <w:sdt>
      <w:sdtPr>
        <w:alias w:val="Formål med behandlingen"/>
        <w:tag w:val="Formål med behandlingen"/>
        <w:id w:val="1682543682"/>
        <w:lock w:val="sdtLocked"/>
        <w:placeholder>
          <w:docPart w:val="904FCCB4091C43AA86EFC5B249D9EEFD"/>
        </w:placeholder>
      </w:sdtPr>
      <w:sdtEndPr/>
      <w:sdtContent>
        <w:p w14:paraId="41A0397B" w14:textId="3E7FE0EB" w:rsidR="003C61ED" w:rsidRPr="003C61ED" w:rsidRDefault="00BE0D6D" w:rsidP="00893C2D">
          <w:pPr>
            <w:jc w:val="both"/>
          </w:pPr>
          <w:r>
            <w:t>Databehandleren må behandle oplysninger i dataansvarliges omsorgssystem (KMD Nexus) med henblik på at levere praktisk hjælp/personlig pleje ved borgere, som har valgt dem som leverandør</w:t>
          </w:r>
          <w:r w:rsidR="001A5769">
            <w:t>, jf. servicelovens § 91.</w:t>
          </w:r>
        </w:p>
      </w:sdtContent>
    </w:sdt>
    <w:p w14:paraId="3AC9F50E" w14:textId="77777777" w:rsidR="00856564" w:rsidRPr="003C61ED" w:rsidRDefault="00856564" w:rsidP="00893C2D">
      <w:pPr>
        <w:jc w:val="both"/>
      </w:pPr>
    </w:p>
    <w:p w14:paraId="70CAFDF6" w14:textId="77777777" w:rsidR="00856564" w:rsidRPr="003C61ED" w:rsidRDefault="00856564" w:rsidP="004C653E">
      <w:pPr>
        <w:pStyle w:val="BilagOverskrift2"/>
      </w:pPr>
      <w:r w:rsidRPr="003C61ED">
        <w:t>Databehandlerens behandling af personoplysninger på vegne af den dataansvarlige drejer sig primært om (karakteren af behandlingen)</w:t>
      </w:r>
    </w:p>
    <w:sdt>
      <w:sdtPr>
        <w:alias w:val="Karakter af behandlingen"/>
        <w:tag w:val="Karakter af behandlingen"/>
        <w:id w:val="556979342"/>
        <w:placeholder>
          <w:docPart w:val="2A41B432DEFE46B693C0027B2517E9CD"/>
        </w:placeholder>
      </w:sdtPr>
      <w:sdtEndPr/>
      <w:sdtContent>
        <w:p w14:paraId="3976CFCB" w14:textId="000474E8" w:rsidR="00BE0D6D" w:rsidRDefault="00BE0D6D" w:rsidP="00BE0D6D">
          <w:r w:rsidRPr="00377965">
            <w:t>Leverandøren må behandle oplysninger om de borgere i Viborg Kommune, som de skal levere ydelser til. Disse oplysninger kan leverandøren tilgå via kommunens</w:t>
          </w:r>
          <w:r>
            <w:t xml:space="preserve"> omsorgssystem (KMD Nexus), hvor adgangen er afgrænset til disse borgere.</w:t>
          </w:r>
        </w:p>
        <w:p w14:paraId="3787A56C" w14:textId="69E1E910" w:rsidR="001A5769" w:rsidRDefault="001A5769" w:rsidP="00BE0D6D"/>
        <w:p w14:paraId="1AB6F9EF" w14:textId="374EB86D" w:rsidR="001A5769" w:rsidRDefault="001A5769" w:rsidP="00BE0D6D">
          <w:r>
            <w:t xml:space="preserve">Derudover skal leverandøren dokumentere i KMD Nexus. </w:t>
          </w:r>
          <w:r w:rsidR="008D06F6">
            <w:t>Anvendelsen af KMD Nexus og krav til dokumentation</w:t>
          </w:r>
          <w:r>
            <w:t xml:space="preserve"> er reguleret i Hovedaftalen.</w:t>
          </w:r>
        </w:p>
      </w:sdtContent>
    </w:sdt>
    <w:p w14:paraId="7AFE2265" w14:textId="77777777" w:rsidR="00893C2D" w:rsidRDefault="00893C2D" w:rsidP="00893C2D">
      <w:pPr>
        <w:jc w:val="both"/>
        <w:rPr>
          <w:b/>
        </w:rPr>
      </w:pPr>
    </w:p>
    <w:p w14:paraId="027A89A3" w14:textId="77777777" w:rsidR="00856564" w:rsidRPr="00893C2D" w:rsidRDefault="0044398C" w:rsidP="004C653E">
      <w:pPr>
        <w:pStyle w:val="BilagOverskrift2"/>
      </w:pPr>
      <w:r w:rsidRPr="00893C2D">
        <w:t>Behandlingen omfatter følgende typer af personoplysninger om de registrerede</w:t>
      </w:r>
    </w:p>
    <w:p w14:paraId="31FED8F4" w14:textId="77777777" w:rsidR="00DA52FD" w:rsidRPr="006521F8" w:rsidRDefault="00C25AA8" w:rsidP="006521F8">
      <w:pPr>
        <w:pStyle w:val="BilagOverskrift3"/>
      </w:pPr>
      <w:r w:rsidRPr="006521F8">
        <w:t>Overordnede typer af personoplysninger</w:t>
      </w:r>
    </w:p>
    <w:p w14:paraId="18D5DEF7" w14:textId="77777777" w:rsidR="00C25AA8" w:rsidRPr="00C25AA8" w:rsidRDefault="00C25AA8" w:rsidP="00C25AA8">
      <w:r w:rsidRPr="00C25AA8">
        <w:t>Behandlingen af personoplysninger omfatter nedenstående</w:t>
      </w:r>
      <w:r w:rsidR="000F3AB7">
        <w:t xml:space="preserve"> afkrydsede</w:t>
      </w:r>
      <w:r w:rsidRPr="00C25AA8">
        <w:t xml:space="preserve"> </w:t>
      </w:r>
      <w:r w:rsidR="000F3AB7">
        <w:t>typer:</w:t>
      </w:r>
    </w:p>
    <w:p w14:paraId="5FD7576F" w14:textId="77777777" w:rsidR="00C25AA8" w:rsidRDefault="00C25AA8" w:rsidP="00C25AA8">
      <w:pPr>
        <w:pStyle w:val="Bilagstekst"/>
      </w:pPr>
    </w:p>
    <w:p w14:paraId="634235E2" w14:textId="77777777" w:rsidR="00DA52FD" w:rsidRPr="00BB3667" w:rsidRDefault="00DA52FD" w:rsidP="006521F8">
      <w:pPr>
        <w:rPr>
          <w:u w:val="single"/>
        </w:rPr>
      </w:pPr>
      <w:r w:rsidRPr="00BB3667">
        <w:rPr>
          <w:u w:val="single"/>
        </w:rPr>
        <w:t>Almindelige personoplysninger (Databeskyttelsesforordningens artikel 6):</w:t>
      </w:r>
    </w:p>
    <w:p w14:paraId="7E1A02E7" w14:textId="3DD260F8" w:rsidR="00DA52FD" w:rsidRDefault="00042472" w:rsidP="00DA52FD">
      <w:pPr>
        <w:pStyle w:val="Bilagstekst"/>
      </w:pPr>
      <w:sdt>
        <w:sdtPr>
          <w:alias w:val="Almindelige personoplysninger"/>
          <w:tag w:val="Almindelige personoplysninger"/>
          <w:id w:val="1600676179"/>
          <w:lock w:val="sdtLocked"/>
          <w14:checkbox>
            <w14:checked w14:val="1"/>
            <w14:checkedState w14:val="2612" w14:font="MS Gothic"/>
            <w14:uncheckedState w14:val="2610" w14:font="MS Gothic"/>
          </w14:checkbox>
        </w:sdtPr>
        <w:sdtEndPr/>
        <w:sdtContent>
          <w:r w:rsidR="00A847B0">
            <w:rPr>
              <w:rFonts w:ascii="MS Gothic" w:eastAsia="MS Gothic" w:hAnsi="MS Gothic" w:hint="eastAsia"/>
            </w:rPr>
            <w:t>☒</w:t>
          </w:r>
        </w:sdtContent>
      </w:sdt>
      <w:r w:rsidR="00DA52FD">
        <w:t xml:space="preserve">  Almindelige personoplysninger</w:t>
      </w:r>
    </w:p>
    <w:p w14:paraId="46EE5606" w14:textId="77777777" w:rsidR="00DA52FD" w:rsidRDefault="00DA52FD" w:rsidP="00DA52FD"/>
    <w:p w14:paraId="4066F2A1" w14:textId="77777777" w:rsidR="00DA52FD" w:rsidRPr="00B82BEB" w:rsidRDefault="00DA52FD" w:rsidP="006521F8">
      <w:pPr>
        <w:rPr>
          <w:u w:val="single"/>
        </w:rPr>
      </w:pPr>
      <w:r w:rsidRPr="00B82BEB">
        <w:rPr>
          <w:u w:val="single"/>
        </w:rPr>
        <w:t>Følsomme personoplysninger (Databeskyttelsesforordningens artikel 9):</w:t>
      </w:r>
    </w:p>
    <w:p w14:paraId="4876EB25" w14:textId="77777777" w:rsidR="00DA52FD" w:rsidRDefault="00042472" w:rsidP="00DA52FD">
      <w:pPr>
        <w:pStyle w:val="Bilagstekst"/>
      </w:pPr>
      <w:sdt>
        <w:sdtPr>
          <w:alias w:val="Racemæssigt eller etnisk baggrund"/>
          <w:tag w:val="Racemæssigt eller etnisk baggrund"/>
          <w:id w:val="-1918238139"/>
          <w:lock w:val="sdtLocked"/>
          <w14:checkbox>
            <w14:checked w14:val="0"/>
            <w14:checkedState w14:val="2612" w14:font="MS Gothic"/>
            <w14:uncheckedState w14:val="2610" w14:font="MS Gothic"/>
          </w14:checkbox>
        </w:sdtPr>
        <w:sdtEndPr/>
        <w:sdtContent>
          <w:r w:rsidR="00DA52FD">
            <w:rPr>
              <w:rFonts w:ascii="MS Gothic" w:eastAsia="MS Gothic" w:hAnsi="MS Gothic" w:hint="eastAsia"/>
            </w:rPr>
            <w:t>☐</w:t>
          </w:r>
        </w:sdtContent>
      </w:sdt>
      <w:r w:rsidR="00DA52FD">
        <w:t xml:space="preserve">  Racemæssig eller etnisk baggrund</w:t>
      </w:r>
    </w:p>
    <w:p w14:paraId="1527D06C" w14:textId="77777777" w:rsidR="00DA52FD" w:rsidRDefault="00042472" w:rsidP="00DA52FD">
      <w:pPr>
        <w:pStyle w:val="Bilagstekst"/>
      </w:pPr>
      <w:sdt>
        <w:sdtPr>
          <w:alias w:val="Politisk overbevisning"/>
          <w:tag w:val="Politisk overbevisning"/>
          <w:id w:val="-562093888"/>
          <w:lock w:val="sdtLocked"/>
          <w14:checkbox>
            <w14:checked w14:val="0"/>
            <w14:checkedState w14:val="2612" w14:font="MS Gothic"/>
            <w14:uncheckedState w14:val="2610" w14:font="MS Gothic"/>
          </w14:checkbox>
        </w:sdtPr>
        <w:sdtEndPr/>
        <w:sdtContent>
          <w:r w:rsidR="00DA52FD">
            <w:rPr>
              <w:rFonts w:ascii="MS Gothic" w:eastAsia="MS Gothic" w:hAnsi="MS Gothic" w:hint="eastAsia"/>
            </w:rPr>
            <w:t>☐</w:t>
          </w:r>
        </w:sdtContent>
      </w:sdt>
      <w:r w:rsidR="00DA52FD">
        <w:t xml:space="preserve">  Politisk overbevisning</w:t>
      </w:r>
    </w:p>
    <w:p w14:paraId="33737AE1" w14:textId="77777777" w:rsidR="00DA52FD" w:rsidRDefault="00042472" w:rsidP="00DA52FD">
      <w:pPr>
        <w:pStyle w:val="Bilagstekst"/>
      </w:pPr>
      <w:sdt>
        <w:sdtPr>
          <w:alias w:val="Religiøst overbevisning"/>
          <w:tag w:val="Religiøst overbevisning"/>
          <w:id w:val="-1460402164"/>
          <w:lock w:val="sdtLocked"/>
          <w14:checkbox>
            <w14:checked w14:val="0"/>
            <w14:checkedState w14:val="2612" w14:font="MS Gothic"/>
            <w14:uncheckedState w14:val="2610" w14:font="MS Gothic"/>
          </w14:checkbox>
        </w:sdtPr>
        <w:sdtEndPr/>
        <w:sdtContent>
          <w:r w:rsidR="00DA52FD">
            <w:rPr>
              <w:rFonts w:ascii="MS Gothic" w:eastAsia="MS Gothic" w:hAnsi="MS Gothic" w:hint="eastAsia"/>
            </w:rPr>
            <w:t>☐</w:t>
          </w:r>
        </w:sdtContent>
      </w:sdt>
      <w:r w:rsidR="00DA52FD">
        <w:t xml:space="preserve">  Religiøs overbevisning</w:t>
      </w:r>
    </w:p>
    <w:p w14:paraId="703DD3B1" w14:textId="77777777" w:rsidR="00DA52FD" w:rsidRDefault="00042472" w:rsidP="00DA52FD">
      <w:pPr>
        <w:pStyle w:val="Bilagstekst"/>
      </w:pPr>
      <w:sdt>
        <w:sdtPr>
          <w:alias w:val="Filosofisk overbevisning"/>
          <w:tag w:val="Filosofisk overbevisning"/>
          <w:id w:val="62853719"/>
          <w:lock w:val="sdtLocked"/>
          <w14:checkbox>
            <w14:checked w14:val="0"/>
            <w14:checkedState w14:val="2612" w14:font="MS Gothic"/>
            <w14:uncheckedState w14:val="2610" w14:font="MS Gothic"/>
          </w14:checkbox>
        </w:sdtPr>
        <w:sdtEndPr/>
        <w:sdtContent>
          <w:r w:rsidR="00DA52FD">
            <w:rPr>
              <w:rFonts w:ascii="MS Gothic" w:eastAsia="MS Gothic" w:hAnsi="MS Gothic" w:hint="eastAsia"/>
            </w:rPr>
            <w:t>☐</w:t>
          </w:r>
        </w:sdtContent>
      </w:sdt>
      <w:r w:rsidR="00DA52FD">
        <w:t xml:space="preserve">  Filosofisk overbevisning</w:t>
      </w:r>
    </w:p>
    <w:p w14:paraId="0EEF11DC" w14:textId="77777777" w:rsidR="00DA52FD" w:rsidRDefault="00042472" w:rsidP="00DA52FD">
      <w:pPr>
        <w:pStyle w:val="Bilagstekst"/>
      </w:pPr>
      <w:sdt>
        <w:sdtPr>
          <w:alias w:val="Fagforeningsmæssige tilhørsforhold"/>
          <w:tag w:val="Fagforeningsmæssige tilhørsforhold"/>
          <w:id w:val="-489332750"/>
          <w:lock w:val="sdtLocked"/>
          <w14:checkbox>
            <w14:checked w14:val="0"/>
            <w14:checkedState w14:val="2612" w14:font="MS Gothic"/>
            <w14:uncheckedState w14:val="2610" w14:font="MS Gothic"/>
          </w14:checkbox>
        </w:sdtPr>
        <w:sdtEndPr/>
        <w:sdtContent>
          <w:r w:rsidR="00DA52FD" w:rsidRPr="00AD7CC1">
            <w:rPr>
              <w:rFonts w:ascii="MS Gothic" w:eastAsia="MS Gothic" w:hAnsi="MS Gothic" w:hint="eastAsia"/>
            </w:rPr>
            <w:t>☐</w:t>
          </w:r>
        </w:sdtContent>
      </w:sdt>
      <w:r w:rsidR="00DA52FD">
        <w:t xml:space="preserve">  Fagforeningsmæssige tilhørsforhold</w:t>
      </w:r>
    </w:p>
    <w:p w14:paraId="048CCF69" w14:textId="6439F53A" w:rsidR="00DA52FD" w:rsidRDefault="00042472" w:rsidP="00DA52FD">
      <w:pPr>
        <w:pStyle w:val="Bilagstekst"/>
      </w:pPr>
      <w:sdt>
        <w:sdtPr>
          <w:alias w:val="Helbredsforhold, herunder misbrug af medicin, narkotika, alkohol m.v."/>
          <w:tag w:val="Helbredsforhold, herunder misbrug af medicin, narkotika, alkohol m.v."/>
          <w:id w:val="698289885"/>
          <w:lock w:val="sdtLocked"/>
          <w14:checkbox>
            <w14:checked w14:val="1"/>
            <w14:checkedState w14:val="2612" w14:font="MS Gothic"/>
            <w14:uncheckedState w14:val="2610" w14:font="MS Gothic"/>
          </w14:checkbox>
        </w:sdtPr>
        <w:sdtEndPr/>
        <w:sdtContent>
          <w:r w:rsidR="00A847B0">
            <w:rPr>
              <w:rFonts w:ascii="MS Gothic" w:eastAsia="MS Gothic" w:hAnsi="MS Gothic" w:hint="eastAsia"/>
            </w:rPr>
            <w:t>☒</w:t>
          </w:r>
        </w:sdtContent>
      </w:sdt>
      <w:r w:rsidR="00DA52FD">
        <w:t xml:space="preserve">  Helbredsforhold, herunder misbrug af medicin, narkotika, alkohol m.v.</w:t>
      </w:r>
    </w:p>
    <w:p w14:paraId="28FDA23F" w14:textId="77777777" w:rsidR="00DA52FD" w:rsidRDefault="00042472" w:rsidP="00DA52FD">
      <w:pPr>
        <w:pStyle w:val="Bilagstekst"/>
      </w:pPr>
      <w:sdt>
        <w:sdtPr>
          <w:alias w:val="Seksuelle forhold"/>
          <w:tag w:val="Seksuelle forhold"/>
          <w:id w:val="1878507884"/>
          <w:lock w:val="sdtLocked"/>
          <w14:checkbox>
            <w14:checked w14:val="0"/>
            <w14:checkedState w14:val="2612" w14:font="MS Gothic"/>
            <w14:uncheckedState w14:val="2610" w14:font="MS Gothic"/>
          </w14:checkbox>
        </w:sdtPr>
        <w:sdtEndPr/>
        <w:sdtContent>
          <w:r w:rsidR="00DA52FD">
            <w:rPr>
              <w:rFonts w:ascii="MS Gothic" w:eastAsia="MS Gothic" w:hAnsi="MS Gothic" w:hint="eastAsia"/>
            </w:rPr>
            <w:t>☐</w:t>
          </w:r>
        </w:sdtContent>
      </w:sdt>
      <w:r w:rsidR="00DA52FD">
        <w:t xml:space="preserve">  Seksuelle forhold</w:t>
      </w:r>
    </w:p>
    <w:bookmarkStart w:id="28" w:name="_Hlk509569125"/>
    <w:p w14:paraId="25462015" w14:textId="77777777" w:rsidR="00DA52FD" w:rsidRDefault="00042472" w:rsidP="00DA52FD">
      <w:pPr>
        <w:pStyle w:val="Bilagstekst"/>
      </w:pPr>
      <w:sdt>
        <w:sdtPr>
          <w:alias w:val="Biometriske data"/>
          <w:tag w:val="Biometriske data"/>
          <w:id w:val="-760987221"/>
          <w:lock w:val="sdtLocked"/>
          <w14:checkbox>
            <w14:checked w14:val="0"/>
            <w14:checkedState w14:val="2612" w14:font="MS Gothic"/>
            <w14:uncheckedState w14:val="2610" w14:font="MS Gothic"/>
          </w14:checkbox>
        </w:sdtPr>
        <w:sdtEndPr/>
        <w:sdtContent>
          <w:r w:rsidR="00DA52FD">
            <w:rPr>
              <w:rFonts w:ascii="Segoe UI Symbol" w:eastAsia="MS Gothic" w:hAnsi="Segoe UI Symbol" w:cs="Segoe UI Symbol"/>
            </w:rPr>
            <w:t>☐</w:t>
          </w:r>
        </w:sdtContent>
      </w:sdt>
      <w:r w:rsidR="00DA52FD">
        <w:t xml:space="preserve">  Biometriske data</w:t>
      </w:r>
    </w:p>
    <w:p w14:paraId="0E498D44" w14:textId="77777777" w:rsidR="00DA52FD" w:rsidRDefault="00DA52FD" w:rsidP="00DA52FD"/>
    <w:p w14:paraId="36BD0FB1" w14:textId="77777777" w:rsidR="00DA52FD" w:rsidRPr="00B82BEB" w:rsidRDefault="00DA52FD" w:rsidP="006521F8">
      <w:pPr>
        <w:rPr>
          <w:u w:val="single"/>
        </w:rPr>
      </w:pPr>
      <w:r w:rsidRPr="00B82BEB">
        <w:rPr>
          <w:u w:val="single"/>
        </w:rPr>
        <w:t>Oplysninger om enkeltpersoners rent private forhold (Databeskyttelsesforordningens artikel 6 og 9):</w:t>
      </w:r>
    </w:p>
    <w:p w14:paraId="0E0FD6AA" w14:textId="77777777" w:rsidR="00DA52FD" w:rsidRDefault="00042472" w:rsidP="00DA52FD">
      <w:pPr>
        <w:pStyle w:val="Bilagstekst"/>
      </w:pPr>
      <w:sdt>
        <w:sdtPr>
          <w:alias w:val="Strafbare forhold"/>
          <w:tag w:val="Strafbare forhold"/>
          <w:id w:val="-1375765290"/>
          <w:lock w:val="sdtLocked"/>
          <w14:checkbox>
            <w14:checked w14:val="0"/>
            <w14:checkedState w14:val="2612" w14:font="MS Gothic"/>
            <w14:uncheckedState w14:val="2610" w14:font="MS Gothic"/>
          </w14:checkbox>
        </w:sdtPr>
        <w:sdtEndPr/>
        <w:sdtContent>
          <w:r w:rsidR="00D26EBE">
            <w:rPr>
              <w:rFonts w:ascii="MS Gothic" w:eastAsia="MS Gothic" w:hAnsi="MS Gothic" w:hint="eastAsia"/>
            </w:rPr>
            <w:t>☐</w:t>
          </w:r>
        </w:sdtContent>
      </w:sdt>
      <w:r w:rsidR="00DA52FD">
        <w:t xml:space="preserve">  Strafbare forhold</w:t>
      </w:r>
    </w:p>
    <w:p w14:paraId="10AAF7AD" w14:textId="77777777" w:rsidR="00DA52FD" w:rsidRDefault="00042472" w:rsidP="003C61ED">
      <w:pPr>
        <w:pStyle w:val="Bilagstekst"/>
      </w:pPr>
      <w:sdt>
        <w:sdtPr>
          <w:alias w:val="Andre rent private forhold, som ikke er nævnt ovenfor "/>
          <w:tag w:val="Andre rent private forhold, som ikke er nævnt ovenfor "/>
          <w:id w:val="-1965503400"/>
          <w:lock w:val="sdtLocked"/>
          <w14:checkbox>
            <w14:checked w14:val="0"/>
            <w14:checkedState w14:val="2612" w14:font="MS Gothic"/>
            <w14:uncheckedState w14:val="2610" w14:font="MS Gothic"/>
          </w14:checkbox>
        </w:sdtPr>
        <w:sdtEndPr/>
        <w:sdtContent>
          <w:r w:rsidR="00DA52FD">
            <w:rPr>
              <w:rFonts w:ascii="MS Gothic" w:eastAsia="MS Gothic" w:hAnsi="MS Gothic" w:hint="eastAsia"/>
            </w:rPr>
            <w:t>☐</w:t>
          </w:r>
        </w:sdtContent>
      </w:sdt>
      <w:r w:rsidR="00DA52FD">
        <w:t xml:space="preserve">  Andre rent private forhold</w:t>
      </w:r>
    </w:p>
    <w:p w14:paraId="09EC5901" w14:textId="77777777" w:rsidR="00DA52FD" w:rsidRDefault="00DA52FD" w:rsidP="00DA52FD">
      <w:pPr>
        <w:rPr>
          <w:b/>
          <w:bCs/>
        </w:rPr>
      </w:pPr>
    </w:p>
    <w:p w14:paraId="4B1F34D5" w14:textId="77777777" w:rsidR="00DA52FD" w:rsidRPr="00B82BEB" w:rsidRDefault="00DA52FD" w:rsidP="000F3AB7">
      <w:pPr>
        <w:rPr>
          <w:bCs/>
          <w:u w:val="single"/>
        </w:rPr>
      </w:pPr>
      <w:r w:rsidRPr="00B82BEB">
        <w:rPr>
          <w:u w:val="single"/>
        </w:rPr>
        <w:t>Oplysninger om cpr-nummer (Databeskyttelsesforordningens artikel 87):</w:t>
      </w:r>
    </w:p>
    <w:p w14:paraId="073AB56F" w14:textId="6D6DBDF5" w:rsidR="00DA52FD" w:rsidRDefault="00042472" w:rsidP="00DA52FD">
      <w:pPr>
        <w:pStyle w:val="Bilagstekst"/>
      </w:pPr>
      <w:sdt>
        <w:sdtPr>
          <w:alias w:val="CPR-numre"/>
          <w:tag w:val="CPR-numre"/>
          <w:id w:val="1239976756"/>
          <w:lock w:val="sdtLocked"/>
          <w14:checkbox>
            <w14:checked w14:val="1"/>
            <w14:checkedState w14:val="2612" w14:font="MS Gothic"/>
            <w14:uncheckedState w14:val="2610" w14:font="MS Gothic"/>
          </w14:checkbox>
        </w:sdtPr>
        <w:sdtEndPr/>
        <w:sdtContent>
          <w:r w:rsidR="00A847B0">
            <w:rPr>
              <w:rFonts w:ascii="MS Gothic" w:eastAsia="MS Gothic" w:hAnsi="MS Gothic" w:hint="eastAsia"/>
            </w:rPr>
            <w:t>☒</w:t>
          </w:r>
        </w:sdtContent>
      </w:sdt>
      <w:r w:rsidR="00DA52FD">
        <w:t xml:space="preserve">  CPR-numre</w:t>
      </w:r>
    </w:p>
    <w:p w14:paraId="724F25EF" w14:textId="77777777" w:rsidR="00DA52FD" w:rsidRDefault="00DA52FD" w:rsidP="00DA52FD">
      <w:pPr>
        <w:pStyle w:val="Bilagstekst"/>
        <w:ind w:left="0"/>
      </w:pPr>
    </w:p>
    <w:bookmarkEnd w:id="28"/>
    <w:p w14:paraId="616F2E05" w14:textId="77777777" w:rsidR="00DA52FD" w:rsidRDefault="00B82BEB" w:rsidP="00B82BEB">
      <w:pPr>
        <w:pStyle w:val="BilagOverskrift3"/>
      </w:pPr>
      <w:r>
        <w:t>Specifikke typer af personoplysninger</w:t>
      </w:r>
    </w:p>
    <w:sdt>
      <w:sdtPr>
        <w:rPr>
          <w:rFonts w:cs="Arial"/>
          <w:szCs w:val="19"/>
        </w:rPr>
        <w:alias w:val="Specifikke typer af personoplysninger"/>
        <w:tag w:val="Specifikke typer af personoplysninger"/>
        <w:id w:val="1103925612"/>
        <w:lock w:val="sdtLocked"/>
        <w:placeholder>
          <w:docPart w:val="66AAC157970345D3865B9B710F221DAE"/>
        </w:placeholder>
      </w:sdtPr>
      <w:sdtEndPr>
        <w:rPr>
          <w:rFonts w:cs="Times New Roman"/>
          <w:szCs w:val="20"/>
        </w:rPr>
      </w:sdtEndPr>
      <w:sdtContent>
        <w:p w14:paraId="3EAC6D43" w14:textId="77777777" w:rsidR="00BE0D6D" w:rsidRDefault="00BE0D6D" w:rsidP="00893C2D">
          <w:pPr>
            <w:jc w:val="both"/>
            <w:rPr>
              <w:rFonts w:cs="Arial"/>
              <w:szCs w:val="19"/>
            </w:rPr>
          </w:pPr>
          <w:r>
            <w:rPr>
              <w:rFonts w:cs="Arial"/>
              <w:szCs w:val="19"/>
            </w:rPr>
            <w:t>Databehandleren må behandle følgende oplysninger om borger</w:t>
          </w:r>
        </w:p>
        <w:p w14:paraId="5C8CBF9D" w14:textId="77777777" w:rsidR="00BE0D6D" w:rsidRDefault="00BE0D6D" w:rsidP="00BE0D6D">
          <w:pPr>
            <w:pStyle w:val="Listeafsnit"/>
            <w:numPr>
              <w:ilvl w:val="0"/>
              <w:numId w:val="28"/>
            </w:numPr>
            <w:jc w:val="both"/>
            <w:rPr>
              <w:rFonts w:cs="Arial"/>
              <w:szCs w:val="19"/>
            </w:rPr>
          </w:pPr>
          <w:r>
            <w:rPr>
              <w:rFonts w:cs="Arial"/>
              <w:szCs w:val="19"/>
            </w:rPr>
            <w:t>Navn</w:t>
          </w:r>
        </w:p>
        <w:p w14:paraId="763E6837" w14:textId="01478A52" w:rsidR="00BE0D6D" w:rsidRDefault="00BE0D6D" w:rsidP="00BE0D6D">
          <w:pPr>
            <w:pStyle w:val="Listeafsnit"/>
            <w:numPr>
              <w:ilvl w:val="0"/>
              <w:numId w:val="28"/>
            </w:numPr>
            <w:jc w:val="both"/>
            <w:rPr>
              <w:rFonts w:cs="Arial"/>
              <w:szCs w:val="19"/>
            </w:rPr>
          </w:pPr>
          <w:r>
            <w:rPr>
              <w:rFonts w:cs="Arial"/>
              <w:szCs w:val="19"/>
            </w:rPr>
            <w:t>Adresse</w:t>
          </w:r>
        </w:p>
        <w:p w14:paraId="309209C3" w14:textId="230BC6C1" w:rsidR="00BE0D6D" w:rsidRDefault="00BE0D6D" w:rsidP="00BE0D6D">
          <w:pPr>
            <w:pStyle w:val="Listeafsnit"/>
            <w:numPr>
              <w:ilvl w:val="0"/>
              <w:numId w:val="28"/>
            </w:numPr>
            <w:jc w:val="both"/>
            <w:rPr>
              <w:rFonts w:cs="Arial"/>
              <w:szCs w:val="19"/>
            </w:rPr>
          </w:pPr>
          <w:r>
            <w:rPr>
              <w:rFonts w:cs="Arial"/>
              <w:szCs w:val="19"/>
            </w:rPr>
            <w:t>Telefonnummer</w:t>
          </w:r>
        </w:p>
        <w:p w14:paraId="4E36A4A6" w14:textId="77777777" w:rsidR="00BE0D6D" w:rsidRDefault="00BE0D6D" w:rsidP="00BE0D6D">
          <w:pPr>
            <w:pStyle w:val="Listeafsnit"/>
            <w:numPr>
              <w:ilvl w:val="0"/>
              <w:numId w:val="28"/>
            </w:numPr>
            <w:jc w:val="both"/>
            <w:rPr>
              <w:rFonts w:cs="Arial"/>
              <w:szCs w:val="19"/>
            </w:rPr>
          </w:pPr>
          <w:r>
            <w:rPr>
              <w:rFonts w:cs="Arial"/>
              <w:szCs w:val="19"/>
            </w:rPr>
            <w:t>CPR-nummer</w:t>
          </w:r>
        </w:p>
        <w:p w14:paraId="5DEC4E36" w14:textId="6AE73B53" w:rsidR="00BE0D6D" w:rsidRDefault="00BE0D6D" w:rsidP="00BE0D6D">
          <w:pPr>
            <w:pStyle w:val="Listeafsnit"/>
            <w:numPr>
              <w:ilvl w:val="0"/>
              <w:numId w:val="28"/>
            </w:numPr>
            <w:jc w:val="both"/>
            <w:rPr>
              <w:rFonts w:cs="Arial"/>
              <w:szCs w:val="19"/>
            </w:rPr>
          </w:pPr>
          <w:r>
            <w:rPr>
              <w:rFonts w:cs="Arial"/>
              <w:szCs w:val="19"/>
            </w:rPr>
            <w:t>Visiterede ydelser</w:t>
          </w:r>
        </w:p>
        <w:p w14:paraId="43DBDA09" w14:textId="4772FED3" w:rsidR="001A5769" w:rsidRDefault="001A5769" w:rsidP="00BE0D6D">
          <w:pPr>
            <w:pStyle w:val="Listeafsnit"/>
            <w:numPr>
              <w:ilvl w:val="0"/>
              <w:numId w:val="28"/>
            </w:numPr>
            <w:jc w:val="both"/>
            <w:rPr>
              <w:rFonts w:cs="Arial"/>
              <w:szCs w:val="19"/>
            </w:rPr>
          </w:pPr>
          <w:r>
            <w:rPr>
              <w:rFonts w:cs="Arial"/>
              <w:szCs w:val="19"/>
            </w:rPr>
            <w:t>Oplysninger om borgerens helbred</w:t>
          </w:r>
        </w:p>
        <w:p w14:paraId="6643B8C1" w14:textId="77777777" w:rsidR="00BE0D6D" w:rsidRDefault="00BE0D6D" w:rsidP="00BE0D6D">
          <w:pPr>
            <w:jc w:val="both"/>
            <w:rPr>
              <w:rFonts w:cs="Arial"/>
              <w:szCs w:val="19"/>
            </w:rPr>
          </w:pPr>
        </w:p>
        <w:p w14:paraId="4EF27022" w14:textId="77777777" w:rsidR="00BE0D6D" w:rsidRDefault="00BE0D6D" w:rsidP="00BE0D6D">
          <w:pPr>
            <w:jc w:val="both"/>
            <w:rPr>
              <w:rFonts w:cs="Arial"/>
              <w:szCs w:val="19"/>
            </w:rPr>
          </w:pPr>
          <w:r>
            <w:rPr>
              <w:rFonts w:cs="Arial"/>
              <w:szCs w:val="19"/>
            </w:rPr>
            <w:t>Derudover må databehandleren også behandlere oplysninger om medarbejdere og samarbejdspartnere, herunder</w:t>
          </w:r>
        </w:p>
        <w:p w14:paraId="12485B54" w14:textId="77777777" w:rsidR="00BE0D6D" w:rsidRDefault="00BE0D6D" w:rsidP="00BE0D6D">
          <w:pPr>
            <w:pStyle w:val="Listeafsnit"/>
            <w:numPr>
              <w:ilvl w:val="0"/>
              <w:numId w:val="28"/>
            </w:numPr>
            <w:jc w:val="both"/>
            <w:rPr>
              <w:rFonts w:cs="Arial"/>
              <w:szCs w:val="19"/>
            </w:rPr>
          </w:pPr>
          <w:r>
            <w:rPr>
              <w:rFonts w:cs="Arial"/>
              <w:szCs w:val="19"/>
            </w:rPr>
            <w:t>Navn</w:t>
          </w:r>
        </w:p>
        <w:p w14:paraId="1DADCAB1" w14:textId="77777777" w:rsidR="00BE0D6D" w:rsidRDefault="00BE0D6D" w:rsidP="00BE0D6D">
          <w:pPr>
            <w:pStyle w:val="Listeafsnit"/>
            <w:numPr>
              <w:ilvl w:val="0"/>
              <w:numId w:val="28"/>
            </w:numPr>
            <w:jc w:val="both"/>
            <w:rPr>
              <w:rFonts w:cs="Arial"/>
              <w:szCs w:val="19"/>
            </w:rPr>
          </w:pPr>
          <w:r>
            <w:rPr>
              <w:rFonts w:cs="Arial"/>
              <w:szCs w:val="19"/>
            </w:rPr>
            <w:lastRenderedPageBreak/>
            <w:t>Stilling</w:t>
          </w:r>
        </w:p>
        <w:p w14:paraId="7EC890BC" w14:textId="77777777" w:rsidR="00BE0D6D" w:rsidRDefault="00BE0D6D" w:rsidP="00BE0D6D">
          <w:pPr>
            <w:pStyle w:val="Listeafsnit"/>
            <w:numPr>
              <w:ilvl w:val="0"/>
              <w:numId w:val="28"/>
            </w:numPr>
            <w:jc w:val="both"/>
            <w:rPr>
              <w:rFonts w:cs="Arial"/>
              <w:szCs w:val="19"/>
            </w:rPr>
          </w:pPr>
          <w:r>
            <w:rPr>
              <w:rFonts w:cs="Arial"/>
              <w:szCs w:val="19"/>
            </w:rPr>
            <w:t>Arbejdssted</w:t>
          </w:r>
        </w:p>
        <w:p w14:paraId="3694B098" w14:textId="15D49D07" w:rsidR="00BE0D6D" w:rsidRDefault="00BE0D6D" w:rsidP="00BE0D6D">
          <w:pPr>
            <w:pStyle w:val="Listeafsnit"/>
            <w:numPr>
              <w:ilvl w:val="0"/>
              <w:numId w:val="28"/>
            </w:numPr>
            <w:jc w:val="both"/>
            <w:rPr>
              <w:rFonts w:cs="Arial"/>
              <w:szCs w:val="19"/>
            </w:rPr>
          </w:pPr>
          <w:r>
            <w:rPr>
              <w:rFonts w:cs="Arial"/>
              <w:szCs w:val="19"/>
            </w:rPr>
            <w:t>Telefonnummer</w:t>
          </w:r>
        </w:p>
        <w:p w14:paraId="01455AC0" w14:textId="045059AC" w:rsidR="001843B3" w:rsidRPr="001A5769" w:rsidRDefault="00BE0D6D" w:rsidP="00BE0D6D">
          <w:pPr>
            <w:pStyle w:val="Listeafsnit"/>
            <w:numPr>
              <w:ilvl w:val="0"/>
              <w:numId w:val="28"/>
            </w:numPr>
            <w:jc w:val="both"/>
            <w:rPr>
              <w:rFonts w:cs="Arial"/>
              <w:szCs w:val="19"/>
            </w:rPr>
          </w:pPr>
          <w:r>
            <w:rPr>
              <w:rFonts w:cs="Arial"/>
              <w:szCs w:val="19"/>
            </w:rPr>
            <w:t>E-mail</w:t>
          </w:r>
        </w:p>
      </w:sdtContent>
    </w:sdt>
    <w:p w14:paraId="5CB71E90" w14:textId="649872ED" w:rsidR="00D14BC9" w:rsidRDefault="00D14BC9" w:rsidP="00893C2D">
      <w:pPr>
        <w:jc w:val="both"/>
      </w:pPr>
    </w:p>
    <w:p w14:paraId="781C5799" w14:textId="77777777" w:rsidR="00D93B78" w:rsidRDefault="0044398C" w:rsidP="00D93B78">
      <w:pPr>
        <w:pStyle w:val="BilagOverskrift2"/>
      </w:pPr>
      <w:r w:rsidRPr="00893C2D">
        <w:t>Behandlingen omfatter følgende kategorier af registrerede</w:t>
      </w:r>
    </w:p>
    <w:tbl>
      <w:tblPr>
        <w:tblStyle w:val="Tabel-Gitter"/>
        <w:tblW w:w="9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7"/>
        <w:gridCol w:w="8310"/>
      </w:tblGrid>
      <w:sdt>
        <w:sdtPr>
          <w:rPr>
            <w:sz w:val="19"/>
            <w:szCs w:val="19"/>
          </w:rPr>
          <w:alias w:val="Indsæt flere kategorier ved at klikke på plus"/>
          <w:tag w:val="Indsæt flere kategorier ved at klikke på plus"/>
          <w:id w:val="946967560"/>
          <w15:repeatingSection>
            <w15:sectionTitle w:val="Kategori af personer"/>
          </w15:repeatingSection>
        </w:sdtPr>
        <w:sdtEndPr/>
        <w:sdtContent>
          <w:sdt>
            <w:sdtPr>
              <w:rPr>
                <w:sz w:val="19"/>
                <w:szCs w:val="19"/>
              </w:rPr>
              <w:id w:val="1101910166"/>
              <w:placeholder>
                <w:docPart w:val="70ECEBA51D664CF0B00EF8F060EC1B04"/>
              </w:placeholder>
              <w15:repeatingSectionItem/>
            </w:sdtPr>
            <w:sdtEndPr/>
            <w:sdtContent>
              <w:tr w:rsidR="00D93B78" w:rsidRPr="00204F33" w14:paraId="006CEAE9" w14:textId="77777777" w:rsidTr="00D93B78">
                <w:tc>
                  <w:tcPr>
                    <w:tcW w:w="997" w:type="dxa"/>
                    <w:vAlign w:val="center"/>
                  </w:tcPr>
                  <w:p w14:paraId="7259735A" w14:textId="771E2A0E" w:rsidR="00D93B78" w:rsidRPr="00E94933" w:rsidRDefault="00D93B78" w:rsidP="000647CF">
                    <w:pPr>
                      <w:pStyle w:val="Default"/>
                      <w:numPr>
                        <w:ilvl w:val="0"/>
                        <w:numId w:val="22"/>
                      </w:numPr>
                      <w:spacing w:after="120"/>
                      <w:rPr>
                        <w:sz w:val="19"/>
                        <w:szCs w:val="19"/>
                      </w:rPr>
                    </w:pPr>
                  </w:p>
                </w:tc>
                <w:sdt>
                  <w:sdtPr>
                    <w:rPr>
                      <w:sz w:val="19"/>
                      <w:szCs w:val="19"/>
                    </w:rPr>
                    <w:alias w:val="Kategori af personer"/>
                    <w:tag w:val="Kategori af personer"/>
                    <w:id w:val="-907614885"/>
                    <w:lock w:val="sdtLocked"/>
                    <w:placeholder>
                      <w:docPart w:val="C1329E1F3BF44EB19841A56DA3D4B33B"/>
                    </w:placeholder>
                  </w:sdtPr>
                  <w:sdtEndPr/>
                  <w:sdtContent>
                    <w:tc>
                      <w:tcPr>
                        <w:tcW w:w="8310" w:type="dxa"/>
                        <w:vAlign w:val="center"/>
                      </w:tcPr>
                      <w:p w14:paraId="6CAB3DC0" w14:textId="61CE317D" w:rsidR="00D93B78" w:rsidRPr="00E94933" w:rsidRDefault="00DE5B8E" w:rsidP="006A5478">
                        <w:pPr>
                          <w:pStyle w:val="Default"/>
                          <w:spacing w:after="120"/>
                          <w:rPr>
                            <w:sz w:val="19"/>
                            <w:szCs w:val="19"/>
                          </w:rPr>
                        </w:pPr>
                        <w:r w:rsidRPr="00E94933">
                          <w:rPr>
                            <w:sz w:val="19"/>
                            <w:szCs w:val="19"/>
                          </w:rPr>
                          <w:t>Borgere, som databehandleren skal levere ydelser ved</w:t>
                        </w:r>
                      </w:p>
                    </w:tc>
                  </w:sdtContent>
                </w:sdt>
              </w:tr>
            </w:sdtContent>
          </w:sdt>
          <w:sdt>
            <w:sdtPr>
              <w:rPr>
                <w:sz w:val="19"/>
                <w:szCs w:val="19"/>
              </w:rPr>
              <w:id w:val="548579599"/>
              <w:placeholder>
                <w:docPart w:val="B744C92E86AB470694C391B91336A79B"/>
              </w:placeholder>
              <w15:repeatingSectionItem/>
            </w:sdtPr>
            <w:sdtEndPr/>
            <w:sdtContent>
              <w:tr w:rsidR="00DE5B8E" w:rsidRPr="00204F33" w14:paraId="77002440" w14:textId="77777777" w:rsidTr="00D93B78">
                <w:tc>
                  <w:tcPr>
                    <w:tcW w:w="997" w:type="dxa"/>
                    <w:vAlign w:val="center"/>
                  </w:tcPr>
                  <w:p w14:paraId="0DC8467A" w14:textId="77777777" w:rsidR="00DE5B8E" w:rsidRPr="00E94933" w:rsidRDefault="00DE5B8E" w:rsidP="000647CF">
                    <w:pPr>
                      <w:pStyle w:val="Default"/>
                      <w:numPr>
                        <w:ilvl w:val="0"/>
                        <w:numId w:val="22"/>
                      </w:numPr>
                      <w:spacing w:after="120"/>
                      <w:rPr>
                        <w:sz w:val="19"/>
                        <w:szCs w:val="19"/>
                      </w:rPr>
                    </w:pPr>
                  </w:p>
                </w:tc>
                <w:sdt>
                  <w:sdtPr>
                    <w:rPr>
                      <w:sz w:val="19"/>
                      <w:szCs w:val="19"/>
                    </w:rPr>
                    <w:alias w:val="Kategori af personer"/>
                    <w:tag w:val="Kategori af personer"/>
                    <w:id w:val="124896319"/>
                    <w:lock w:val="sdtLocked"/>
                    <w:placeholder>
                      <w:docPart w:val="961AEEA87D0146ACABBABAE9B5C3BE77"/>
                    </w:placeholder>
                  </w:sdtPr>
                  <w:sdtEndPr/>
                  <w:sdtContent>
                    <w:tc>
                      <w:tcPr>
                        <w:tcW w:w="8310" w:type="dxa"/>
                        <w:vAlign w:val="center"/>
                      </w:tcPr>
                      <w:p w14:paraId="57446C6B" w14:textId="23D588C9" w:rsidR="00DE5B8E" w:rsidRPr="00E94933" w:rsidRDefault="00DE5B8E" w:rsidP="00BE0D6D">
                        <w:pPr>
                          <w:pStyle w:val="Default"/>
                          <w:rPr>
                            <w:sz w:val="19"/>
                            <w:szCs w:val="19"/>
                          </w:rPr>
                        </w:pPr>
                        <w:r w:rsidRPr="00E94933">
                          <w:rPr>
                            <w:sz w:val="19"/>
                            <w:szCs w:val="19"/>
                          </w:rPr>
                          <w:t>Medarbejdere i Viborg Kommune</w:t>
                        </w:r>
                      </w:p>
                    </w:tc>
                  </w:sdtContent>
                </w:sdt>
              </w:tr>
            </w:sdtContent>
          </w:sdt>
        </w:sdtContent>
      </w:sdt>
    </w:tbl>
    <w:p w14:paraId="6D7C9F5E" w14:textId="77777777" w:rsidR="00D93B78" w:rsidRPr="00C71197" w:rsidRDefault="00D93B78" w:rsidP="00D93B78">
      <w:pPr>
        <w:pStyle w:val="Default"/>
        <w:spacing w:after="120"/>
        <w:rPr>
          <w:sz w:val="22"/>
          <w:szCs w:val="22"/>
        </w:rPr>
      </w:pPr>
    </w:p>
    <w:p w14:paraId="60FAD83A" w14:textId="77777777" w:rsidR="0044398C" w:rsidRDefault="0044398C" w:rsidP="004C653E">
      <w:pPr>
        <w:pStyle w:val="BilagOverskrift2"/>
      </w:pPr>
      <w:r w:rsidRPr="00893C2D">
        <w:t>Databehandlerens behandling af personoplysninger på vegne af den dataansvarlige kan påbegyndes efter disse Bestemmelsers ikrafttræden. Behandlingen har følgende varighed</w:t>
      </w:r>
      <w:r w:rsidR="00723185">
        <w:t>:</w:t>
      </w:r>
    </w:p>
    <w:p w14:paraId="124610D9" w14:textId="77777777" w:rsidR="003B2675" w:rsidRDefault="003B2675" w:rsidP="00893C2D">
      <w:pPr>
        <w:jc w:val="both"/>
      </w:pPr>
    </w:p>
    <w:p w14:paraId="25011E44" w14:textId="77777777" w:rsidR="00D14BC9" w:rsidRPr="00D14BC9" w:rsidRDefault="00723185" w:rsidP="003B2675">
      <w:pPr>
        <w:jc w:val="both"/>
      </w:pPr>
      <w:r>
        <w:t xml:space="preserve">Behandlingen foregår </w:t>
      </w:r>
      <w:r w:rsidR="003B2675">
        <w:t xml:space="preserve">indtil hovedaftalens </w:t>
      </w:r>
      <w:r>
        <w:t>ophør</w:t>
      </w:r>
      <w:r w:rsidR="003B2675">
        <w:t>.</w:t>
      </w:r>
      <w:r w:rsidR="002B2EE2">
        <w:t xml:space="preserve"> </w:t>
      </w:r>
    </w:p>
    <w:p w14:paraId="36F2CA7B" w14:textId="77777777" w:rsidR="0044398C" w:rsidRDefault="0044398C" w:rsidP="00893C2D">
      <w:pPr>
        <w:jc w:val="both"/>
      </w:pPr>
      <w:r>
        <w:br w:type="page"/>
      </w:r>
    </w:p>
    <w:p w14:paraId="1B4E97DE" w14:textId="77777777" w:rsidR="0044398C" w:rsidRDefault="00151C1D" w:rsidP="004C653E">
      <w:pPr>
        <w:pStyle w:val="BilagOverskrift1"/>
      </w:pPr>
      <w:bookmarkStart w:id="29" w:name="_Ref31186566"/>
      <w:bookmarkStart w:id="30" w:name="_Toc31787815"/>
      <w:r w:rsidRPr="00F50C0F">
        <w:lastRenderedPageBreak/>
        <w:t>Underdatabehandlere</w:t>
      </w:r>
      <w:bookmarkEnd w:id="29"/>
      <w:bookmarkEnd w:id="30"/>
    </w:p>
    <w:p w14:paraId="3124E88E" w14:textId="77777777" w:rsidR="00893C2D" w:rsidRPr="00893C2D" w:rsidRDefault="00893C2D" w:rsidP="00893C2D"/>
    <w:p w14:paraId="6FFA5F4F" w14:textId="77777777" w:rsidR="0044398C" w:rsidRPr="004C653E" w:rsidRDefault="0044398C" w:rsidP="004C653E">
      <w:pPr>
        <w:pStyle w:val="BilagOverskrift2"/>
      </w:pPr>
      <w:r w:rsidRPr="004C653E">
        <w:t>Godkendte underdatabehandlere</w:t>
      </w:r>
    </w:p>
    <w:p w14:paraId="73273DBA" w14:textId="77777777" w:rsidR="0044398C" w:rsidRPr="00F50C0F" w:rsidRDefault="0044398C" w:rsidP="0044398C">
      <w:pPr>
        <w:rPr>
          <w:b/>
        </w:rPr>
      </w:pPr>
    </w:p>
    <w:p w14:paraId="4377F54B" w14:textId="77777777" w:rsidR="0044398C" w:rsidRDefault="0044398C" w:rsidP="0044398C">
      <w:r>
        <w:t>Ved Bestemmelsernes ikrafttræden har den dataansvarlige godkendt brugen af følgende underdatabehandlere</w:t>
      </w:r>
    </w:p>
    <w:p w14:paraId="6C0A074C" w14:textId="77777777" w:rsidR="00E2704C" w:rsidRPr="00844396" w:rsidRDefault="00E2704C" w:rsidP="00E2704C"/>
    <w:tbl>
      <w:tblPr>
        <w:tblStyle w:val="Datatilsynet"/>
        <w:tblW w:w="7938" w:type="dxa"/>
        <w:tblLayout w:type="fixed"/>
        <w:tblLook w:val="04A0" w:firstRow="1" w:lastRow="0" w:firstColumn="1" w:lastColumn="0" w:noHBand="0" w:noVBand="1"/>
      </w:tblPr>
      <w:tblGrid>
        <w:gridCol w:w="1134"/>
        <w:gridCol w:w="1134"/>
        <w:gridCol w:w="2008"/>
        <w:gridCol w:w="3662"/>
      </w:tblGrid>
      <w:tr w:rsidR="00E2704C" w:rsidRPr="00065B16" w14:paraId="6E767EBB" w14:textId="77777777" w:rsidTr="002B2EE2">
        <w:trPr>
          <w:cnfStyle w:val="100000000000" w:firstRow="1" w:lastRow="0" w:firstColumn="0" w:lastColumn="0" w:oddVBand="0" w:evenVBand="0" w:oddHBand="0" w:evenHBand="0" w:firstRowFirstColumn="0" w:firstRowLastColumn="0" w:lastRowFirstColumn="0" w:lastRowLastColumn="0"/>
        </w:trPr>
        <w:tc>
          <w:tcPr>
            <w:tcW w:w="1134" w:type="dxa"/>
          </w:tcPr>
          <w:p w14:paraId="57C6F2A2" w14:textId="77777777" w:rsidR="00E2704C" w:rsidRPr="00FA4C81" w:rsidRDefault="00E2704C" w:rsidP="002B2EE2">
            <w:pPr>
              <w:rPr>
                <w:rFonts w:cs="Arial"/>
                <w:b/>
                <w:bCs/>
                <w:sz w:val="16"/>
                <w:szCs w:val="16"/>
              </w:rPr>
            </w:pPr>
            <w:r w:rsidRPr="00FA4C81">
              <w:rPr>
                <w:rFonts w:cs="Arial"/>
                <w:b/>
                <w:bCs/>
                <w:sz w:val="16"/>
                <w:szCs w:val="16"/>
              </w:rPr>
              <w:t>NAVN</w:t>
            </w:r>
          </w:p>
        </w:tc>
        <w:tc>
          <w:tcPr>
            <w:tcW w:w="1134" w:type="dxa"/>
          </w:tcPr>
          <w:p w14:paraId="06570CCB" w14:textId="77777777" w:rsidR="00E2704C" w:rsidRPr="00FA4C81" w:rsidRDefault="00E2704C" w:rsidP="002B2EE2">
            <w:pPr>
              <w:rPr>
                <w:rFonts w:cs="Arial"/>
                <w:b/>
                <w:bCs/>
                <w:sz w:val="16"/>
                <w:szCs w:val="16"/>
              </w:rPr>
            </w:pPr>
            <w:r w:rsidRPr="00FA4C81">
              <w:rPr>
                <w:rFonts w:cs="Arial"/>
                <w:b/>
                <w:bCs/>
                <w:sz w:val="16"/>
                <w:szCs w:val="16"/>
              </w:rPr>
              <w:t>CVR</w:t>
            </w:r>
          </w:p>
        </w:tc>
        <w:tc>
          <w:tcPr>
            <w:tcW w:w="2008" w:type="dxa"/>
          </w:tcPr>
          <w:p w14:paraId="5492765A" w14:textId="77777777" w:rsidR="00E2704C" w:rsidRPr="00FA4C81" w:rsidRDefault="00E2704C" w:rsidP="002B2EE2">
            <w:pPr>
              <w:rPr>
                <w:rFonts w:cs="Arial"/>
                <w:b/>
                <w:bCs/>
                <w:sz w:val="16"/>
                <w:szCs w:val="16"/>
              </w:rPr>
            </w:pPr>
            <w:r w:rsidRPr="00FA4C81">
              <w:rPr>
                <w:rFonts w:cs="Arial"/>
                <w:b/>
                <w:bCs/>
                <w:sz w:val="16"/>
                <w:szCs w:val="16"/>
              </w:rPr>
              <w:t>ADRESSE</w:t>
            </w:r>
          </w:p>
        </w:tc>
        <w:tc>
          <w:tcPr>
            <w:tcW w:w="3662" w:type="dxa"/>
          </w:tcPr>
          <w:p w14:paraId="11D333CA" w14:textId="77777777" w:rsidR="00E2704C" w:rsidRPr="00FA4C81" w:rsidRDefault="00E2704C" w:rsidP="002B2EE2">
            <w:pPr>
              <w:rPr>
                <w:rFonts w:cs="Arial"/>
                <w:b/>
                <w:bCs/>
                <w:sz w:val="16"/>
                <w:szCs w:val="16"/>
              </w:rPr>
            </w:pPr>
            <w:r w:rsidRPr="00FA4C81">
              <w:rPr>
                <w:rFonts w:cs="Arial"/>
                <w:b/>
                <w:bCs/>
                <w:sz w:val="16"/>
                <w:szCs w:val="16"/>
              </w:rPr>
              <w:t>BESKRIVELSE AF BEHANDLING</w:t>
            </w:r>
          </w:p>
        </w:tc>
      </w:tr>
      <w:sdt>
        <w:sdtPr>
          <w:rPr>
            <w:rFonts w:cs="Arial"/>
            <w:b/>
            <w:bCs/>
          </w:rPr>
          <w:alias w:val="Klik på plus for at tilføje flere"/>
          <w:tag w:val="LEV_lokationer"/>
          <w:id w:val="1112630883"/>
          <w15:repeatingSection>
            <w15:sectionTitle w:val="Lokation"/>
          </w15:repeatingSection>
        </w:sdtPr>
        <w:sdtEndPr>
          <w:rPr>
            <w:b w:val="0"/>
            <w:bCs w:val="0"/>
          </w:rPr>
        </w:sdtEndPr>
        <w:sdtContent>
          <w:sdt>
            <w:sdtPr>
              <w:rPr>
                <w:rFonts w:cs="Arial"/>
                <w:b/>
                <w:bCs/>
              </w:rPr>
              <w:id w:val="1112247407"/>
              <w:placeholder>
                <w:docPart w:val="302E756FE1C44D7CBC9E4281E24C8A5F"/>
              </w:placeholder>
              <w15:repeatingSectionItem/>
            </w:sdtPr>
            <w:sdtEndPr>
              <w:rPr>
                <w:b w:val="0"/>
                <w:bCs w:val="0"/>
              </w:rPr>
            </w:sdtEndPr>
            <w:sdtContent>
              <w:tr w:rsidR="00E2704C" w:rsidRPr="00065B16" w14:paraId="2FCC4849" w14:textId="77777777" w:rsidTr="002B2EE2">
                <w:tc>
                  <w:tcPr>
                    <w:tcW w:w="1134" w:type="dxa"/>
                  </w:tcPr>
                  <w:p w14:paraId="52E8CE88" w14:textId="77777777" w:rsidR="00E2704C" w:rsidRPr="00814E76" w:rsidRDefault="00E2704C" w:rsidP="002B2EE2">
                    <w:pPr>
                      <w:rPr>
                        <w:rFonts w:cs="Arial"/>
                        <w:b/>
                        <w:bCs/>
                      </w:rPr>
                    </w:pPr>
                    <w:r>
                      <w:rPr>
                        <w:rFonts w:cs="Arial"/>
                      </w:rPr>
                      <w:t xml:space="preserve"> </w:t>
                    </w:r>
                    <w:sdt>
                      <w:sdtPr>
                        <w:rPr>
                          <w:rFonts w:cs="Arial"/>
                        </w:rPr>
                        <w:alias w:val="Databehandlerens navn"/>
                        <w:tag w:val="DBH_lokation_navn"/>
                        <w:id w:val="-445928588"/>
                        <w:placeholder>
                          <w:docPart w:val="6332C6DD982C420CA16D657AD917A2BC"/>
                        </w:placeholder>
                        <w:showingPlcHdr/>
                      </w:sdtPr>
                      <w:sdtEndPr/>
                      <w:sdtContent>
                        <w:r w:rsidRPr="00EC0B53">
                          <w:rPr>
                            <w:rStyle w:val="Pladsholdertekst"/>
                            <w:highlight w:val="green"/>
                          </w:rPr>
                          <w:t>[Navn]</w:t>
                        </w:r>
                      </w:sdtContent>
                    </w:sdt>
                  </w:p>
                </w:tc>
                <w:sdt>
                  <w:sdtPr>
                    <w:rPr>
                      <w:rFonts w:cs="Arial"/>
                    </w:rPr>
                    <w:alias w:val="Databehandlerens CVR"/>
                    <w:tag w:val="LEV_lokation_CVR"/>
                    <w:id w:val="-341396422"/>
                    <w:placeholder>
                      <w:docPart w:val="97134A2EE1D84DE08187F8A3D41FF614"/>
                    </w:placeholder>
                    <w:showingPlcHdr/>
                  </w:sdtPr>
                  <w:sdtEndPr/>
                  <w:sdtContent>
                    <w:tc>
                      <w:tcPr>
                        <w:tcW w:w="1134" w:type="dxa"/>
                      </w:tcPr>
                      <w:p w14:paraId="48482853" w14:textId="77777777" w:rsidR="00E2704C" w:rsidRPr="00814E76" w:rsidRDefault="00E2704C" w:rsidP="002B2EE2">
                        <w:pPr>
                          <w:rPr>
                            <w:rFonts w:cs="Arial"/>
                          </w:rPr>
                        </w:pPr>
                        <w:r w:rsidRPr="00814E76">
                          <w:rPr>
                            <w:rStyle w:val="Pladsholdertekst"/>
                            <w:highlight w:val="green"/>
                          </w:rPr>
                          <w:t>[CVR]</w:t>
                        </w:r>
                      </w:p>
                    </w:tc>
                  </w:sdtContent>
                </w:sdt>
                <w:sdt>
                  <w:sdtPr>
                    <w:rPr>
                      <w:rFonts w:cs="Arial"/>
                    </w:rPr>
                    <w:alias w:val="Databehandlerens adresse"/>
                    <w:tag w:val="LEV_lokation_adresse"/>
                    <w:id w:val="1870102610"/>
                    <w:placeholder>
                      <w:docPart w:val="3FB0F15161E6466BBC3E741A2F1B37AD"/>
                    </w:placeholder>
                    <w:showingPlcHdr/>
                  </w:sdtPr>
                  <w:sdtEndPr/>
                  <w:sdtContent>
                    <w:tc>
                      <w:tcPr>
                        <w:tcW w:w="2008" w:type="dxa"/>
                      </w:tcPr>
                      <w:p w14:paraId="133FC7BB" w14:textId="77777777" w:rsidR="00E2704C" w:rsidRPr="00814E76" w:rsidRDefault="00E2704C" w:rsidP="002B2EE2">
                        <w:pPr>
                          <w:rPr>
                            <w:rFonts w:cs="Arial"/>
                          </w:rPr>
                        </w:pPr>
                        <w:r w:rsidRPr="00814E76">
                          <w:rPr>
                            <w:rStyle w:val="Pladsholdertekst"/>
                            <w:highlight w:val="green"/>
                          </w:rPr>
                          <w:t>[Adresse]</w:t>
                        </w:r>
                      </w:p>
                    </w:tc>
                  </w:sdtContent>
                </w:sdt>
                <w:sdt>
                  <w:sdtPr>
                    <w:rPr>
                      <w:rFonts w:cs="Arial"/>
                    </w:rPr>
                    <w:alias w:val="Overordnet beskrivelse"/>
                    <w:tag w:val="LEV_lokation_beskriv"/>
                    <w:id w:val="946745910"/>
                    <w:placeholder>
                      <w:docPart w:val="A73F07BD30EE4F5A944418114712184F"/>
                    </w:placeholder>
                    <w:showingPlcHdr/>
                  </w:sdtPr>
                  <w:sdtEndPr/>
                  <w:sdtContent>
                    <w:tc>
                      <w:tcPr>
                        <w:tcW w:w="3662" w:type="dxa"/>
                      </w:tcPr>
                      <w:p w14:paraId="10DE00AB" w14:textId="77777777" w:rsidR="00E2704C" w:rsidRPr="00814E76" w:rsidRDefault="00E2704C" w:rsidP="002B2EE2">
                        <w:pPr>
                          <w:rPr>
                            <w:rFonts w:cs="Arial"/>
                          </w:rPr>
                        </w:pPr>
                        <w:r w:rsidRPr="00814E76">
                          <w:rPr>
                            <w:rStyle w:val="Pladsholdertekst"/>
                            <w:highlight w:val="green"/>
                          </w:rPr>
                          <w:t>[Overordnet beskrivelse af databehandlingen]</w:t>
                        </w:r>
                      </w:p>
                    </w:tc>
                  </w:sdtContent>
                </w:sdt>
              </w:tr>
            </w:sdtContent>
          </w:sdt>
          <w:sdt>
            <w:sdtPr>
              <w:rPr>
                <w:rFonts w:cs="Arial"/>
                <w:b/>
                <w:bCs/>
              </w:rPr>
              <w:id w:val="-1730916811"/>
              <w:placeholder>
                <w:docPart w:val="D7739532A3F54E999AED492160DE544C"/>
              </w:placeholder>
              <w15:repeatingSectionItem/>
            </w:sdtPr>
            <w:sdtEndPr>
              <w:rPr>
                <w:b w:val="0"/>
                <w:bCs w:val="0"/>
              </w:rPr>
            </w:sdtEndPr>
            <w:sdtContent>
              <w:tr w:rsidR="00E2704C" w:rsidRPr="00065B16" w14:paraId="21963EC7" w14:textId="77777777" w:rsidTr="002B2EE2">
                <w:tc>
                  <w:tcPr>
                    <w:tcW w:w="1134" w:type="dxa"/>
                  </w:tcPr>
                  <w:p w14:paraId="4AFDD9C8" w14:textId="77777777" w:rsidR="00E2704C" w:rsidRPr="00814E76" w:rsidRDefault="00E2704C" w:rsidP="002B2EE2">
                    <w:pPr>
                      <w:rPr>
                        <w:rFonts w:cs="Arial"/>
                        <w:b/>
                        <w:bCs/>
                      </w:rPr>
                    </w:pPr>
                    <w:r>
                      <w:rPr>
                        <w:rFonts w:cs="Arial"/>
                      </w:rPr>
                      <w:t xml:space="preserve"> </w:t>
                    </w:r>
                    <w:sdt>
                      <w:sdtPr>
                        <w:rPr>
                          <w:rFonts w:cs="Arial"/>
                        </w:rPr>
                        <w:alias w:val="Databehandlerens navn"/>
                        <w:tag w:val="DBH_lokation_navn"/>
                        <w:id w:val="-1888952098"/>
                        <w:placeholder>
                          <w:docPart w:val="C4D2EEFFD3D744A8BC6A1FD9B0782D80"/>
                        </w:placeholder>
                        <w:showingPlcHdr/>
                      </w:sdtPr>
                      <w:sdtEndPr/>
                      <w:sdtContent>
                        <w:r w:rsidRPr="00EC0B53">
                          <w:rPr>
                            <w:rStyle w:val="Pladsholdertekst"/>
                            <w:highlight w:val="green"/>
                          </w:rPr>
                          <w:t>[Navn]</w:t>
                        </w:r>
                      </w:sdtContent>
                    </w:sdt>
                  </w:p>
                </w:tc>
                <w:sdt>
                  <w:sdtPr>
                    <w:rPr>
                      <w:rFonts w:cs="Arial"/>
                    </w:rPr>
                    <w:alias w:val="Databehandlerens CVR"/>
                    <w:tag w:val="LEV_lokation_CVR"/>
                    <w:id w:val="258258590"/>
                    <w:placeholder>
                      <w:docPart w:val="4C62871C61A348B1BA1F14F0A0FF6FC6"/>
                    </w:placeholder>
                    <w:showingPlcHdr/>
                  </w:sdtPr>
                  <w:sdtEndPr/>
                  <w:sdtContent>
                    <w:tc>
                      <w:tcPr>
                        <w:tcW w:w="1134" w:type="dxa"/>
                      </w:tcPr>
                      <w:p w14:paraId="0798AF84" w14:textId="77777777" w:rsidR="00E2704C" w:rsidRPr="00814E76" w:rsidRDefault="00E2704C" w:rsidP="002B2EE2">
                        <w:pPr>
                          <w:rPr>
                            <w:rFonts w:cs="Arial"/>
                          </w:rPr>
                        </w:pPr>
                        <w:r w:rsidRPr="00814E76">
                          <w:rPr>
                            <w:rStyle w:val="Pladsholdertekst"/>
                            <w:highlight w:val="green"/>
                          </w:rPr>
                          <w:t>[CVR]</w:t>
                        </w:r>
                      </w:p>
                    </w:tc>
                  </w:sdtContent>
                </w:sdt>
                <w:sdt>
                  <w:sdtPr>
                    <w:rPr>
                      <w:rFonts w:cs="Arial"/>
                    </w:rPr>
                    <w:alias w:val="Databehandlerens adresse"/>
                    <w:tag w:val="LEV_lokation_adresse"/>
                    <w:id w:val="630211584"/>
                    <w:placeholder>
                      <w:docPart w:val="D9A0EAB373464FADB37EB6FB4E029384"/>
                    </w:placeholder>
                    <w:showingPlcHdr/>
                  </w:sdtPr>
                  <w:sdtEndPr/>
                  <w:sdtContent>
                    <w:tc>
                      <w:tcPr>
                        <w:tcW w:w="2008" w:type="dxa"/>
                      </w:tcPr>
                      <w:p w14:paraId="079216F9" w14:textId="77777777" w:rsidR="00E2704C" w:rsidRPr="00814E76" w:rsidRDefault="00E2704C" w:rsidP="002B2EE2">
                        <w:pPr>
                          <w:rPr>
                            <w:rFonts w:cs="Arial"/>
                          </w:rPr>
                        </w:pPr>
                        <w:r w:rsidRPr="00814E76">
                          <w:rPr>
                            <w:rStyle w:val="Pladsholdertekst"/>
                            <w:highlight w:val="green"/>
                          </w:rPr>
                          <w:t>[Adresse]</w:t>
                        </w:r>
                      </w:p>
                    </w:tc>
                  </w:sdtContent>
                </w:sdt>
                <w:sdt>
                  <w:sdtPr>
                    <w:rPr>
                      <w:rFonts w:cs="Arial"/>
                    </w:rPr>
                    <w:alias w:val="Overordnet beskrivelse"/>
                    <w:tag w:val="LEV_lokation_beskriv"/>
                    <w:id w:val="83508940"/>
                    <w:placeholder>
                      <w:docPart w:val="C56CBCDD9D11475DA8ACD029EC309A57"/>
                    </w:placeholder>
                    <w:showingPlcHdr/>
                  </w:sdtPr>
                  <w:sdtEndPr/>
                  <w:sdtContent>
                    <w:tc>
                      <w:tcPr>
                        <w:tcW w:w="3662" w:type="dxa"/>
                      </w:tcPr>
                      <w:p w14:paraId="0A8814E5" w14:textId="77777777" w:rsidR="00E2704C" w:rsidRPr="00814E76" w:rsidRDefault="00E2704C" w:rsidP="002B2EE2">
                        <w:pPr>
                          <w:rPr>
                            <w:rFonts w:cs="Arial"/>
                          </w:rPr>
                        </w:pPr>
                        <w:r w:rsidRPr="00814E76">
                          <w:rPr>
                            <w:rStyle w:val="Pladsholdertekst"/>
                            <w:highlight w:val="green"/>
                          </w:rPr>
                          <w:t>[Overordnet beskrivelse af databehandlingen]</w:t>
                        </w:r>
                      </w:p>
                    </w:tc>
                  </w:sdtContent>
                </w:sdt>
              </w:tr>
            </w:sdtContent>
          </w:sdt>
        </w:sdtContent>
      </w:sdt>
    </w:tbl>
    <w:p w14:paraId="1BF32ADE" w14:textId="77777777" w:rsidR="00E2704C" w:rsidRDefault="00E2704C" w:rsidP="00E2704C">
      <w:pPr>
        <w:jc w:val="both"/>
        <w:rPr>
          <w:b/>
        </w:rPr>
      </w:pPr>
    </w:p>
    <w:p w14:paraId="5AC04091" w14:textId="77777777" w:rsidR="0044398C" w:rsidRDefault="0044398C" w:rsidP="0044398C">
      <w:pPr>
        <w:jc w:val="both"/>
      </w:pPr>
      <w:r>
        <w:t xml:space="preserve">Ved Bestemmelsernes ikrafttræden har den dataansvarlige godkendt brugen af ovennævnte underdatabehandlere for den beskrevne behandlingsaktivitet. Databehandleren må ikke – uden den dataansvarliges skriftlige godkendelse – gøre brug af en underdatabehandler til en anden behandlingsaktivitet end den </w:t>
      </w:r>
      <w:r w:rsidR="00151C1D">
        <w:t>beskrevne og aftalte</w:t>
      </w:r>
      <w:r>
        <w:t xml:space="preserve"> eller gøre brug af en anden underdatabehandler til denne behandlingsaktivitet.</w:t>
      </w:r>
    </w:p>
    <w:p w14:paraId="1C79E42D" w14:textId="77777777" w:rsidR="00151C1D" w:rsidRDefault="00151C1D">
      <w:pPr>
        <w:spacing w:line="240" w:lineRule="auto"/>
        <w:rPr>
          <w:highlight w:val="yellow"/>
        </w:rPr>
      </w:pPr>
      <w:r>
        <w:rPr>
          <w:highlight w:val="yellow"/>
        </w:rPr>
        <w:br w:type="page"/>
      </w:r>
    </w:p>
    <w:p w14:paraId="0B336299" w14:textId="77777777" w:rsidR="00151C1D" w:rsidRDefault="00151C1D" w:rsidP="004C653E">
      <w:pPr>
        <w:pStyle w:val="BilagOverskrift1"/>
      </w:pPr>
      <w:bookmarkStart w:id="31" w:name="_Ref31188746"/>
      <w:bookmarkStart w:id="32" w:name="_Ref31188827"/>
      <w:bookmarkStart w:id="33" w:name="_Ref31188856"/>
      <w:bookmarkStart w:id="34" w:name="_Toc31787816"/>
      <w:r>
        <w:lastRenderedPageBreak/>
        <w:t>Instruks vedrørende behandling af personoplysninger</w:t>
      </w:r>
      <w:bookmarkEnd w:id="31"/>
      <w:bookmarkEnd w:id="32"/>
      <w:bookmarkEnd w:id="33"/>
      <w:bookmarkEnd w:id="34"/>
    </w:p>
    <w:p w14:paraId="4D5A4FAA" w14:textId="77777777" w:rsidR="00F50C0F" w:rsidRDefault="00F50C0F" w:rsidP="00F50C0F">
      <w:pPr>
        <w:jc w:val="both"/>
        <w:rPr>
          <w:b/>
        </w:rPr>
      </w:pPr>
    </w:p>
    <w:p w14:paraId="1CAEFC8F" w14:textId="77777777" w:rsidR="00151C1D" w:rsidRDefault="00151C1D" w:rsidP="004C653E">
      <w:pPr>
        <w:pStyle w:val="BilagOverskrift2"/>
      </w:pPr>
      <w:r w:rsidRPr="00F50C0F">
        <w:t>Behandlingens genstand/instruks</w:t>
      </w:r>
    </w:p>
    <w:p w14:paraId="001BBE96" w14:textId="77777777" w:rsidR="002B7C38" w:rsidRDefault="002B7C38" w:rsidP="00F50C0F">
      <w:pPr>
        <w:jc w:val="both"/>
      </w:pPr>
      <w:r>
        <w:t>Databehandlerens behandling af personoplysninger på vegne af den dataansvarlige sker ved, at databehandleren udfører følgende:</w:t>
      </w:r>
    </w:p>
    <w:p w14:paraId="436B42A7" w14:textId="77777777" w:rsidR="00723185" w:rsidRDefault="00723185" w:rsidP="00F50C0F">
      <w:pPr>
        <w:jc w:val="both"/>
      </w:pPr>
    </w:p>
    <w:sdt>
      <w:sdtPr>
        <w:alias w:val="Behandlingens genstand/instruks"/>
        <w:tag w:val="Behandlingens genstand/instruks"/>
        <w:id w:val="191123030"/>
        <w:placeholder>
          <w:docPart w:val="E6EE9F8CD06843D59F8694467BDA1B60"/>
        </w:placeholder>
      </w:sdtPr>
      <w:sdtEndPr/>
      <w:sdtContent>
        <w:sdt>
          <w:sdtPr>
            <w:alias w:val="Karakter af behandlingen"/>
            <w:tag w:val="Karakter af behandlingen"/>
            <w:id w:val="-1746565784"/>
            <w:placeholder>
              <w:docPart w:val="0BD9DE4B82D6494EBA05135ED492BD1F"/>
            </w:placeholder>
          </w:sdtPr>
          <w:sdtEndPr/>
          <w:sdtContent>
            <w:p w14:paraId="2731836B" w14:textId="77777777" w:rsidR="008D06F6" w:rsidRDefault="008D06F6" w:rsidP="008D06F6">
              <w:r w:rsidRPr="00377965">
                <w:t>Leverandøren må behandle oplysninger om de borgere i Viborg Kommune, som de skal levere ydelser til. Disse oplysninger kan leverandøren tilgå via kommunens</w:t>
              </w:r>
              <w:r>
                <w:t xml:space="preserve"> omsorgssystem (KMD Nexus), hvor adgangen er afgrænset til disse borgere.</w:t>
              </w:r>
            </w:p>
            <w:p w14:paraId="318B7212" w14:textId="77777777" w:rsidR="008D06F6" w:rsidRDefault="008D06F6" w:rsidP="008D06F6"/>
            <w:p w14:paraId="4DA3D9FB" w14:textId="77777777" w:rsidR="008D06F6" w:rsidRDefault="008D06F6" w:rsidP="008D06F6">
              <w:r>
                <w:t>Derudover skal leverandøren dokumentere i KMD Nexus. Anvendelsen af KMD Nexus og krav til dokumentation er reguleret i Hovedaftalen.</w:t>
              </w:r>
            </w:p>
          </w:sdtContent>
        </w:sdt>
        <w:p w14:paraId="4D79926B" w14:textId="77777777" w:rsidR="008D06F6" w:rsidRDefault="008D06F6" w:rsidP="001A5769"/>
        <w:p w14:paraId="33A1D106" w14:textId="51D758E1" w:rsidR="001A5769" w:rsidRDefault="001A5769" w:rsidP="001A5769">
          <w:r>
            <w:t>Leverandøren må ikke tilgå oplysninger om borgeren, som ikke er relevante for deres arbejde, jf. FVL § 32. Dette gælder for eksempel, men er ikke afgrænset til, adviser i korrespondancemodulet i KMD Nexus. Leverandøren er kun berettiget til at læse adviser, som er adresseret direkte til dem.</w:t>
          </w:r>
        </w:p>
        <w:p w14:paraId="3FDFB020" w14:textId="77777777" w:rsidR="008D06F6" w:rsidRDefault="008D06F6" w:rsidP="008D06F6"/>
        <w:p w14:paraId="03748895" w14:textId="68B8A670" w:rsidR="008D06F6" w:rsidRDefault="008D06F6" w:rsidP="008D06F6">
          <w:r>
            <w:t xml:space="preserve">Leverandøren må overføre stamoplysninger om borgerne til eget system med henblik på udarbejdelse af kørelister eller lignende. Leverandøren må printe disse oplysninger og arbejde med uddata i det omfang, det er nødvendigt. Disse under forudsætning af at Leverandøren etablerer passende sikkerhedsforanstaltninger udarbejdet efter en risikobaseret tilgang. Disse skal være beskrevet i </w:t>
          </w:r>
          <w:r>
            <w:fldChar w:fldCharType="begin"/>
          </w:r>
          <w:r>
            <w:instrText xml:space="preserve"> REF _Ref31188746 \r \h </w:instrText>
          </w:r>
          <w:r>
            <w:fldChar w:fldCharType="separate"/>
          </w:r>
          <w:r>
            <w:t>Bilag C</w:t>
          </w:r>
          <w:r>
            <w:fldChar w:fldCharType="end"/>
          </w:r>
          <w:r>
            <w:t xml:space="preserve">, afsnit </w:t>
          </w:r>
          <w:r>
            <w:fldChar w:fldCharType="begin"/>
          </w:r>
          <w:r>
            <w:instrText xml:space="preserve"> REF _Ref31881463 \r \h </w:instrText>
          </w:r>
          <w:r>
            <w:fldChar w:fldCharType="separate"/>
          </w:r>
          <w:r>
            <w:t>C.2.7</w:t>
          </w:r>
          <w:r>
            <w:fldChar w:fldCharType="end"/>
          </w:r>
          <w:r>
            <w:t>.</w:t>
          </w:r>
        </w:p>
        <w:p w14:paraId="28A85E26" w14:textId="77777777" w:rsidR="008D06F6" w:rsidRDefault="008D06F6" w:rsidP="008D06F6"/>
        <w:p w14:paraId="78F48261" w14:textId="77777777" w:rsidR="008D06F6" w:rsidRPr="003C61ED" w:rsidRDefault="008D06F6" w:rsidP="008D06F6">
          <w:proofErr w:type="gramStart"/>
          <w:r>
            <w:t>Såfremt</w:t>
          </w:r>
          <w:proofErr w:type="gramEnd"/>
          <w:r>
            <w:t xml:space="preserve"> Leverandørens eget system er </w:t>
          </w:r>
          <w:proofErr w:type="spellStart"/>
          <w:r>
            <w:t>hosted</w:t>
          </w:r>
          <w:proofErr w:type="spellEnd"/>
          <w:r>
            <w:t xml:space="preserve"> ved 3. part (underdatabehandler) skal dette naturligvis oplyses ved databehandleraftalens indgåelse og noteres i </w:t>
          </w:r>
          <w:r>
            <w:fldChar w:fldCharType="begin"/>
          </w:r>
          <w:r>
            <w:instrText xml:space="preserve"> REF _Ref31186566 \r \h </w:instrText>
          </w:r>
          <w:r>
            <w:fldChar w:fldCharType="separate"/>
          </w:r>
          <w:r>
            <w:t>Bilag B</w:t>
          </w:r>
          <w:r>
            <w:fldChar w:fldCharType="end"/>
          </w:r>
          <w:r>
            <w:t>.</w:t>
          </w:r>
        </w:p>
        <w:p w14:paraId="04E8E96C" w14:textId="19A64466" w:rsidR="00723185" w:rsidRPr="003C61ED" w:rsidRDefault="00042472" w:rsidP="00723185">
          <w:pPr>
            <w:jc w:val="both"/>
          </w:pPr>
        </w:p>
      </w:sdtContent>
    </w:sdt>
    <w:p w14:paraId="764F938C" w14:textId="77777777" w:rsidR="00723185" w:rsidRDefault="00723185" w:rsidP="00F50C0F">
      <w:pPr>
        <w:jc w:val="both"/>
      </w:pPr>
    </w:p>
    <w:p w14:paraId="65DC4E5B" w14:textId="77777777" w:rsidR="00151C1D" w:rsidRPr="00F50C0F" w:rsidRDefault="00151C1D" w:rsidP="004C653E">
      <w:pPr>
        <w:pStyle w:val="BilagOverskrift2"/>
      </w:pPr>
      <w:bookmarkStart w:id="35" w:name="_Ref31787350"/>
      <w:r w:rsidRPr="00F50C0F">
        <w:t>Behandlingssikkerhed</w:t>
      </w:r>
      <w:bookmarkEnd w:id="35"/>
    </w:p>
    <w:p w14:paraId="4FB6D37F" w14:textId="77777777" w:rsidR="003D4F53" w:rsidRDefault="003D4F53" w:rsidP="00F50C0F">
      <w:pPr>
        <w:jc w:val="both"/>
      </w:pPr>
      <w:r>
        <w:t xml:space="preserve">Dataansvarlige arbejder med 3 </w:t>
      </w:r>
      <w:r w:rsidR="006F3E73">
        <w:t>sikkerhedsklassificeringer</w:t>
      </w:r>
      <w:r>
        <w:t>, når der foretages behandling af personoplysninger:</w:t>
      </w:r>
    </w:p>
    <w:p w14:paraId="33DC9231" w14:textId="77777777" w:rsidR="003D4F53" w:rsidRDefault="003D4F53" w:rsidP="00F50C0F">
      <w:pPr>
        <w:jc w:val="both"/>
      </w:pPr>
    </w:p>
    <w:p w14:paraId="2FE14096" w14:textId="77777777" w:rsidR="003D4F53" w:rsidRPr="003D4F53" w:rsidRDefault="003D4F53" w:rsidP="000647CF">
      <w:pPr>
        <w:pStyle w:val="Listeafsnit"/>
        <w:numPr>
          <w:ilvl w:val="0"/>
          <w:numId w:val="25"/>
        </w:numPr>
        <w:jc w:val="both"/>
        <w:rPr>
          <w:b/>
          <w:bCs/>
          <w:i/>
          <w:iCs/>
        </w:rPr>
      </w:pPr>
      <w:r w:rsidRPr="003D4F53">
        <w:rPr>
          <w:b/>
          <w:bCs/>
          <w:i/>
          <w:iCs/>
        </w:rPr>
        <w:t>Niveau 01: Almindelige personoplysninger / interne informationer</w:t>
      </w:r>
    </w:p>
    <w:p w14:paraId="6F778BB6" w14:textId="77777777" w:rsidR="003D4F53" w:rsidRDefault="006F3E73" w:rsidP="006F3E73">
      <w:pPr>
        <w:pStyle w:val="Listeafsnit"/>
        <w:jc w:val="both"/>
      </w:pPr>
      <w:r w:rsidRPr="006F3E73">
        <w:t>Databehandlingen kan</w:t>
      </w:r>
      <w:r>
        <w:t xml:space="preserve"> kun</w:t>
      </w:r>
      <w:r w:rsidRPr="006F3E73">
        <w:t xml:space="preserve"> inkludere almindelige personoplysninger (DBF, art. 6)</w:t>
      </w:r>
      <w:r>
        <w:t>.</w:t>
      </w:r>
    </w:p>
    <w:p w14:paraId="5837C16C" w14:textId="77777777" w:rsidR="006F3E73" w:rsidRDefault="006F3E73" w:rsidP="006F3E73">
      <w:pPr>
        <w:jc w:val="both"/>
      </w:pPr>
    </w:p>
    <w:p w14:paraId="6E043342" w14:textId="77777777" w:rsidR="003D4F53" w:rsidRDefault="003D4F53" w:rsidP="000647CF">
      <w:pPr>
        <w:pStyle w:val="Listeafsnit"/>
        <w:numPr>
          <w:ilvl w:val="0"/>
          <w:numId w:val="25"/>
        </w:numPr>
        <w:jc w:val="both"/>
      </w:pPr>
      <w:r w:rsidRPr="003D4F53">
        <w:rPr>
          <w:b/>
          <w:bCs/>
          <w:i/>
          <w:iCs/>
        </w:rPr>
        <w:t>Niveau 02:</w:t>
      </w:r>
      <w:r>
        <w:rPr>
          <w:b/>
          <w:bCs/>
          <w:i/>
          <w:iCs/>
        </w:rPr>
        <w:t xml:space="preserve"> </w:t>
      </w:r>
      <w:r w:rsidRPr="003D4F53">
        <w:rPr>
          <w:b/>
          <w:bCs/>
          <w:i/>
          <w:iCs/>
        </w:rPr>
        <w:t>Følsomme, fortrolige og strafferetslige personoplysninger</w:t>
      </w:r>
      <w:r>
        <w:t xml:space="preserve"> </w:t>
      </w:r>
    </w:p>
    <w:p w14:paraId="322F61D0" w14:textId="77777777" w:rsidR="003D4F53" w:rsidRDefault="003D4F53" w:rsidP="003D4F53">
      <w:pPr>
        <w:pStyle w:val="Listeafsnit"/>
        <w:jc w:val="both"/>
      </w:pPr>
      <w:r>
        <w:t>Databehandlingen kan inkludere almindelige personoplysninger (DBF, art. 6), f</w:t>
      </w:r>
      <w:r w:rsidRPr="003D4F53">
        <w:t>ortr</w:t>
      </w:r>
      <w:r>
        <w:t>o</w:t>
      </w:r>
      <w:r w:rsidRPr="003D4F53">
        <w:t>lige personoplysninger (DBF, art. 6; STRFL § 152; FVL § 27)</w:t>
      </w:r>
      <w:r>
        <w:t>, f</w:t>
      </w:r>
      <w:r w:rsidRPr="003D4F53">
        <w:t>ølsomme personoplysninger (DBF, art. 9)</w:t>
      </w:r>
      <w:r>
        <w:t xml:space="preserve"> og o</w:t>
      </w:r>
      <w:r w:rsidRPr="003D4F53">
        <w:t>plysninger om straffedomme mv. (DBF, art. 10)</w:t>
      </w:r>
      <w:r w:rsidR="006F3E73">
        <w:t>.</w:t>
      </w:r>
    </w:p>
    <w:p w14:paraId="5EC845B2" w14:textId="77777777" w:rsidR="006F3E73" w:rsidRDefault="006F3E73" w:rsidP="003D4F53">
      <w:pPr>
        <w:pStyle w:val="Listeafsnit"/>
        <w:jc w:val="both"/>
      </w:pPr>
    </w:p>
    <w:p w14:paraId="4426B566" w14:textId="77777777" w:rsidR="003D4F53" w:rsidRPr="003D4F53" w:rsidRDefault="003D4F53" w:rsidP="000647CF">
      <w:pPr>
        <w:pStyle w:val="Listeafsnit"/>
        <w:numPr>
          <w:ilvl w:val="0"/>
          <w:numId w:val="25"/>
        </w:numPr>
        <w:jc w:val="both"/>
        <w:rPr>
          <w:b/>
          <w:bCs/>
          <w:i/>
          <w:iCs/>
        </w:rPr>
      </w:pPr>
      <w:r w:rsidRPr="003D4F53">
        <w:rPr>
          <w:b/>
          <w:bCs/>
          <w:i/>
          <w:iCs/>
        </w:rPr>
        <w:t>Niveau 03: Fortrolige informationer af særlig karakter</w:t>
      </w:r>
    </w:p>
    <w:p w14:paraId="1C09EDF0" w14:textId="77777777" w:rsidR="003D4F53" w:rsidRDefault="006F3E73" w:rsidP="006F3E73">
      <w:pPr>
        <w:pStyle w:val="Listeafsnit"/>
        <w:jc w:val="both"/>
      </w:pPr>
      <w:r>
        <w:t>Databehandlingen kan inkludere almindelige personoplysninger (DBF, art. 6), f</w:t>
      </w:r>
      <w:r w:rsidRPr="003D4F53">
        <w:t>ortr</w:t>
      </w:r>
      <w:r>
        <w:t>o</w:t>
      </w:r>
      <w:r w:rsidRPr="003D4F53">
        <w:t>lige personoplysninger (DBF, art. 6; STRFL § 152; FVL § 27)</w:t>
      </w:r>
      <w:r>
        <w:t>, f</w:t>
      </w:r>
      <w:r w:rsidRPr="003D4F53">
        <w:t>ølsomme personoplysninger (DBF, art. 9)</w:t>
      </w:r>
      <w:r>
        <w:t xml:space="preserve"> og o</w:t>
      </w:r>
      <w:r w:rsidRPr="003D4F53">
        <w:t>plysninger om straffedomme mv. (DBF, art. 10)</w:t>
      </w:r>
      <w:r>
        <w:t xml:space="preserve">. Derudover er det af dataansvarlige vurderet til at være personoplysninger, </w:t>
      </w:r>
      <w:r w:rsidR="003D4F53" w:rsidRPr="003D4F53">
        <w:t xml:space="preserve">der har en særlig sensitiv karakter. </w:t>
      </w:r>
      <w:r>
        <w:t>Tab af fortrolighed (l</w:t>
      </w:r>
      <w:r w:rsidR="003D4F53" w:rsidRPr="003D4F53">
        <w:t>æk af data</w:t>
      </w:r>
      <w:r>
        <w:t>)</w:t>
      </w:r>
      <w:r w:rsidR="003D4F53" w:rsidRPr="003D4F53">
        <w:t xml:space="preserve"> vil være særligt kompromitterende fo</w:t>
      </w:r>
      <w:r>
        <w:t>r både dataansvarlige og den registrerede</w:t>
      </w:r>
      <w:r w:rsidR="003D4F53" w:rsidRPr="003D4F53">
        <w:t>.</w:t>
      </w:r>
    </w:p>
    <w:p w14:paraId="43F9C889" w14:textId="77777777" w:rsidR="003D4F53" w:rsidRDefault="003D4F53" w:rsidP="00F50C0F">
      <w:pPr>
        <w:jc w:val="both"/>
      </w:pPr>
    </w:p>
    <w:p w14:paraId="608EFA06" w14:textId="0D753A67" w:rsidR="00151C1D" w:rsidRDefault="006F3E73" w:rsidP="00F50C0F">
      <w:pPr>
        <w:jc w:val="both"/>
      </w:pPr>
      <w:r>
        <w:t>Databehandleren skal etabler</w:t>
      </w:r>
      <w:r w:rsidR="00456EB2">
        <w:t>e</w:t>
      </w:r>
      <w:r>
        <w:t xml:space="preserve"> et s</w:t>
      </w:r>
      <w:r w:rsidR="002B7C38">
        <w:t>ikkerhedsniveau</w:t>
      </w:r>
      <w:r>
        <w:t xml:space="preserve">, der skal afspejle </w:t>
      </w:r>
      <w:r w:rsidR="00DE5B8E">
        <w:t>Niveau 02: Følsomme, fortrolige og strafferetslige personoplysninger</w:t>
      </w:r>
      <w:r w:rsidR="00456EB2">
        <w:t>.</w:t>
      </w:r>
    </w:p>
    <w:p w14:paraId="681A923E" w14:textId="77777777" w:rsidR="00041674" w:rsidRDefault="00041674" w:rsidP="00F50C0F">
      <w:pPr>
        <w:jc w:val="both"/>
      </w:pPr>
    </w:p>
    <w:p w14:paraId="5E693B19" w14:textId="77777777" w:rsidR="002B7C38" w:rsidRDefault="002B7C38" w:rsidP="00F50C0F">
      <w:pPr>
        <w:jc w:val="both"/>
      </w:pPr>
      <w:r>
        <w:lastRenderedPageBreak/>
        <w:t xml:space="preserve">Databehandleren er herefter berettiget og forpligtet til at træffe beslutninger om, hvilke tekniske og organisatoriske sikkerhedsforanstaltninger, der skal </w:t>
      </w:r>
      <w:r w:rsidR="00DD580E">
        <w:t>gennemføres</w:t>
      </w:r>
      <w:r>
        <w:t xml:space="preserve"> for at etablere det nødvendige (og aftalte) sikkerhedsniveau.</w:t>
      </w:r>
    </w:p>
    <w:p w14:paraId="060D217A" w14:textId="77777777" w:rsidR="002B7C38" w:rsidRDefault="002B7C38" w:rsidP="00F50C0F">
      <w:pPr>
        <w:jc w:val="both"/>
      </w:pPr>
    </w:p>
    <w:p w14:paraId="40C9EE4E" w14:textId="77777777" w:rsidR="002B7C38" w:rsidRDefault="002B7C38" w:rsidP="00F50C0F">
      <w:pPr>
        <w:jc w:val="both"/>
      </w:pPr>
      <w:r>
        <w:t xml:space="preserve">Databehandleren skal dog – </w:t>
      </w:r>
      <w:r w:rsidR="00DD580E">
        <w:t>under alle omstændigheder</w:t>
      </w:r>
      <w:r>
        <w:t xml:space="preserve"> og som minimum </w:t>
      </w:r>
      <w:r w:rsidR="0060034D">
        <w:t>–</w:t>
      </w:r>
      <w:r>
        <w:t xml:space="preserve"> </w:t>
      </w:r>
      <w:r w:rsidR="0060034D">
        <w:t>gennemføre følgende for</w:t>
      </w:r>
      <w:r w:rsidR="00694A1D">
        <w:t>anstaltninger, som er aftalt med den dataansvarlige:</w:t>
      </w:r>
    </w:p>
    <w:p w14:paraId="1DC80DE4" w14:textId="77777777" w:rsidR="00904E8D" w:rsidRDefault="00904E8D" w:rsidP="00F50C0F">
      <w:pPr>
        <w:jc w:val="both"/>
      </w:pPr>
    </w:p>
    <w:p w14:paraId="1EC9985B" w14:textId="6122519B" w:rsidR="00694A1D" w:rsidRDefault="00904E8D" w:rsidP="00904E8D">
      <w:pPr>
        <w:pStyle w:val="BilagOverskrift3"/>
      </w:pPr>
      <w:r w:rsidRPr="00904E8D">
        <w:t>Pseudonymisering og kryptering af personoplysninger</w:t>
      </w:r>
    </w:p>
    <w:p w14:paraId="7CA182DE" w14:textId="45F6024F" w:rsidR="00881C6F" w:rsidRDefault="00881C6F" w:rsidP="00881C6F">
      <w:r>
        <w:t xml:space="preserve">Dataansvarlige indestår for krypteringen af personoplysninger i KMD Nexus. </w:t>
      </w:r>
      <w:proofErr w:type="gramStart"/>
      <w:r>
        <w:t>Såfremt</w:t>
      </w:r>
      <w:proofErr w:type="gramEnd"/>
      <w:r>
        <w:t xml:space="preserve"> databehandleren anvender et system fra 3. part, beskrives kryptering herunder.</w:t>
      </w:r>
    </w:p>
    <w:p w14:paraId="42546AAD" w14:textId="77777777" w:rsidR="00881C6F" w:rsidRPr="00881C6F" w:rsidRDefault="00881C6F" w:rsidP="00881C6F"/>
    <w:sdt>
      <w:sdtPr>
        <w:alias w:val="PSEUDONYMISERING OG KRYPTERING"/>
        <w:tag w:val="PSEUDONYMISERING OG KRYPTERING "/>
        <w:id w:val="1769735976"/>
        <w:lock w:val="sdtLocked"/>
        <w:placeholder>
          <w:docPart w:val="43C5299AA72D4D97A7CCE420B597EBF3"/>
        </w:placeholder>
        <w:showingPlcHdr/>
      </w:sdtPr>
      <w:sdtEndPr/>
      <w:sdtContent>
        <w:p w14:paraId="36E69B33" w14:textId="77777777" w:rsidR="00694A1D" w:rsidRPr="00456EB2" w:rsidRDefault="00456EB2" w:rsidP="00F50C0F">
          <w:pPr>
            <w:jc w:val="both"/>
          </w:pPr>
          <w:r w:rsidRPr="00456EB2">
            <w:rPr>
              <w:rStyle w:val="Pladsholdertekst"/>
              <w:highlight w:val="green"/>
            </w:rPr>
            <w:t>[DATABEHANDLEREN BESKRIVER FORHOLD VEDR</w:t>
          </w:r>
          <w:r w:rsidR="00D97437">
            <w:rPr>
              <w:rStyle w:val="Pladsholdertekst"/>
              <w:highlight w:val="green"/>
            </w:rPr>
            <w:t>ØRENDE</w:t>
          </w:r>
          <w:r w:rsidRPr="00456EB2">
            <w:rPr>
              <w:rStyle w:val="Pladsholdertekst"/>
              <w:highlight w:val="green"/>
            </w:rPr>
            <w:t xml:space="preserve"> PSEUDONYMISERING OG KRYPTERING AF PERSONOPLYSNINGER]</w:t>
          </w:r>
          <w:r w:rsidRPr="00456EB2">
            <w:rPr>
              <w:rStyle w:val="Pladsholdertekst"/>
            </w:rPr>
            <w:t xml:space="preserve"> </w:t>
          </w:r>
        </w:p>
      </w:sdtContent>
    </w:sdt>
    <w:p w14:paraId="47DCB996" w14:textId="77777777" w:rsidR="000600C2" w:rsidRDefault="000600C2" w:rsidP="000600C2"/>
    <w:p w14:paraId="244A19C0" w14:textId="252CFAF3" w:rsidR="008D06F6" w:rsidRDefault="000600C2" w:rsidP="008D06F6">
      <w:pPr>
        <w:pStyle w:val="BilagOverskrift3"/>
      </w:pPr>
      <w:r w:rsidRPr="000600C2">
        <w:t>Sikre vedvarende fortrolighed, integritet, tilgængelighed</w:t>
      </w:r>
    </w:p>
    <w:p w14:paraId="49A3F1A0" w14:textId="290F922E" w:rsidR="001513C1" w:rsidRDefault="001513C1" w:rsidP="001513C1">
      <w:r>
        <w:t xml:space="preserve">Dataansvarlige indestår for, at sikre vedvarende fortrolighed, integritet og tilgængelighed ift. KMD Nexus. </w:t>
      </w:r>
      <w:proofErr w:type="gramStart"/>
      <w:r>
        <w:t>Såfremt</w:t>
      </w:r>
      <w:proofErr w:type="gramEnd"/>
      <w:r>
        <w:t xml:space="preserve"> databehandleren anvender systemer fra 3. part, beskrives det herunder.</w:t>
      </w:r>
    </w:p>
    <w:p w14:paraId="1A6C9FAE" w14:textId="77777777" w:rsidR="001513C1" w:rsidRPr="001513C1" w:rsidRDefault="001513C1" w:rsidP="001513C1"/>
    <w:sdt>
      <w:sdtPr>
        <w:alias w:val="EVNEN TIL AT SIKRE VEDVARENDE FORTROLIGHED, INTEGRITET, TILGÆNGELIGHED"/>
        <w:tag w:val="EVNEN TIL AT SIKRE VEDVARENDE FORTROLIGHED, INTEGRITET, TILGÆNGELIGHED"/>
        <w:id w:val="801957304"/>
        <w:lock w:val="sdtLocked"/>
        <w:placeholder>
          <w:docPart w:val="4E64CD65F295438E9148D19333D03161"/>
        </w:placeholder>
        <w:showingPlcHdr/>
      </w:sdtPr>
      <w:sdtEndPr/>
      <w:sdtContent>
        <w:p w14:paraId="1C54FE8C" w14:textId="373ADD63" w:rsidR="000647CF" w:rsidRDefault="000647CF" w:rsidP="000647CF">
          <w:pPr>
            <w:jc w:val="both"/>
          </w:pPr>
          <w:r w:rsidRPr="000647CF">
            <w:rPr>
              <w:rStyle w:val="Pladsholdertekst"/>
              <w:highlight w:val="green"/>
            </w:rPr>
            <w:t>[</w:t>
          </w:r>
          <w:r w:rsidR="00D97437">
            <w:rPr>
              <w:rStyle w:val="Pladsholdertekst"/>
              <w:highlight w:val="green"/>
            </w:rPr>
            <w:t>DATABEHANDLEREN BESKRIVER FORHOLD</w:t>
          </w:r>
          <w:r w:rsidRPr="000647CF">
            <w:rPr>
              <w:rStyle w:val="Pladsholdertekst"/>
              <w:highlight w:val="green"/>
            </w:rPr>
            <w:t xml:space="preserve"> VEDRØRENDE EVNEN TIL AT SIKRE VEDVARENDE FORTROLIGHED, INTEGRITET, TILGÆNGELIGHED OG ROBUSTHED AF BEHANDLINGSSYSTEMER OG –TJENESTER]</w:t>
          </w:r>
          <w:r w:rsidRPr="00456EB2">
            <w:rPr>
              <w:rStyle w:val="Pladsholdertekst"/>
            </w:rPr>
            <w:t xml:space="preserve"> </w:t>
          </w:r>
        </w:p>
      </w:sdtContent>
    </w:sdt>
    <w:p w14:paraId="03B5F8FC" w14:textId="77777777" w:rsidR="000647CF" w:rsidRDefault="000647CF" w:rsidP="00F50C0F">
      <w:pPr>
        <w:jc w:val="both"/>
        <w:rPr>
          <w:highlight w:val="yellow"/>
        </w:rPr>
      </w:pPr>
    </w:p>
    <w:p w14:paraId="771D90E5" w14:textId="77777777" w:rsidR="000600C2" w:rsidRDefault="000600C2" w:rsidP="000600C2">
      <w:pPr>
        <w:pStyle w:val="BilagOverskrift3"/>
      </w:pPr>
      <w:r>
        <w:t xml:space="preserve">Evnen til rettidigt at </w:t>
      </w:r>
      <w:r w:rsidRPr="000600C2">
        <w:t>genoprette tilgængeligheden</w:t>
      </w:r>
    </w:p>
    <w:sdt>
      <w:sdtPr>
        <w:alias w:val="EVNEN TIL RETTIDIGT AT GENOPRETTE TILGÆNGELIGHEDEN "/>
        <w:tag w:val="EVNEN TIL RETTIDIGT AT GENOPRETTE TILGÆNGELIGHEDEN "/>
        <w:id w:val="935408178"/>
        <w:lock w:val="sdtLocked"/>
        <w:placeholder>
          <w:docPart w:val="ADAB16B0781D4C95A12EB8D4B31C8299"/>
        </w:placeholder>
      </w:sdtPr>
      <w:sdtEndPr/>
      <w:sdtContent>
        <w:p w14:paraId="444C879E" w14:textId="50832FE6" w:rsidR="00E01097" w:rsidRDefault="008D06F6" w:rsidP="00E01097">
          <w:pPr>
            <w:jc w:val="both"/>
          </w:pPr>
          <w:r>
            <w:t>Dataansvarlige indestår for evnen til rettidigt at genoprette tilgængeligheden ved anvendelse af KMD Nexus.</w:t>
          </w:r>
        </w:p>
      </w:sdtContent>
    </w:sdt>
    <w:p w14:paraId="46FB9DED" w14:textId="77777777" w:rsidR="000600C2" w:rsidRDefault="000600C2" w:rsidP="00F50C0F">
      <w:pPr>
        <w:jc w:val="both"/>
        <w:rPr>
          <w:highlight w:val="yellow"/>
        </w:rPr>
      </w:pPr>
    </w:p>
    <w:p w14:paraId="3DE66BA8" w14:textId="03723188" w:rsidR="000600C2" w:rsidRDefault="000600C2" w:rsidP="000600C2">
      <w:pPr>
        <w:pStyle w:val="BilagOverskrift3"/>
      </w:pPr>
      <w:r w:rsidRPr="000600C2">
        <w:t>Regelmæssig afprøvning, vurdering og evaluering af effektiviteten af de tekniske og organisatoriske foranstaltninger</w:t>
      </w:r>
    </w:p>
    <w:p w14:paraId="4EE2DC7D" w14:textId="0BD40DCE" w:rsidR="00881C6F" w:rsidRDefault="00881C6F" w:rsidP="00881C6F">
      <w:r>
        <w:t xml:space="preserve">Dataansvarlige indestår for den regelmæssige afprøvning, vurdering og evaluering af effektiviteten af de tekniske foranstaltninger ift. KMD Nexus. </w:t>
      </w:r>
    </w:p>
    <w:p w14:paraId="28A17D68" w14:textId="77777777" w:rsidR="00881C6F" w:rsidRPr="00881C6F" w:rsidRDefault="00881C6F" w:rsidP="00881C6F"/>
    <w:sdt>
      <w:sdtPr>
        <w:alias w:val="PROCEDURER FOR REGELMÆSSIG AFPRØVNING, VURDERING OG EVALUERING "/>
        <w:tag w:val="PROCEDURER FOR REGELMÆSSIG AFPRØVNING, VURDERING OG EVALUERING "/>
        <w:id w:val="433715017"/>
        <w:lock w:val="sdtLocked"/>
        <w:placeholder>
          <w:docPart w:val="65CB36AE6BB542069AB36FD04CEED6B7"/>
        </w:placeholder>
        <w:showingPlcHdr/>
      </w:sdtPr>
      <w:sdtEndPr/>
      <w:sdtContent>
        <w:p w14:paraId="4BBCEEB6" w14:textId="77777777" w:rsidR="00904E8D" w:rsidRDefault="00904E8D" w:rsidP="00904E8D">
          <w:pPr>
            <w:jc w:val="both"/>
          </w:pPr>
          <w:r>
            <w:rPr>
              <w:rStyle w:val="Pladsholdertekst"/>
              <w:highlight w:val="green"/>
            </w:rPr>
            <w:t>[DATABEHANDLEREN BESKRIVER FORHOLD</w:t>
          </w:r>
          <w:r w:rsidRPr="00904E8D">
            <w:rPr>
              <w:rStyle w:val="Pladsholdertekst"/>
              <w:highlight w:val="green"/>
            </w:rPr>
            <w:t xml:space="preserve"> VEDRØRENDE PROCEDURER FOR REGELMÆSSIG AFPRØVNING, VURDERING OG EVALUERING AF EFFEKTIVITETEN AF DE TEKNISKE OG ORGANISATORISKE FORANSTALTNINGER TIL SIKRING AF BEHANDLINGSSIKKERHEDEN</w:t>
          </w:r>
          <w:r w:rsidRPr="000600C2">
            <w:rPr>
              <w:rStyle w:val="Pladsholdertekst"/>
              <w:highlight w:val="green"/>
            </w:rPr>
            <w:t>]</w:t>
          </w:r>
          <w:r w:rsidRPr="00456EB2">
            <w:rPr>
              <w:rStyle w:val="Pladsholdertekst"/>
            </w:rPr>
            <w:t xml:space="preserve"> </w:t>
          </w:r>
        </w:p>
      </w:sdtContent>
    </w:sdt>
    <w:p w14:paraId="2A1E9E6D" w14:textId="77777777" w:rsidR="00904E8D" w:rsidRDefault="00904E8D" w:rsidP="00904E8D">
      <w:pPr>
        <w:jc w:val="both"/>
        <w:rPr>
          <w:highlight w:val="yellow"/>
        </w:rPr>
      </w:pPr>
    </w:p>
    <w:p w14:paraId="73B07B0F" w14:textId="2E8F94FB" w:rsidR="000600C2" w:rsidRDefault="000600C2" w:rsidP="000600C2">
      <w:pPr>
        <w:pStyle w:val="BilagOverskrift3"/>
      </w:pPr>
      <w:bookmarkStart w:id="36" w:name="_Ref31956210"/>
      <w:r>
        <w:t>Adgang til oplysningerne via internettet</w:t>
      </w:r>
      <w:bookmarkEnd w:id="36"/>
    </w:p>
    <w:p w14:paraId="308C0642" w14:textId="13BEB736" w:rsidR="00695F29" w:rsidRDefault="00695F29" w:rsidP="00695F29">
      <w:r w:rsidRPr="00695F29">
        <w:t>Databehandlerens IP-adresse skal godkendes i forhold til at tilgå KMD Nexus. Dette indebærer, at databehandleren skal sikre sig, at der er etableret en fast IP-adresse. Al kommunikation med KMD Nexus foregår via denne ene faste IP-adresse. Ønsker databehandleren at tilkoble sig til KMD Nexus fra andre lokationer, skal dette ske via en VPN-forbindelse, således Leverandørens faste, godkendte IP-adresse benyttes.</w:t>
      </w:r>
    </w:p>
    <w:p w14:paraId="16874ABE" w14:textId="5F4B105F" w:rsidR="00695F29" w:rsidRDefault="00695F29" w:rsidP="00695F29"/>
    <w:p w14:paraId="5DBFF2F0" w14:textId="28036631" w:rsidR="00695F29" w:rsidRDefault="00695F29" w:rsidP="00695F29">
      <w:proofErr w:type="gramStart"/>
      <w:r>
        <w:t>Såfremt</w:t>
      </w:r>
      <w:proofErr w:type="gramEnd"/>
      <w:r>
        <w:t xml:space="preserve"> </w:t>
      </w:r>
      <w:r w:rsidR="008D06F6">
        <w:t>databehandleren anvender et system fra 3. part, som tilgås via internettet, skal dette beskrives herunder:</w:t>
      </w:r>
    </w:p>
    <w:p w14:paraId="0623621C" w14:textId="77777777" w:rsidR="00695F29" w:rsidRPr="00695F29" w:rsidRDefault="00695F29" w:rsidP="00695F29"/>
    <w:sdt>
      <w:sdtPr>
        <w:alias w:val="ADGANG TIL OPLYSNINGERNE VIA INTERNETTET"/>
        <w:tag w:val="ADGANG TIL OPLYSNINGERNE VIA INTERNETTET"/>
        <w:id w:val="-415940075"/>
        <w:lock w:val="sdtLocked"/>
        <w:placeholder>
          <w:docPart w:val="18EA44892FB043F591B857834CF57A6E"/>
        </w:placeholder>
        <w:showingPlcHdr/>
      </w:sdtPr>
      <w:sdtEndPr/>
      <w:sdtContent>
        <w:p w14:paraId="546DE8E2" w14:textId="71CAFFA8" w:rsidR="00904E8D" w:rsidRDefault="00695F29" w:rsidP="00695F29">
          <w:r w:rsidRPr="00904E8D">
            <w:rPr>
              <w:rStyle w:val="Pladsholdertekst"/>
              <w:highlight w:val="green"/>
            </w:rPr>
            <w:t>[</w:t>
          </w:r>
          <w:r>
            <w:rPr>
              <w:rStyle w:val="Pladsholdertekst"/>
              <w:highlight w:val="green"/>
            </w:rPr>
            <w:t>DATABEHANDLEREN BESKRIVER FORHOLD</w:t>
          </w:r>
          <w:r w:rsidRPr="00904E8D">
            <w:rPr>
              <w:rStyle w:val="Pladsholdertekst"/>
              <w:highlight w:val="green"/>
            </w:rPr>
            <w:t xml:space="preserve"> VEDRØRENDE ADGANG TIL OPLYSNINGERNE VIA INTERNETTET]</w:t>
          </w:r>
          <w:r w:rsidRPr="00456EB2">
            <w:rPr>
              <w:rStyle w:val="Pladsholdertekst"/>
            </w:rPr>
            <w:t xml:space="preserve"> </w:t>
          </w:r>
        </w:p>
      </w:sdtContent>
    </w:sdt>
    <w:p w14:paraId="178BF873" w14:textId="77777777" w:rsidR="00904E8D" w:rsidRDefault="00904E8D" w:rsidP="00F50C0F">
      <w:pPr>
        <w:jc w:val="both"/>
        <w:rPr>
          <w:highlight w:val="yellow"/>
        </w:rPr>
      </w:pPr>
    </w:p>
    <w:p w14:paraId="6FC71F27" w14:textId="684BE9D1" w:rsidR="000600C2" w:rsidRDefault="000600C2" w:rsidP="000600C2">
      <w:pPr>
        <w:pStyle w:val="BilagOverskrift3"/>
      </w:pPr>
      <w:r w:rsidRPr="000600C2">
        <w:lastRenderedPageBreak/>
        <w:t>Beskyttelse af oplysninger under transmission</w:t>
      </w:r>
    </w:p>
    <w:p w14:paraId="4355E260" w14:textId="5D561CF4" w:rsidR="00DE5B8E" w:rsidRDefault="00DE5B8E" w:rsidP="00DE5B8E">
      <w:r w:rsidRPr="00DE5B8E">
        <w:t>Dataansvarlige indestår for sikkerheden ved transmission</w:t>
      </w:r>
      <w:r w:rsidR="008D06F6">
        <w:t xml:space="preserve"> af personoplysninger ved anvendelse af</w:t>
      </w:r>
      <w:r w:rsidRPr="00DE5B8E">
        <w:t xml:space="preserve"> KMD Nexus. </w:t>
      </w:r>
      <w:proofErr w:type="gramStart"/>
      <w:r w:rsidRPr="00DE5B8E">
        <w:t>Såfremt</w:t>
      </w:r>
      <w:proofErr w:type="gramEnd"/>
      <w:r w:rsidRPr="00DE5B8E">
        <w:t xml:space="preserve"> databehandleren anvender egne systemer, skal transmissionssikkerheden ved disse beskrives herunder</w:t>
      </w:r>
      <w:r w:rsidR="006E45AA">
        <w:t>.</w:t>
      </w:r>
    </w:p>
    <w:p w14:paraId="1C62DD18" w14:textId="77777777" w:rsidR="00DE5B8E" w:rsidRPr="00DE5B8E" w:rsidRDefault="00DE5B8E" w:rsidP="00DE5B8E"/>
    <w:sdt>
      <w:sdtPr>
        <w:alias w:val="BESKYTTELSE AF OPLYSNINGER UNDER TRANSMISSION"/>
        <w:tag w:val="BESKYTTELSE AF OPLYSNINGER UNDER TRANSMISSION"/>
        <w:id w:val="911196125"/>
        <w:lock w:val="sdtLocked"/>
        <w:placeholder>
          <w:docPart w:val="DDD8DAA1D1964838AC2BDC0FE751352F"/>
        </w:placeholder>
        <w:showingPlcHdr/>
      </w:sdtPr>
      <w:sdtEndPr/>
      <w:sdtContent>
        <w:p w14:paraId="45031108" w14:textId="15781C01" w:rsidR="00904E8D" w:rsidRDefault="00DE5B8E" w:rsidP="00904E8D">
          <w:pPr>
            <w:jc w:val="both"/>
          </w:pPr>
          <w:r w:rsidRPr="00904E8D">
            <w:rPr>
              <w:rStyle w:val="Pladsholdertekst"/>
              <w:highlight w:val="green"/>
            </w:rPr>
            <w:t>[</w:t>
          </w:r>
          <w:r>
            <w:rPr>
              <w:rStyle w:val="Pladsholdertekst"/>
              <w:highlight w:val="green"/>
            </w:rPr>
            <w:t>DATABEHANDLEREN BESKRIVER FORHOLD</w:t>
          </w:r>
          <w:r w:rsidRPr="00904E8D">
            <w:rPr>
              <w:rStyle w:val="Pladsholdertekst"/>
              <w:highlight w:val="green"/>
            </w:rPr>
            <w:t xml:space="preserve"> VEDRØRENDE BESKYTTELSE AF OPLYSNINGER UNDER TRANSMISSION]</w:t>
          </w:r>
          <w:r w:rsidRPr="00456EB2">
            <w:rPr>
              <w:rStyle w:val="Pladsholdertekst"/>
            </w:rPr>
            <w:t xml:space="preserve"> </w:t>
          </w:r>
        </w:p>
      </w:sdtContent>
    </w:sdt>
    <w:p w14:paraId="21B12F1C" w14:textId="77777777" w:rsidR="00904E8D" w:rsidRDefault="00904E8D" w:rsidP="00F50C0F">
      <w:pPr>
        <w:jc w:val="both"/>
        <w:rPr>
          <w:highlight w:val="yellow"/>
        </w:rPr>
      </w:pPr>
    </w:p>
    <w:p w14:paraId="2568F86D" w14:textId="77777777" w:rsidR="000600C2" w:rsidRDefault="000600C2" w:rsidP="000600C2">
      <w:pPr>
        <w:pStyle w:val="BilagOverskrift3"/>
      </w:pPr>
      <w:bookmarkStart w:id="37" w:name="_Ref31881463"/>
      <w:r w:rsidRPr="000600C2">
        <w:t>Beskyttelse af oplysninger under opbevaring</w:t>
      </w:r>
      <w:bookmarkEnd w:id="37"/>
    </w:p>
    <w:sdt>
      <w:sdtPr>
        <w:alias w:val="BESKYTTELSE AF OPLYSNINGER UNDER OPBEVARING"/>
        <w:tag w:val="BESKYTTELSE AF OPLYSNINGER UNDER OPBEVARING"/>
        <w:id w:val="-1320342054"/>
        <w:lock w:val="sdtLocked"/>
        <w:placeholder>
          <w:docPart w:val="64A63A0C67CE40509341397F157D5C09"/>
        </w:placeholder>
      </w:sdtPr>
      <w:sdtEndPr/>
      <w:sdtContent>
        <w:p w14:paraId="654D087D" w14:textId="77777777" w:rsidR="00DE5B8E" w:rsidRDefault="00DE5B8E" w:rsidP="00904E8D">
          <w:pPr>
            <w:jc w:val="both"/>
          </w:pPr>
          <w:r>
            <w:t>Dataansvarlige indestår for beskyttelsen af personoplysninger under opbevaring i KMD Nexus.</w:t>
          </w:r>
        </w:p>
        <w:p w14:paraId="07F0DC54" w14:textId="77777777" w:rsidR="00DE5B8E" w:rsidRDefault="00DE5B8E" w:rsidP="00904E8D">
          <w:pPr>
            <w:jc w:val="both"/>
          </w:pPr>
        </w:p>
        <w:p w14:paraId="470F2A5D" w14:textId="37115FE6" w:rsidR="00904E8D" w:rsidRDefault="00DE5B8E" w:rsidP="00904E8D">
          <w:pPr>
            <w:jc w:val="both"/>
          </w:pPr>
          <w:r>
            <w:t xml:space="preserve">Databehandleren bedes beskrive hvordan de sikrer beskyttelse af uddata (papir) samt evt. </w:t>
          </w:r>
        </w:p>
      </w:sdtContent>
    </w:sdt>
    <w:p w14:paraId="2BD9178A" w14:textId="77777777" w:rsidR="00904E8D" w:rsidRPr="00694A1D" w:rsidRDefault="00904E8D" w:rsidP="00904E8D">
      <w:pPr>
        <w:jc w:val="both"/>
        <w:rPr>
          <w:highlight w:val="yellow"/>
        </w:rPr>
      </w:pPr>
    </w:p>
    <w:p w14:paraId="4268D63C" w14:textId="77777777" w:rsidR="000600C2" w:rsidRDefault="000600C2" w:rsidP="000600C2">
      <w:pPr>
        <w:pStyle w:val="BilagOverskrift3"/>
      </w:pPr>
      <w:r w:rsidRPr="000600C2">
        <w:t>Vedrørende fysisk sikring af lokaliteter</w:t>
      </w:r>
    </w:p>
    <w:sdt>
      <w:sdtPr>
        <w:alias w:val="FYSISK SIKRING AF LOKALITETER"/>
        <w:tag w:val="FYSISK SIKRING AF LOKALITETER"/>
        <w:id w:val="-855415063"/>
        <w:lock w:val="sdtLocked"/>
        <w:placeholder>
          <w:docPart w:val="C3549CD8120843959A16755787A251BC"/>
        </w:placeholder>
        <w:showingPlcHdr/>
      </w:sdtPr>
      <w:sdtEndPr/>
      <w:sdtContent>
        <w:p w14:paraId="4AEF921D" w14:textId="77777777" w:rsidR="00904E8D" w:rsidRDefault="00904E8D" w:rsidP="00904E8D">
          <w:pPr>
            <w:jc w:val="both"/>
          </w:pPr>
          <w:r w:rsidRPr="00904E8D">
            <w:rPr>
              <w:rStyle w:val="Pladsholdertekst"/>
              <w:highlight w:val="green"/>
            </w:rPr>
            <w:t>[DATABEHANDLEREN BESKRIVER FORHOLD VEDRØRENDE FYSISK SIKRING AF LOKALITETER, HVOR DER BEHANDLES OP-LYSNINGER]</w:t>
          </w:r>
          <w:r w:rsidRPr="00456EB2">
            <w:rPr>
              <w:rStyle w:val="Pladsholdertekst"/>
            </w:rPr>
            <w:t xml:space="preserve"> </w:t>
          </w:r>
        </w:p>
      </w:sdtContent>
    </w:sdt>
    <w:p w14:paraId="63C545F7" w14:textId="77777777" w:rsidR="00904E8D" w:rsidRDefault="00904E8D" w:rsidP="00904E8D">
      <w:pPr>
        <w:jc w:val="both"/>
        <w:rPr>
          <w:highlight w:val="yellow"/>
        </w:rPr>
      </w:pPr>
    </w:p>
    <w:p w14:paraId="2219EFFF" w14:textId="77777777" w:rsidR="000600C2" w:rsidRDefault="000600C2" w:rsidP="000600C2">
      <w:pPr>
        <w:pStyle w:val="BilagOverskrift3"/>
      </w:pPr>
      <w:r w:rsidRPr="000600C2">
        <w:t>Hjemme-/fjernarbejdspladser</w:t>
      </w:r>
    </w:p>
    <w:sdt>
      <w:sdtPr>
        <w:alias w:val="ANVENDELSE AF HJEMME-/FJERNARBEJDSPLADSER"/>
        <w:tag w:val="ANVENDELSE AF HJEMME-/FJERNARBEJDSPLADSER"/>
        <w:id w:val="151031632"/>
        <w:lock w:val="sdtLocked"/>
        <w:placeholder>
          <w:docPart w:val="3714ECE265E84A0B800AE3EF34CFF75E"/>
        </w:placeholder>
      </w:sdtPr>
      <w:sdtEndPr/>
      <w:sdtContent>
        <w:p w14:paraId="5818C641" w14:textId="2F031AEE" w:rsidR="000600C2" w:rsidRDefault="001513C1" w:rsidP="000600C2">
          <w:pPr>
            <w:jc w:val="both"/>
          </w:pPr>
          <w:r>
            <w:t xml:space="preserve">KMD Nexus kan kun tilgås fra godkendte IP-adresser, jf. afsnit </w:t>
          </w:r>
          <w:r>
            <w:fldChar w:fldCharType="begin"/>
          </w:r>
          <w:r>
            <w:instrText xml:space="preserve"> REF _Ref31956210 \r \h </w:instrText>
          </w:r>
          <w:r>
            <w:fldChar w:fldCharType="separate"/>
          </w:r>
          <w:r>
            <w:t>C.2.5</w:t>
          </w:r>
          <w:r>
            <w:fldChar w:fldCharType="end"/>
          </w:r>
          <w:r>
            <w:t>.</w:t>
          </w:r>
        </w:p>
      </w:sdtContent>
    </w:sdt>
    <w:p w14:paraId="497A836E" w14:textId="77777777" w:rsidR="00694A1D" w:rsidRDefault="00694A1D" w:rsidP="00F50C0F">
      <w:pPr>
        <w:jc w:val="both"/>
        <w:rPr>
          <w:highlight w:val="yellow"/>
        </w:rPr>
      </w:pPr>
    </w:p>
    <w:p w14:paraId="7C10E84D" w14:textId="4D4A5B2A" w:rsidR="000600C2" w:rsidRDefault="000600C2" w:rsidP="000600C2">
      <w:pPr>
        <w:pStyle w:val="BilagOverskrift3"/>
      </w:pPr>
      <w:r w:rsidRPr="000600C2">
        <w:t>Logning</w:t>
      </w:r>
    </w:p>
    <w:p w14:paraId="389834D9" w14:textId="1925B14E" w:rsidR="006E45AA" w:rsidRDefault="006E45AA" w:rsidP="006E45AA">
      <w:r>
        <w:t xml:space="preserve">Dataansvarlige foretager logning af alle transaktioner i KMD Nexus. </w:t>
      </w:r>
      <w:proofErr w:type="gramStart"/>
      <w:r>
        <w:t>Såfremt</w:t>
      </w:r>
      <w:proofErr w:type="gramEnd"/>
      <w:r>
        <w:t xml:space="preserve"> databehandleren anvender system fra 3. part, skal forhold vedr. logning beskrives herunder.</w:t>
      </w:r>
    </w:p>
    <w:p w14:paraId="560FAF93" w14:textId="77777777" w:rsidR="006E45AA" w:rsidRPr="006E45AA" w:rsidRDefault="006E45AA" w:rsidP="006E45AA"/>
    <w:sdt>
      <w:sdtPr>
        <w:alias w:val="LOGNING"/>
        <w:tag w:val="LOGNING"/>
        <w:id w:val="-1398656429"/>
        <w:lock w:val="sdtLocked"/>
        <w:placeholder>
          <w:docPart w:val="7FBBC14C1EE742C9A529C8DBEB742100"/>
        </w:placeholder>
        <w:showingPlcHdr/>
      </w:sdtPr>
      <w:sdtEndPr/>
      <w:sdtContent>
        <w:p w14:paraId="2FACCDE8" w14:textId="333C9C09" w:rsidR="00694A1D" w:rsidRPr="002B7C38" w:rsidRDefault="000600C2" w:rsidP="00F50C0F">
          <w:pPr>
            <w:jc w:val="both"/>
          </w:pPr>
          <w:r w:rsidRPr="00904E8D">
            <w:rPr>
              <w:rStyle w:val="Pladsholdertekst"/>
              <w:highlight w:val="green"/>
            </w:rPr>
            <w:t xml:space="preserve">[DATABEHANDLEREN BESKRIVER FORHOLD </w:t>
          </w:r>
          <w:r>
            <w:rPr>
              <w:rStyle w:val="Pladsholdertekst"/>
              <w:highlight w:val="green"/>
            </w:rPr>
            <w:t>V</w:t>
          </w:r>
          <w:r w:rsidRPr="000600C2">
            <w:rPr>
              <w:rStyle w:val="Pladsholdertekst"/>
              <w:highlight w:val="green"/>
            </w:rPr>
            <w:t>EDRØRENDE</w:t>
          </w:r>
          <w:r>
            <w:rPr>
              <w:rStyle w:val="Pladsholdertekst"/>
              <w:highlight w:val="green"/>
            </w:rPr>
            <w:t xml:space="preserve"> </w:t>
          </w:r>
          <w:bookmarkStart w:id="38" w:name="_Hlk31712863"/>
          <w:r>
            <w:rPr>
              <w:rStyle w:val="Pladsholdertekst"/>
              <w:highlight w:val="green"/>
            </w:rPr>
            <w:t>LOGNING</w:t>
          </w:r>
          <w:bookmarkEnd w:id="38"/>
          <w:r w:rsidRPr="00904E8D">
            <w:rPr>
              <w:rStyle w:val="Pladsholdertekst"/>
              <w:highlight w:val="green"/>
            </w:rPr>
            <w:t>]</w:t>
          </w:r>
          <w:r w:rsidRPr="00456EB2">
            <w:rPr>
              <w:rStyle w:val="Pladsholdertekst"/>
            </w:rPr>
            <w:t xml:space="preserve"> </w:t>
          </w:r>
        </w:p>
      </w:sdtContent>
    </w:sdt>
    <w:p w14:paraId="1364018B" w14:textId="77777777" w:rsidR="002B7C38" w:rsidRPr="00F50C0F" w:rsidRDefault="002B7C38" w:rsidP="00F50C0F">
      <w:pPr>
        <w:jc w:val="both"/>
        <w:rPr>
          <w:b/>
        </w:rPr>
      </w:pPr>
    </w:p>
    <w:p w14:paraId="7E9BF72D" w14:textId="77777777" w:rsidR="00151C1D" w:rsidRDefault="00151C1D" w:rsidP="004C653E">
      <w:pPr>
        <w:pStyle w:val="BilagOverskrift2"/>
      </w:pPr>
      <w:r w:rsidRPr="00F50C0F">
        <w:t>Bistand til den dataansvarlige</w:t>
      </w:r>
    </w:p>
    <w:p w14:paraId="406676B4" w14:textId="77777777" w:rsidR="004245B1" w:rsidRDefault="00694A1D" w:rsidP="00F50C0F">
      <w:pPr>
        <w:jc w:val="both"/>
      </w:pPr>
      <w:r>
        <w:t xml:space="preserve">Databehandleren skal så vidt muligt – inden for </w:t>
      </w:r>
      <w:r w:rsidR="004245B1">
        <w:t xml:space="preserve">det nedenstående </w:t>
      </w:r>
      <w:r w:rsidR="00DD580E">
        <w:t>omfang</w:t>
      </w:r>
      <w:r w:rsidR="004245B1">
        <w:t xml:space="preserve"> og </w:t>
      </w:r>
      <w:r w:rsidR="00DD580E">
        <w:t xml:space="preserve">udstrækning </w:t>
      </w:r>
      <w:r w:rsidR="004245B1">
        <w:t>– bistå den dataansvarlige i overensstemmelse med Bestemmelse 9.1 og 9.2 ved at gennemføre følgende tekniske og organisatoriske foranstaltninger:</w:t>
      </w:r>
    </w:p>
    <w:p w14:paraId="35E4ACE2" w14:textId="77777777" w:rsidR="004245B1" w:rsidRDefault="004245B1" w:rsidP="00F50C0F">
      <w:pPr>
        <w:jc w:val="both"/>
      </w:pPr>
    </w:p>
    <w:p w14:paraId="20C93D9C" w14:textId="77777777" w:rsidR="00BC696C" w:rsidRPr="00862E5B" w:rsidRDefault="00862E5B" w:rsidP="00456EB2">
      <w:pPr>
        <w:jc w:val="both"/>
      </w:pPr>
      <w:r w:rsidRPr="00862E5B">
        <w:t xml:space="preserve">Sikkerhedsbrud skal indberettes til </w:t>
      </w:r>
      <w:hyperlink r:id="rId18" w:history="1">
        <w:r w:rsidRPr="00862E5B">
          <w:rPr>
            <w:rStyle w:val="Hyperlink"/>
          </w:rPr>
          <w:t>sikkerhedsbrud@viborg.dk</w:t>
        </w:r>
      </w:hyperlink>
      <w:r w:rsidRPr="00862E5B">
        <w:t xml:space="preserve"> jf. </w:t>
      </w:r>
      <w:r w:rsidR="00456EB2">
        <w:t xml:space="preserve">Bestemmelse </w:t>
      </w:r>
      <w:r w:rsidR="00456EB2">
        <w:fldChar w:fldCharType="begin"/>
      </w:r>
      <w:r w:rsidR="00456EB2">
        <w:instrText xml:space="preserve"> REF _Ref31188123 \r \h </w:instrText>
      </w:r>
      <w:r w:rsidR="00456EB2">
        <w:fldChar w:fldCharType="separate"/>
      </w:r>
      <w:r w:rsidR="00B3263E">
        <w:t>10</w:t>
      </w:r>
      <w:r w:rsidR="00456EB2">
        <w:fldChar w:fldCharType="end"/>
      </w:r>
      <w:r w:rsidRPr="00862E5B">
        <w:t xml:space="preserve">. </w:t>
      </w:r>
      <w:proofErr w:type="gramStart"/>
      <w:r w:rsidR="00456EB2">
        <w:t>Endvidere</w:t>
      </w:r>
      <w:proofErr w:type="gramEnd"/>
      <w:r w:rsidR="00456EB2">
        <w:t xml:space="preserve"> står det</w:t>
      </w:r>
      <w:r w:rsidRPr="00862E5B">
        <w:t xml:space="preserve"> databehandleren frit for at orientere systemejer og/eller andre kontaktpersoner i henhold til hovedaftalen. </w:t>
      </w:r>
    </w:p>
    <w:p w14:paraId="634D458A" w14:textId="77777777" w:rsidR="00BC696C" w:rsidRPr="004245B1" w:rsidRDefault="00BC696C" w:rsidP="00F50C0F">
      <w:pPr>
        <w:jc w:val="both"/>
        <w:rPr>
          <w:highlight w:val="yellow"/>
        </w:rPr>
      </w:pPr>
    </w:p>
    <w:p w14:paraId="26719DFE" w14:textId="77777777" w:rsidR="00151C1D" w:rsidRPr="00F50C0F" w:rsidRDefault="00151C1D" w:rsidP="004C653E">
      <w:pPr>
        <w:pStyle w:val="BilagOverskrift2"/>
      </w:pPr>
      <w:bookmarkStart w:id="39" w:name="_Ref31189352"/>
      <w:r w:rsidRPr="00F50C0F">
        <w:t>Opbevaringsperiode/sletterutine</w:t>
      </w:r>
      <w:bookmarkEnd w:id="39"/>
    </w:p>
    <w:sdt>
      <w:sdtPr>
        <w:alias w:val="Opbevaringsperiode/sletterutine"/>
        <w:tag w:val="Opbevaringsperiode/sletterutine"/>
        <w:id w:val="-245103944"/>
        <w:placeholder>
          <w:docPart w:val="EC3E69CEE66F481D80C3BD67E0CD2C6B"/>
        </w:placeholder>
      </w:sdtPr>
      <w:sdtEndPr>
        <w:rPr>
          <w:rFonts w:cs="Arial"/>
        </w:rPr>
      </w:sdtEndPr>
      <w:sdtContent>
        <w:p w14:paraId="6FC6F176" w14:textId="15EBADBF" w:rsidR="000600C2" w:rsidRPr="00881C6F" w:rsidRDefault="001A5769" w:rsidP="001A5769">
          <w:pPr>
            <w:rPr>
              <w:rFonts w:cs="Arial"/>
            </w:rPr>
          </w:pPr>
          <w:r w:rsidRPr="00881C6F">
            <w:rPr>
              <w:rFonts w:cs="Arial"/>
            </w:rPr>
            <w:t>Senest 6 måneder efter ydelsens ophør ved den enkelte borger, skal personoplysninger vedr. borgere anonymiseres eller slettes, da alt journalpligtigt foretages i KMD Nexus.</w:t>
          </w:r>
        </w:p>
      </w:sdtContent>
    </w:sdt>
    <w:p w14:paraId="3E2A340D" w14:textId="77777777" w:rsidR="000600C2" w:rsidRDefault="000600C2" w:rsidP="00F50C0F">
      <w:pPr>
        <w:jc w:val="both"/>
        <w:rPr>
          <w:i/>
        </w:rPr>
      </w:pPr>
    </w:p>
    <w:p w14:paraId="741BBE0C" w14:textId="77777777" w:rsidR="004245B1" w:rsidRPr="000600C2" w:rsidRDefault="00DD580E" w:rsidP="00F50C0F">
      <w:pPr>
        <w:jc w:val="both"/>
        <w:rPr>
          <w:iCs/>
        </w:rPr>
      </w:pPr>
      <w:r w:rsidRPr="000600C2">
        <w:rPr>
          <w:iCs/>
        </w:rPr>
        <w:t>Ved ophør af tjenesten vedrørende behandling af personoplysninger, skal databehandleren enten slette eller tilbagelevere personoplysningerne i overensstemmelse med bestemmelse 11.1, medmindre den dataansvarlige – efter underskriften af disse bestemmelser – har ændret den dataansvarlige oprindelige valg. Sådanne ændringer skal være dokumenteret og opbevares skriftligt, herunder elektronisk, i tilknytning til bestemmelserne.</w:t>
      </w:r>
    </w:p>
    <w:p w14:paraId="6756BEB4" w14:textId="77777777" w:rsidR="004245B1" w:rsidRPr="00F50C0F" w:rsidRDefault="004245B1" w:rsidP="00F50C0F">
      <w:pPr>
        <w:jc w:val="both"/>
        <w:rPr>
          <w:b/>
        </w:rPr>
      </w:pPr>
      <w:r>
        <w:rPr>
          <w:b/>
        </w:rPr>
        <w:t xml:space="preserve"> </w:t>
      </w:r>
    </w:p>
    <w:p w14:paraId="05DEF269" w14:textId="77777777" w:rsidR="00151C1D" w:rsidRPr="00F50C0F" w:rsidRDefault="00151C1D" w:rsidP="004C653E">
      <w:pPr>
        <w:pStyle w:val="BilagOverskrift2"/>
      </w:pPr>
      <w:bookmarkStart w:id="40" w:name="_Ref31787565"/>
      <w:r w:rsidRPr="00F50C0F">
        <w:t>Lokalitet for behandling</w:t>
      </w:r>
      <w:bookmarkEnd w:id="40"/>
    </w:p>
    <w:p w14:paraId="550652A7" w14:textId="77777777" w:rsidR="00151C1D" w:rsidRPr="004245B1" w:rsidRDefault="004245B1" w:rsidP="00F50C0F">
      <w:pPr>
        <w:jc w:val="both"/>
      </w:pPr>
      <w:r w:rsidRPr="004245B1">
        <w:t>Behandling af de af Bestemmelserne omfattede personoplysninger kan ikke uden den dataansvarliges forudgående skriftlige godkendelse ske på andre lokaliteter end følgende:</w:t>
      </w:r>
    </w:p>
    <w:p w14:paraId="6E9DA675" w14:textId="77777777" w:rsidR="00FA4C81" w:rsidRPr="00844396" w:rsidRDefault="00FA4C81" w:rsidP="00FA4C81"/>
    <w:tbl>
      <w:tblPr>
        <w:tblStyle w:val="Datatilsynet"/>
        <w:tblW w:w="7938" w:type="dxa"/>
        <w:tblLayout w:type="fixed"/>
        <w:tblLook w:val="04A0" w:firstRow="1" w:lastRow="0" w:firstColumn="1" w:lastColumn="0" w:noHBand="0" w:noVBand="1"/>
      </w:tblPr>
      <w:tblGrid>
        <w:gridCol w:w="1134"/>
        <w:gridCol w:w="1134"/>
        <w:gridCol w:w="2008"/>
        <w:gridCol w:w="3662"/>
      </w:tblGrid>
      <w:tr w:rsidR="00FA4C81" w:rsidRPr="00065B16" w14:paraId="2F542A69" w14:textId="77777777" w:rsidTr="00FA4C81">
        <w:trPr>
          <w:cnfStyle w:val="100000000000" w:firstRow="1" w:lastRow="0" w:firstColumn="0" w:lastColumn="0" w:oddVBand="0" w:evenVBand="0" w:oddHBand="0" w:evenHBand="0" w:firstRowFirstColumn="0" w:firstRowLastColumn="0" w:lastRowFirstColumn="0" w:lastRowLastColumn="0"/>
        </w:trPr>
        <w:tc>
          <w:tcPr>
            <w:tcW w:w="1134" w:type="dxa"/>
          </w:tcPr>
          <w:p w14:paraId="3107D5E2" w14:textId="77777777" w:rsidR="00FA4C81" w:rsidRPr="00FA4C81" w:rsidRDefault="00FA4C81" w:rsidP="006A5478">
            <w:pPr>
              <w:rPr>
                <w:rFonts w:cs="Arial"/>
                <w:b/>
                <w:bCs/>
                <w:sz w:val="16"/>
                <w:szCs w:val="16"/>
              </w:rPr>
            </w:pPr>
            <w:r w:rsidRPr="00FA4C81">
              <w:rPr>
                <w:rFonts w:cs="Arial"/>
                <w:b/>
                <w:bCs/>
                <w:sz w:val="16"/>
                <w:szCs w:val="16"/>
              </w:rPr>
              <w:t>NAVN</w:t>
            </w:r>
          </w:p>
        </w:tc>
        <w:tc>
          <w:tcPr>
            <w:tcW w:w="1134" w:type="dxa"/>
          </w:tcPr>
          <w:p w14:paraId="14A510DA" w14:textId="77777777" w:rsidR="00FA4C81" w:rsidRPr="00FA4C81" w:rsidRDefault="00FA4C81" w:rsidP="006A5478">
            <w:pPr>
              <w:rPr>
                <w:rFonts w:cs="Arial"/>
                <w:b/>
                <w:bCs/>
                <w:sz w:val="16"/>
                <w:szCs w:val="16"/>
              </w:rPr>
            </w:pPr>
            <w:r w:rsidRPr="00FA4C81">
              <w:rPr>
                <w:rFonts w:cs="Arial"/>
                <w:b/>
                <w:bCs/>
                <w:sz w:val="16"/>
                <w:szCs w:val="16"/>
              </w:rPr>
              <w:t>CVR</w:t>
            </w:r>
          </w:p>
        </w:tc>
        <w:tc>
          <w:tcPr>
            <w:tcW w:w="2008" w:type="dxa"/>
          </w:tcPr>
          <w:p w14:paraId="1B843531" w14:textId="77777777" w:rsidR="00FA4C81" w:rsidRPr="00FA4C81" w:rsidRDefault="00FA4C81" w:rsidP="006A5478">
            <w:pPr>
              <w:rPr>
                <w:rFonts w:cs="Arial"/>
                <w:b/>
                <w:bCs/>
                <w:sz w:val="16"/>
                <w:szCs w:val="16"/>
              </w:rPr>
            </w:pPr>
            <w:r w:rsidRPr="00FA4C81">
              <w:rPr>
                <w:rFonts w:cs="Arial"/>
                <w:b/>
                <w:bCs/>
                <w:sz w:val="16"/>
                <w:szCs w:val="16"/>
              </w:rPr>
              <w:t>ADRESSE</w:t>
            </w:r>
          </w:p>
        </w:tc>
        <w:tc>
          <w:tcPr>
            <w:tcW w:w="3662" w:type="dxa"/>
          </w:tcPr>
          <w:p w14:paraId="39F962E8" w14:textId="77777777" w:rsidR="00FA4C81" w:rsidRPr="00FA4C81" w:rsidRDefault="00FA4C81" w:rsidP="006A5478">
            <w:pPr>
              <w:rPr>
                <w:rFonts w:cs="Arial"/>
                <w:b/>
                <w:bCs/>
                <w:sz w:val="16"/>
                <w:szCs w:val="16"/>
              </w:rPr>
            </w:pPr>
            <w:r w:rsidRPr="00FA4C81">
              <w:rPr>
                <w:rFonts w:cs="Arial"/>
                <w:b/>
                <w:bCs/>
                <w:sz w:val="16"/>
                <w:szCs w:val="16"/>
              </w:rPr>
              <w:t>BESKRIVELSE AF BEHANDLING</w:t>
            </w:r>
          </w:p>
        </w:tc>
      </w:tr>
      <w:sdt>
        <w:sdtPr>
          <w:rPr>
            <w:rFonts w:cs="Arial"/>
            <w:b/>
            <w:bCs/>
          </w:rPr>
          <w:alias w:val="Klik på plus for at tilføje flere"/>
          <w:tag w:val="LEV_lokationer"/>
          <w:id w:val="-1082757514"/>
          <w:lock w:val="sdtLocked"/>
          <w15:repeatingSection>
            <w15:sectionTitle w:val="Lokation"/>
          </w15:repeatingSection>
        </w:sdtPr>
        <w:sdtEndPr>
          <w:rPr>
            <w:b w:val="0"/>
            <w:bCs w:val="0"/>
          </w:rPr>
        </w:sdtEndPr>
        <w:sdtContent>
          <w:sdt>
            <w:sdtPr>
              <w:rPr>
                <w:rFonts w:cs="Arial"/>
                <w:b/>
                <w:bCs/>
              </w:rPr>
              <w:id w:val="-970511866"/>
              <w:lock w:val="sdtLocked"/>
              <w:placeholder>
                <w:docPart w:val="1F82CF078DCC47169434BE77FC1CA02D"/>
              </w:placeholder>
              <w15:repeatingSectionItem/>
            </w:sdtPr>
            <w:sdtEndPr>
              <w:rPr>
                <w:b w:val="0"/>
                <w:bCs w:val="0"/>
              </w:rPr>
            </w:sdtEndPr>
            <w:sdtContent>
              <w:tr w:rsidR="00FA4C81" w:rsidRPr="00065B16" w14:paraId="4A82D9D3" w14:textId="77777777" w:rsidTr="00FA4C81">
                <w:tc>
                  <w:tcPr>
                    <w:tcW w:w="1134" w:type="dxa"/>
                  </w:tcPr>
                  <w:p w14:paraId="4AEBC69A" w14:textId="77777777" w:rsidR="00FA4C81" w:rsidRPr="00814E76" w:rsidRDefault="00FA4C81" w:rsidP="006A5478">
                    <w:pPr>
                      <w:rPr>
                        <w:rFonts w:cs="Arial"/>
                        <w:b/>
                        <w:bCs/>
                      </w:rPr>
                    </w:pPr>
                    <w:r>
                      <w:rPr>
                        <w:rFonts w:cs="Arial"/>
                      </w:rPr>
                      <w:t xml:space="preserve"> </w:t>
                    </w:r>
                    <w:sdt>
                      <w:sdtPr>
                        <w:rPr>
                          <w:rFonts w:cs="Arial"/>
                        </w:rPr>
                        <w:alias w:val="Databehandlerens navn"/>
                        <w:tag w:val="DBH_lokation_navn"/>
                        <w:id w:val="1583878677"/>
                        <w:lock w:val="sdtLocked"/>
                        <w:placeholder>
                          <w:docPart w:val="8761E72BA56D4C1D8A50223CBB3B9A38"/>
                        </w:placeholder>
                        <w:showingPlcHdr/>
                      </w:sdtPr>
                      <w:sdtEndPr/>
                      <w:sdtContent>
                        <w:r w:rsidRPr="00EC0B53">
                          <w:rPr>
                            <w:rStyle w:val="Pladsholdertekst"/>
                            <w:highlight w:val="green"/>
                          </w:rPr>
                          <w:t>[Navn]</w:t>
                        </w:r>
                      </w:sdtContent>
                    </w:sdt>
                  </w:p>
                </w:tc>
                <w:sdt>
                  <w:sdtPr>
                    <w:rPr>
                      <w:rFonts w:cs="Arial"/>
                    </w:rPr>
                    <w:alias w:val="Databehandlerens CVR"/>
                    <w:tag w:val="LEV_lokation_CVR"/>
                    <w:id w:val="231823545"/>
                    <w:lock w:val="sdtLocked"/>
                    <w:placeholder>
                      <w:docPart w:val="2DB09B59128448CD96D2F059BB1CB9D4"/>
                    </w:placeholder>
                    <w:showingPlcHdr/>
                  </w:sdtPr>
                  <w:sdtEndPr/>
                  <w:sdtContent>
                    <w:tc>
                      <w:tcPr>
                        <w:tcW w:w="1134" w:type="dxa"/>
                      </w:tcPr>
                      <w:p w14:paraId="522ECE39" w14:textId="77777777" w:rsidR="00FA4C81" w:rsidRPr="00814E76" w:rsidRDefault="00FA4C81" w:rsidP="006A5478">
                        <w:pPr>
                          <w:rPr>
                            <w:rFonts w:cs="Arial"/>
                          </w:rPr>
                        </w:pPr>
                        <w:r w:rsidRPr="00814E76">
                          <w:rPr>
                            <w:rStyle w:val="Pladsholdertekst"/>
                            <w:highlight w:val="green"/>
                          </w:rPr>
                          <w:t>[CVR]</w:t>
                        </w:r>
                      </w:p>
                    </w:tc>
                  </w:sdtContent>
                </w:sdt>
                <w:sdt>
                  <w:sdtPr>
                    <w:rPr>
                      <w:rFonts w:cs="Arial"/>
                    </w:rPr>
                    <w:alias w:val="Databehandlerens adresse"/>
                    <w:tag w:val="LEV_lokation_adresse"/>
                    <w:id w:val="-1087461959"/>
                    <w:lock w:val="sdtLocked"/>
                    <w:placeholder>
                      <w:docPart w:val="639F34AE74224A1D8CF7F382B50CED52"/>
                    </w:placeholder>
                    <w:showingPlcHdr/>
                  </w:sdtPr>
                  <w:sdtEndPr/>
                  <w:sdtContent>
                    <w:tc>
                      <w:tcPr>
                        <w:tcW w:w="2008" w:type="dxa"/>
                      </w:tcPr>
                      <w:p w14:paraId="68AA3719" w14:textId="77777777" w:rsidR="00FA4C81" w:rsidRPr="00814E76" w:rsidRDefault="00FA4C81" w:rsidP="006A5478">
                        <w:pPr>
                          <w:rPr>
                            <w:rFonts w:cs="Arial"/>
                          </w:rPr>
                        </w:pPr>
                        <w:r w:rsidRPr="00814E76">
                          <w:rPr>
                            <w:rStyle w:val="Pladsholdertekst"/>
                            <w:highlight w:val="green"/>
                          </w:rPr>
                          <w:t>[Adresse]</w:t>
                        </w:r>
                      </w:p>
                    </w:tc>
                  </w:sdtContent>
                </w:sdt>
                <w:sdt>
                  <w:sdtPr>
                    <w:rPr>
                      <w:rFonts w:cs="Arial"/>
                    </w:rPr>
                    <w:alias w:val="Overordnet beskrivelse"/>
                    <w:tag w:val="LEV_lokation_beskriv"/>
                    <w:id w:val="941416986"/>
                    <w:lock w:val="sdtLocked"/>
                    <w:placeholder>
                      <w:docPart w:val="592BE4784ACF4BC49EE95D6C27FEA42D"/>
                    </w:placeholder>
                    <w:showingPlcHdr/>
                  </w:sdtPr>
                  <w:sdtEndPr/>
                  <w:sdtContent>
                    <w:tc>
                      <w:tcPr>
                        <w:tcW w:w="3662" w:type="dxa"/>
                      </w:tcPr>
                      <w:p w14:paraId="6510A47A" w14:textId="77777777" w:rsidR="00FA4C81" w:rsidRPr="00814E76" w:rsidRDefault="00FA4C81" w:rsidP="006A5478">
                        <w:pPr>
                          <w:rPr>
                            <w:rFonts w:cs="Arial"/>
                          </w:rPr>
                        </w:pPr>
                        <w:r w:rsidRPr="00814E76">
                          <w:rPr>
                            <w:rStyle w:val="Pladsholdertekst"/>
                            <w:highlight w:val="green"/>
                          </w:rPr>
                          <w:t>[Overordnet beskrivelse af databehandlingen]</w:t>
                        </w:r>
                      </w:p>
                    </w:tc>
                  </w:sdtContent>
                </w:sdt>
              </w:tr>
            </w:sdtContent>
          </w:sdt>
          <w:sdt>
            <w:sdtPr>
              <w:rPr>
                <w:rFonts w:cs="Arial"/>
                <w:b/>
                <w:bCs/>
              </w:rPr>
              <w:id w:val="-1786878247"/>
              <w:lock w:val="sdtLocked"/>
              <w:placeholder>
                <w:docPart w:val="761F8E3F7A7846AA8C9F065B1B52342B"/>
              </w:placeholder>
              <w15:repeatingSectionItem/>
            </w:sdtPr>
            <w:sdtEndPr>
              <w:rPr>
                <w:b w:val="0"/>
                <w:bCs w:val="0"/>
              </w:rPr>
            </w:sdtEndPr>
            <w:sdtContent>
              <w:tr w:rsidR="00FA4C81" w:rsidRPr="00065B16" w14:paraId="2D271C6E" w14:textId="77777777" w:rsidTr="00FA4C81">
                <w:tc>
                  <w:tcPr>
                    <w:tcW w:w="1134" w:type="dxa"/>
                  </w:tcPr>
                  <w:p w14:paraId="18EB5703" w14:textId="77777777" w:rsidR="00FA4C81" w:rsidRPr="00814E76" w:rsidRDefault="00FA4C81" w:rsidP="006A5478">
                    <w:pPr>
                      <w:rPr>
                        <w:rFonts w:cs="Arial"/>
                        <w:b/>
                        <w:bCs/>
                      </w:rPr>
                    </w:pPr>
                    <w:r>
                      <w:rPr>
                        <w:rFonts w:cs="Arial"/>
                      </w:rPr>
                      <w:t xml:space="preserve"> </w:t>
                    </w:r>
                    <w:sdt>
                      <w:sdtPr>
                        <w:rPr>
                          <w:rFonts w:cs="Arial"/>
                        </w:rPr>
                        <w:alias w:val="Databehandlerens navn"/>
                        <w:tag w:val="DBH_lokation_navn"/>
                        <w:id w:val="-649287611"/>
                        <w:lock w:val="sdtLocked"/>
                        <w:placeholder>
                          <w:docPart w:val="48731194AC09449097F85FBDDDB22897"/>
                        </w:placeholder>
                        <w:showingPlcHdr/>
                      </w:sdtPr>
                      <w:sdtEndPr/>
                      <w:sdtContent>
                        <w:r w:rsidRPr="00EC0B53">
                          <w:rPr>
                            <w:rStyle w:val="Pladsholdertekst"/>
                            <w:highlight w:val="green"/>
                          </w:rPr>
                          <w:t>[Navn]</w:t>
                        </w:r>
                      </w:sdtContent>
                    </w:sdt>
                  </w:p>
                </w:tc>
                <w:sdt>
                  <w:sdtPr>
                    <w:rPr>
                      <w:rFonts w:cs="Arial"/>
                    </w:rPr>
                    <w:alias w:val="Databehandlerens CVR"/>
                    <w:tag w:val="LEV_lokation_CVR"/>
                    <w:id w:val="-1186291447"/>
                    <w:lock w:val="sdtLocked"/>
                    <w:placeholder>
                      <w:docPart w:val="6C5D9AC6ECE5463BB26E7455413EA66A"/>
                    </w:placeholder>
                    <w:showingPlcHdr/>
                  </w:sdtPr>
                  <w:sdtEndPr/>
                  <w:sdtContent>
                    <w:tc>
                      <w:tcPr>
                        <w:tcW w:w="1134" w:type="dxa"/>
                      </w:tcPr>
                      <w:p w14:paraId="1775BC06" w14:textId="77777777" w:rsidR="00FA4C81" w:rsidRPr="00814E76" w:rsidRDefault="00FA4C81" w:rsidP="006A5478">
                        <w:pPr>
                          <w:rPr>
                            <w:rFonts w:cs="Arial"/>
                          </w:rPr>
                        </w:pPr>
                        <w:r w:rsidRPr="00814E76">
                          <w:rPr>
                            <w:rStyle w:val="Pladsholdertekst"/>
                            <w:highlight w:val="green"/>
                          </w:rPr>
                          <w:t>[CVR]</w:t>
                        </w:r>
                      </w:p>
                    </w:tc>
                  </w:sdtContent>
                </w:sdt>
                <w:sdt>
                  <w:sdtPr>
                    <w:rPr>
                      <w:rFonts w:cs="Arial"/>
                    </w:rPr>
                    <w:alias w:val="Databehandlerens adresse"/>
                    <w:tag w:val="LEV_lokation_adresse"/>
                    <w:id w:val="1205059813"/>
                    <w:lock w:val="sdtLocked"/>
                    <w:placeholder>
                      <w:docPart w:val="A615321B15DC48BC8788F1CC14C9BF44"/>
                    </w:placeholder>
                    <w:showingPlcHdr/>
                  </w:sdtPr>
                  <w:sdtEndPr/>
                  <w:sdtContent>
                    <w:tc>
                      <w:tcPr>
                        <w:tcW w:w="2008" w:type="dxa"/>
                      </w:tcPr>
                      <w:p w14:paraId="1ABAF2EC" w14:textId="77777777" w:rsidR="00FA4C81" w:rsidRPr="00814E76" w:rsidRDefault="00FA4C81" w:rsidP="006A5478">
                        <w:pPr>
                          <w:rPr>
                            <w:rFonts w:cs="Arial"/>
                          </w:rPr>
                        </w:pPr>
                        <w:r w:rsidRPr="00814E76">
                          <w:rPr>
                            <w:rStyle w:val="Pladsholdertekst"/>
                            <w:highlight w:val="green"/>
                          </w:rPr>
                          <w:t>[Adresse]</w:t>
                        </w:r>
                      </w:p>
                    </w:tc>
                  </w:sdtContent>
                </w:sdt>
                <w:sdt>
                  <w:sdtPr>
                    <w:rPr>
                      <w:rFonts w:cs="Arial"/>
                    </w:rPr>
                    <w:alias w:val="Overordnet beskrivelse"/>
                    <w:tag w:val="LEV_lokation_beskriv"/>
                    <w:id w:val="-2078271478"/>
                    <w:lock w:val="sdtLocked"/>
                    <w:placeholder>
                      <w:docPart w:val="880FB8D0B72B49AEA5A0187A783BAC9D"/>
                    </w:placeholder>
                    <w:showingPlcHdr/>
                  </w:sdtPr>
                  <w:sdtEndPr/>
                  <w:sdtContent>
                    <w:tc>
                      <w:tcPr>
                        <w:tcW w:w="3662" w:type="dxa"/>
                      </w:tcPr>
                      <w:p w14:paraId="1105F8D1" w14:textId="77777777" w:rsidR="00FA4C81" w:rsidRPr="00814E76" w:rsidRDefault="00E2704C" w:rsidP="006A5478">
                        <w:pPr>
                          <w:rPr>
                            <w:rFonts w:cs="Arial"/>
                          </w:rPr>
                        </w:pPr>
                        <w:r w:rsidRPr="00814E76">
                          <w:rPr>
                            <w:rStyle w:val="Pladsholdertekst"/>
                            <w:highlight w:val="green"/>
                          </w:rPr>
                          <w:t>[Overordnet beskrivelse af databehandlingen]</w:t>
                        </w:r>
                      </w:p>
                    </w:tc>
                  </w:sdtContent>
                </w:sdt>
              </w:tr>
            </w:sdtContent>
          </w:sdt>
        </w:sdtContent>
      </w:sdt>
    </w:tbl>
    <w:p w14:paraId="507A6BC5" w14:textId="77777777" w:rsidR="00FA4C81" w:rsidRDefault="00FA4C81" w:rsidP="00F50C0F">
      <w:pPr>
        <w:jc w:val="both"/>
        <w:rPr>
          <w:b/>
        </w:rPr>
      </w:pPr>
    </w:p>
    <w:p w14:paraId="03854D2C" w14:textId="77777777" w:rsidR="00385C90" w:rsidRPr="00385C90" w:rsidRDefault="00385C90" w:rsidP="00385C90">
      <w:r w:rsidRPr="00385C90">
        <w:t>Dette</w:t>
      </w:r>
      <w:r>
        <w:t xml:space="preserve"> indbefatter </w:t>
      </w:r>
      <w:r w:rsidRPr="002E4E89">
        <w:rPr>
          <w:b/>
          <w:bCs/>
          <w:u w:val="single"/>
        </w:rPr>
        <w:t>alle</w:t>
      </w:r>
      <w:r>
        <w:t xml:space="preserve"> lokationer for behandlingen, </w:t>
      </w:r>
      <w:r w:rsidR="005C7F84">
        <w:t>herunder lokaliteter ved underdatabehandlere.</w:t>
      </w:r>
    </w:p>
    <w:p w14:paraId="2BEE33FA" w14:textId="77777777" w:rsidR="00FA4C81" w:rsidRDefault="00FA4C81" w:rsidP="00F50C0F">
      <w:pPr>
        <w:jc w:val="both"/>
        <w:rPr>
          <w:b/>
        </w:rPr>
      </w:pPr>
    </w:p>
    <w:p w14:paraId="6C4CD0FD" w14:textId="77777777" w:rsidR="00151C1D" w:rsidRPr="00F50C0F" w:rsidRDefault="00151C1D" w:rsidP="004C653E">
      <w:pPr>
        <w:pStyle w:val="BilagOverskrift2"/>
      </w:pPr>
      <w:bookmarkStart w:id="41" w:name="_Ref31188966"/>
      <w:r w:rsidRPr="00F50C0F">
        <w:t>Instruks vedrørende overførsel af personoplysninger til tredjelande</w:t>
      </w:r>
      <w:bookmarkEnd w:id="41"/>
    </w:p>
    <w:sdt>
      <w:sdtPr>
        <w:alias w:val="Instruks vedrørende overførsel af personoplysninger til tredjelande"/>
        <w:tag w:val="Instruks vedrørende overførsel af personoplysninger til tredjelande"/>
        <w:id w:val="704919416"/>
        <w:lock w:val="sdtLocked"/>
        <w:placeholder>
          <w:docPart w:val="48EA2DE82D7948E09E93EE853FF567B6"/>
        </w:placeholder>
      </w:sdtPr>
      <w:sdtEndPr/>
      <w:sdtContent>
        <w:p w14:paraId="59FA6B93" w14:textId="6E678623" w:rsidR="002E4E89" w:rsidRPr="00B575E5" w:rsidRDefault="006E45AA" w:rsidP="002E4E89">
          <w:pPr>
            <w:jc w:val="both"/>
          </w:pPr>
          <w:r>
            <w:t>Ikke relevant.</w:t>
          </w:r>
        </w:p>
      </w:sdtContent>
    </w:sdt>
    <w:p w14:paraId="76FDD55E" w14:textId="77777777" w:rsidR="002E4E89" w:rsidRDefault="002E4E89" w:rsidP="00F50C0F">
      <w:pPr>
        <w:jc w:val="both"/>
      </w:pPr>
    </w:p>
    <w:p w14:paraId="02EF77BB" w14:textId="77777777" w:rsidR="004245B1" w:rsidRPr="004245B1" w:rsidRDefault="004245B1" w:rsidP="00F50C0F">
      <w:pPr>
        <w:jc w:val="both"/>
      </w:pPr>
      <w:r>
        <w:t xml:space="preserve">Hvis den dataansvarlige ikke </w:t>
      </w:r>
      <w:r w:rsidR="003C2765">
        <w:t xml:space="preserve">i </w:t>
      </w:r>
      <w:r w:rsidR="00640910">
        <w:t>disse Bestemmelser</w:t>
      </w:r>
      <w:r w:rsidR="003C2765">
        <w:t xml:space="preserve"> eller efterfølgende giver en dokumenteret instruks vedrørende overførsels af personoplysninger til et tredjeland, er databehandleren ikke berettiget til inden for rammerne af disse Bestemmelser at foretage sådanne overførsler.</w:t>
      </w:r>
    </w:p>
    <w:p w14:paraId="37D0E8B9" w14:textId="77777777" w:rsidR="004245B1" w:rsidRPr="00F50C0F" w:rsidRDefault="004245B1" w:rsidP="00F50C0F">
      <w:pPr>
        <w:jc w:val="both"/>
        <w:rPr>
          <w:b/>
        </w:rPr>
      </w:pPr>
    </w:p>
    <w:p w14:paraId="647CC5FE" w14:textId="77777777" w:rsidR="00151C1D" w:rsidRDefault="00151C1D" w:rsidP="004C653E">
      <w:pPr>
        <w:pStyle w:val="BilagOverskrift2"/>
      </w:pPr>
      <w:bookmarkStart w:id="42" w:name="_Ref31189304"/>
      <w:r w:rsidRPr="00F50C0F">
        <w:t xml:space="preserve">Procedurer for den dataansvarliges </w:t>
      </w:r>
      <w:r w:rsidR="00AF277A">
        <w:t>revisioner</w:t>
      </w:r>
      <w:r w:rsidRPr="00F50C0F">
        <w:t>, herunder inspektioner, med behandlingen af personoplysninger, som er overladt til databehandleren</w:t>
      </w:r>
      <w:bookmarkEnd w:id="42"/>
    </w:p>
    <w:p w14:paraId="0AFA84F0" w14:textId="75C97996" w:rsidR="006E45AA" w:rsidRPr="002D2382" w:rsidRDefault="006E45AA" w:rsidP="00475715">
      <w:pPr>
        <w:jc w:val="both"/>
        <w:rPr>
          <w:iCs/>
        </w:rPr>
      </w:pPr>
      <w:r w:rsidRPr="002D2382">
        <w:rPr>
          <w:iCs/>
        </w:rPr>
        <w:t>Den dataansvarlige eller en repræsentant for den dataansvarlige foretager 1-2 gange hvert andet år en fysisk eller skriftlig inspektion af databehandleren, herunder fysiske lokaliteter og systemer, der benyttes til eller i forbindelse med behandlingen, med henblik på at fastslå databehandlerens overholdelse af databeskyttelsesforordningen, databeskyttelsesbestemmelser i anden EU-ret eller medlemsstaternes nationale ret og disse Bestemmelser.</w:t>
      </w:r>
    </w:p>
    <w:p w14:paraId="47CA9EE3" w14:textId="77777777" w:rsidR="006E45AA" w:rsidRPr="002D2382" w:rsidRDefault="006E45AA" w:rsidP="00F50C0F">
      <w:pPr>
        <w:jc w:val="both"/>
        <w:rPr>
          <w:iCs/>
        </w:rPr>
      </w:pPr>
    </w:p>
    <w:p w14:paraId="433E510B" w14:textId="77777777" w:rsidR="006E45AA" w:rsidRPr="002D2382" w:rsidRDefault="006E45AA" w:rsidP="00F50C0F">
      <w:pPr>
        <w:jc w:val="both"/>
        <w:rPr>
          <w:iCs/>
        </w:rPr>
      </w:pPr>
      <w:r w:rsidRPr="002D2382">
        <w:rPr>
          <w:iCs/>
        </w:rPr>
        <w:t>Ud over det planlagte tilsyn, kan den dataansvarlige gennemføre en inspektion hos databehandleren, når den dataansvarlige finder det nødvendigt.</w:t>
      </w:r>
    </w:p>
    <w:p w14:paraId="48B7E006" w14:textId="77777777" w:rsidR="006E45AA" w:rsidRPr="002D2382" w:rsidRDefault="006E45AA" w:rsidP="00F50C0F">
      <w:pPr>
        <w:jc w:val="both"/>
        <w:rPr>
          <w:iCs/>
        </w:rPr>
      </w:pPr>
    </w:p>
    <w:p w14:paraId="511A1587" w14:textId="77777777" w:rsidR="006E45AA" w:rsidRPr="002D2382" w:rsidRDefault="006E45AA" w:rsidP="00FC13A1">
      <w:pPr>
        <w:jc w:val="both"/>
        <w:rPr>
          <w:iCs/>
        </w:rPr>
      </w:pPr>
      <w:r w:rsidRPr="002D2382">
        <w:rPr>
          <w:iCs/>
        </w:rPr>
        <w:t>Den dataansvarliges eventuelle udgifter i forbindelse med en fysisk eller skriftlig inspektion afholdes af den dataansvarlige selv. Databehandleren er dog forpligtet til at afsætte de ressourcer (hovedsageligt den tid), der er nødvendig(e) for, at den dataansvarlige kan gennemføre sin inspektion.</w:t>
      </w:r>
    </w:p>
    <w:p w14:paraId="70B8C397" w14:textId="77777777" w:rsidR="006E45AA" w:rsidRPr="002D2382" w:rsidRDefault="006E45AA" w:rsidP="00F50C0F">
      <w:pPr>
        <w:jc w:val="both"/>
        <w:rPr>
          <w:iCs/>
        </w:rPr>
      </w:pPr>
    </w:p>
    <w:p w14:paraId="7B34791A" w14:textId="77777777" w:rsidR="006E45AA" w:rsidRPr="002D2382" w:rsidRDefault="006E45AA" w:rsidP="00FC13A1">
      <w:pPr>
        <w:jc w:val="both"/>
        <w:rPr>
          <w:iCs/>
        </w:rPr>
      </w:pPr>
      <w:r w:rsidRPr="002D2382">
        <w:rPr>
          <w:iCs/>
        </w:rPr>
        <w:t>Baseret på resultaterne af inspektionen,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2716E763" w14:textId="77777777" w:rsidR="006E45AA" w:rsidRPr="002D2382" w:rsidRDefault="006E45AA" w:rsidP="00F50C0F">
      <w:pPr>
        <w:jc w:val="both"/>
        <w:rPr>
          <w:iCs/>
        </w:rPr>
      </w:pPr>
    </w:p>
    <w:p w14:paraId="34B78E11" w14:textId="77777777" w:rsidR="006E45AA" w:rsidRPr="002D2382" w:rsidRDefault="006E45AA" w:rsidP="00FC13A1">
      <w:pPr>
        <w:jc w:val="both"/>
        <w:rPr>
          <w:iCs/>
        </w:rPr>
      </w:pPr>
      <w:r w:rsidRPr="002D2382">
        <w:rPr>
          <w:iCs/>
        </w:rPr>
        <w:t>Alternativt kan databehandleren for egen regning indhente en revisionserklæring fra en uafhængig tredjepart vedrørende databehandlerens overholdelse af databeskyttelsesforordningen, databeskyttelsesbestemmelser i anden EU-ret eller medlemsstaternes nationale ret og disse Bestemmelser.</w:t>
      </w:r>
    </w:p>
    <w:p w14:paraId="00D1F87F" w14:textId="77777777" w:rsidR="006E45AA" w:rsidRPr="002D2382" w:rsidRDefault="006E45AA" w:rsidP="00FC13A1">
      <w:pPr>
        <w:jc w:val="both"/>
        <w:rPr>
          <w:iCs/>
        </w:rPr>
      </w:pPr>
    </w:p>
    <w:p w14:paraId="1236DD35" w14:textId="77777777" w:rsidR="006E45AA" w:rsidRPr="002D2382" w:rsidRDefault="006E45AA" w:rsidP="00FC13A1">
      <w:pPr>
        <w:jc w:val="both"/>
        <w:rPr>
          <w:iCs/>
        </w:rPr>
      </w:pPr>
      <w:r w:rsidRPr="002D2382">
        <w:rPr>
          <w:iCs/>
        </w:rPr>
        <w:t>Der er enighed mellem parterne om, at følgende typer af revisionserklæringer kan anvendes i overensstemmelse med disse Bestemmelser:</w:t>
      </w:r>
    </w:p>
    <w:p w14:paraId="5DD0EF27" w14:textId="77777777" w:rsidR="006E45AA" w:rsidRPr="002D2382" w:rsidRDefault="006E45AA" w:rsidP="00FC13A1">
      <w:pPr>
        <w:jc w:val="both"/>
        <w:rPr>
          <w:iCs/>
        </w:rPr>
      </w:pPr>
    </w:p>
    <w:p w14:paraId="337399A7" w14:textId="77777777" w:rsidR="006E45AA" w:rsidRPr="002D2382" w:rsidRDefault="006E45AA" w:rsidP="006E45AA">
      <w:pPr>
        <w:pStyle w:val="Listeafsnit"/>
        <w:numPr>
          <w:ilvl w:val="0"/>
          <w:numId w:val="24"/>
        </w:numPr>
        <w:jc w:val="both"/>
        <w:rPr>
          <w:iCs/>
        </w:rPr>
      </w:pPr>
      <w:r w:rsidRPr="002D2382">
        <w:rPr>
          <w:iCs/>
        </w:rPr>
        <w:t>Uafhængig revisors ISAE 3000-erklæring med sikkerhed om informationssikkerhed og foranstaltninger i henhold til databehandleraftale med [Dataansvarlig]”</w:t>
      </w:r>
    </w:p>
    <w:p w14:paraId="74DA5BCE" w14:textId="77777777" w:rsidR="006E45AA" w:rsidRPr="002D2382" w:rsidRDefault="006E45AA" w:rsidP="00FC13A1">
      <w:pPr>
        <w:jc w:val="both"/>
        <w:rPr>
          <w:iCs/>
        </w:rPr>
      </w:pPr>
    </w:p>
    <w:p w14:paraId="7800DA41" w14:textId="19FE4607" w:rsidR="006E45AA" w:rsidRPr="002D2382" w:rsidRDefault="006E45AA" w:rsidP="00FC13A1">
      <w:pPr>
        <w:jc w:val="both"/>
        <w:rPr>
          <w:iCs/>
        </w:rPr>
      </w:pPr>
      <w:r w:rsidRPr="002D2382">
        <w:rPr>
          <w:iCs/>
        </w:rPr>
        <w:t xml:space="preserve">Revisionserklæringen fremsendes uden unødig forsinkelse til den dataansvarlige til orientering til e-mailadressen </w:t>
      </w:r>
      <w:hyperlink r:id="rId19" w:history="1">
        <w:r w:rsidRPr="002D2382">
          <w:rPr>
            <w:rStyle w:val="Hyperlink"/>
          </w:rPr>
          <w:t>dpo_dbr@viborg.dk</w:t>
        </w:r>
      </w:hyperlink>
      <w:r w:rsidRPr="002D2382">
        <w:rPr>
          <w:iCs/>
        </w:rPr>
        <w:t>. Den dataansvarlige kan anfægte rammerne for og/eller metoden erklæringen og kan i sådanne tilfælde anmode om en ny revisionserklæring under andre rammer og/eller under anvendelse af anden metode.</w:t>
      </w:r>
    </w:p>
    <w:p w14:paraId="53C1E985" w14:textId="77777777" w:rsidR="006E45AA" w:rsidRPr="002D2382" w:rsidRDefault="006E45AA" w:rsidP="00FC13A1">
      <w:pPr>
        <w:jc w:val="both"/>
        <w:rPr>
          <w:iCs/>
        </w:rPr>
      </w:pPr>
    </w:p>
    <w:p w14:paraId="21C48860" w14:textId="2A2558B9" w:rsidR="00151C1D" w:rsidRDefault="006E45AA" w:rsidP="00F50C0F">
      <w:pPr>
        <w:jc w:val="both"/>
        <w:rPr>
          <w:b/>
        </w:rPr>
      </w:pPr>
      <w:r w:rsidRPr="002D2382">
        <w:rPr>
          <w:iCs/>
        </w:rPr>
        <w:t>Baseret på resultaterne af ERKLÆRINGEN, er den dataansvarlige berettiget til at anmode om gennemførelse af yderligere foranstaltninger med henblik på at sikre overholdelsen af databeskyttelsesforordningen, databeskyttelsesbestemmelser i anden EU-ret eller medlemsstaternes nationale ret og disse Bestemmelser.</w:t>
      </w:r>
    </w:p>
    <w:p w14:paraId="0BB0A252" w14:textId="77777777" w:rsidR="00233688" w:rsidRDefault="00233688" w:rsidP="00F50C0F">
      <w:pPr>
        <w:jc w:val="both"/>
      </w:pPr>
    </w:p>
    <w:p w14:paraId="124FD64B" w14:textId="77777777" w:rsidR="00151C1D" w:rsidRPr="00F50C0F" w:rsidRDefault="00151C1D" w:rsidP="004C653E">
      <w:pPr>
        <w:pStyle w:val="BilagOverskrift2"/>
      </w:pPr>
      <w:bookmarkStart w:id="43" w:name="_Ref31189305"/>
      <w:r w:rsidRPr="00F50C0F">
        <w:t xml:space="preserve">Procedurer for </w:t>
      </w:r>
      <w:r w:rsidR="00C74611">
        <w:t>revisioner</w:t>
      </w:r>
      <w:r w:rsidRPr="00F50C0F">
        <w:t>, herunder inspektioner, med behandling af personoplysninger, som er overladt til underdatabehandlere</w:t>
      </w:r>
      <w:bookmarkEnd w:id="43"/>
    </w:p>
    <w:p w14:paraId="1BDCBF0F" w14:textId="77777777" w:rsidR="00C74611" w:rsidRPr="002E4E89" w:rsidRDefault="00FC13A1" w:rsidP="00C74611">
      <w:pPr>
        <w:jc w:val="both"/>
      </w:pPr>
      <w:r w:rsidRPr="002E4E89">
        <w:t>Databehandleren skal årligt føre</w:t>
      </w:r>
      <w:r w:rsidR="00254E0E" w:rsidRPr="002E4E89">
        <w:t xml:space="preserve"> kontrol</w:t>
      </w:r>
      <w:r w:rsidRPr="002E4E89">
        <w:t xml:space="preserve"> med sine underdatabehandlere, </w:t>
      </w:r>
      <w:proofErr w:type="gramStart"/>
      <w:r w:rsidRPr="002E4E89">
        <w:t>eksempelvis</w:t>
      </w:r>
      <w:proofErr w:type="gramEnd"/>
      <w:r w:rsidRPr="002E4E89">
        <w:t xml:space="preserve"> ved at </w:t>
      </w:r>
      <w:r w:rsidR="002E4E89" w:rsidRPr="002E4E89">
        <w:t xml:space="preserve">indhente </w:t>
      </w:r>
      <w:r w:rsidR="00717966" w:rsidRPr="002E4E89">
        <w:t xml:space="preserve">en </w:t>
      </w:r>
      <w:r w:rsidR="002E4E89" w:rsidRPr="002E4E89">
        <w:t>revisionserklæring</w:t>
      </w:r>
      <w:r w:rsidRPr="002E4E89">
        <w:t xml:space="preserve"> fr</w:t>
      </w:r>
      <w:r w:rsidR="00717966" w:rsidRPr="002E4E89">
        <w:t xml:space="preserve">a en uafhængig tredjepart vedrørende underdatabehandlerens </w:t>
      </w:r>
      <w:r w:rsidR="00C74611" w:rsidRPr="002E4E89">
        <w:t>overholdelse af databeskyttelsesforordningen, databeskyttelsesbestemmelser i anden EU-ret eller medlemsstaternes nationale ret og disse Bestemmelser.</w:t>
      </w:r>
    </w:p>
    <w:p w14:paraId="7E9A64AF" w14:textId="77777777" w:rsidR="00FC13A1" w:rsidRPr="002E4E89" w:rsidRDefault="00FC13A1" w:rsidP="00C74611">
      <w:pPr>
        <w:jc w:val="both"/>
      </w:pPr>
    </w:p>
    <w:p w14:paraId="04157D4C" w14:textId="77777777" w:rsidR="00717966" w:rsidRPr="002E4E89" w:rsidRDefault="00254E0E" w:rsidP="00717966">
      <w:pPr>
        <w:jc w:val="both"/>
      </w:pPr>
      <w:r w:rsidRPr="002E4E89">
        <w:t>Ved dataansvarliges revision af databehandler, skal dokumentationen for databehandlerens kontrol af underdatabehandlere fremgå.</w:t>
      </w:r>
    </w:p>
    <w:p w14:paraId="4774797E" w14:textId="77777777" w:rsidR="00717966" w:rsidRPr="002E4E89" w:rsidRDefault="00717966" w:rsidP="00717966">
      <w:pPr>
        <w:jc w:val="both"/>
      </w:pPr>
    </w:p>
    <w:p w14:paraId="5A65A90B" w14:textId="77777777" w:rsidR="0090084C" w:rsidRPr="002E4E89" w:rsidRDefault="0090084C" w:rsidP="0090084C">
      <w:pPr>
        <w:jc w:val="both"/>
      </w:pPr>
      <w:r w:rsidRPr="002E4E89">
        <w:t xml:space="preserve">Baseret på resultaterne af tilsynet, er den dataansvarlige berettiget til at anmode om gennemførelse af yderligere foranstaltninger med henblik på at sikre </w:t>
      </w:r>
      <w:r w:rsidR="00C74611" w:rsidRPr="002E4E89">
        <w:t>overholdelse af databeskyttelsesforordningen, databeskyttelsesbestemmelser i anden EU-ret eller medlemsstaternes nationale ret og disse Bestemmelser.</w:t>
      </w:r>
    </w:p>
    <w:p w14:paraId="0912F5C6" w14:textId="77777777" w:rsidR="00717966" w:rsidRPr="002E4E89" w:rsidRDefault="00717966" w:rsidP="00717966">
      <w:pPr>
        <w:jc w:val="both"/>
      </w:pPr>
    </w:p>
    <w:p w14:paraId="376B5A30" w14:textId="77777777" w:rsidR="0090084C" w:rsidRPr="002E4E89" w:rsidRDefault="0090084C" w:rsidP="00717966">
      <w:pPr>
        <w:jc w:val="both"/>
      </w:pPr>
      <w:r w:rsidRPr="002E4E89">
        <w:t xml:space="preserve">Den dataansvarlige kan – hvis det findes nødvendigt – vælge at initiere og deltage på </w:t>
      </w:r>
      <w:r w:rsidR="00CF595F" w:rsidRPr="002E4E89">
        <w:t>en</w:t>
      </w:r>
      <w:r w:rsidRPr="002E4E89">
        <w:t xml:space="preserve"> fysisk </w:t>
      </w:r>
      <w:r w:rsidR="00CF595F" w:rsidRPr="002E4E89">
        <w:t xml:space="preserve">inspektion </w:t>
      </w:r>
      <w:r w:rsidRPr="002E4E89">
        <w:t xml:space="preserve">hos underdatabehandleren. Dette kan blive aktuelt, hvis den dataansvarlige vurderer, at databehandlerens </w:t>
      </w:r>
      <w:r w:rsidR="00CF595F" w:rsidRPr="002E4E89">
        <w:t xml:space="preserve">inspektion hos </w:t>
      </w:r>
      <w:r w:rsidRPr="002E4E89">
        <w:t xml:space="preserve">underdatabehandleren ikke har givet den dataansvarlige tilstrækkelig sikkerhed for, at behandlingen hos underdatabehandleren sker </w:t>
      </w:r>
      <w:r w:rsidR="00141B87">
        <w:t>i</w:t>
      </w:r>
      <w:r w:rsidRPr="002E4E89">
        <w:t xml:space="preserve"> overensstemmelse med </w:t>
      </w:r>
      <w:r w:rsidR="00CF595F" w:rsidRPr="002E4E89">
        <w:t>databeskyttelsesforordningen, databeskyttelsesbestemmelser i anden EU-ret eller medlemsstaternes nationale ret og disse Bestemmelser</w:t>
      </w:r>
      <w:r w:rsidRPr="002E4E89">
        <w:t>.</w:t>
      </w:r>
    </w:p>
    <w:p w14:paraId="2C6FB230" w14:textId="77777777" w:rsidR="0090084C" w:rsidRPr="002E4E89" w:rsidRDefault="0090084C" w:rsidP="00717966">
      <w:pPr>
        <w:jc w:val="both"/>
      </w:pPr>
    </w:p>
    <w:p w14:paraId="5413B19B" w14:textId="77777777" w:rsidR="0090084C" w:rsidRPr="002E4E89" w:rsidRDefault="0090084C" w:rsidP="00717966">
      <w:pPr>
        <w:jc w:val="both"/>
      </w:pPr>
      <w:r w:rsidRPr="002E4E89">
        <w:t>Den dataan</w:t>
      </w:r>
      <w:r w:rsidR="00CF595F" w:rsidRPr="002E4E89">
        <w:t>s</w:t>
      </w:r>
      <w:r w:rsidR="002003BC" w:rsidRPr="002E4E89">
        <w:t>varliges eventuelle deltagelse i</w:t>
      </w:r>
      <w:r w:rsidR="00CF595F" w:rsidRPr="002E4E89">
        <w:t xml:space="preserve"> en </w:t>
      </w:r>
      <w:r w:rsidR="002003BC" w:rsidRPr="002E4E89">
        <w:t>inspektion</w:t>
      </w:r>
      <w:r w:rsidR="00CF595F" w:rsidRPr="002E4E89">
        <w:t xml:space="preserve"> </w:t>
      </w:r>
      <w:r w:rsidR="002003BC" w:rsidRPr="002E4E89">
        <w:t xml:space="preserve">hos underdatabehandleren ændrer </w:t>
      </w:r>
      <w:r w:rsidRPr="002E4E89">
        <w:t xml:space="preserve">ikke ved, at databehandleren også herefter har det fulde ansvar for underdatabehandlerens overholdelse af </w:t>
      </w:r>
      <w:r w:rsidR="00CF595F" w:rsidRPr="002E4E89">
        <w:t>databeskyttelsesforordningen, databeskyttelsesbestemmelser i anden EU-ret eller medlemsstaternes nationale ret og disse Bestemmelser.</w:t>
      </w:r>
    </w:p>
    <w:p w14:paraId="12915CCE" w14:textId="77777777" w:rsidR="0090084C" w:rsidRPr="002E4E89" w:rsidRDefault="0090084C" w:rsidP="00717966">
      <w:pPr>
        <w:jc w:val="both"/>
      </w:pPr>
    </w:p>
    <w:p w14:paraId="6DA207FA" w14:textId="77777777" w:rsidR="00717966" w:rsidRPr="002E4E89" w:rsidRDefault="0090084C" w:rsidP="00717966">
      <w:pPr>
        <w:jc w:val="both"/>
      </w:pPr>
      <w:r w:rsidRPr="002E4E89">
        <w:t xml:space="preserve">Databehandlerens og underdatabehandlerens </w:t>
      </w:r>
      <w:r w:rsidR="00717966" w:rsidRPr="002E4E89">
        <w:t xml:space="preserve">eventuelle </w:t>
      </w:r>
      <w:r w:rsidRPr="002E4E89">
        <w:t>udgifter</w:t>
      </w:r>
      <w:r w:rsidR="00717966" w:rsidRPr="002E4E89">
        <w:t xml:space="preserve"> i forbindelse med </w:t>
      </w:r>
      <w:r w:rsidR="00CF595F" w:rsidRPr="002E4E89">
        <w:t xml:space="preserve">en </w:t>
      </w:r>
      <w:r w:rsidR="00717966" w:rsidRPr="002E4E89">
        <w:t xml:space="preserve">fysisk </w:t>
      </w:r>
      <w:r w:rsidR="00CF595F" w:rsidRPr="002E4E89">
        <w:t xml:space="preserve">inspektion </w:t>
      </w:r>
      <w:r w:rsidRPr="002E4E89">
        <w:t xml:space="preserve">af underdatabehandlerens lokaliteter er den dataansvarlige uvedkommende – uanset om den dataansvarlige har initieret og deltaget i </w:t>
      </w:r>
      <w:r w:rsidR="00CF595F" w:rsidRPr="002E4E89">
        <w:t>en sådan</w:t>
      </w:r>
      <w:r w:rsidRPr="002E4E89">
        <w:t xml:space="preserve"> </w:t>
      </w:r>
      <w:r w:rsidR="00CF595F" w:rsidRPr="002E4E89">
        <w:t>inspektion</w:t>
      </w:r>
      <w:r w:rsidRPr="002E4E89">
        <w:t>.</w:t>
      </w:r>
      <w:r w:rsidR="002E4E89" w:rsidRPr="002E4E89">
        <w:t xml:space="preserve"> </w:t>
      </w:r>
    </w:p>
    <w:p w14:paraId="7C18E40C" w14:textId="77777777" w:rsidR="00717966" w:rsidRDefault="00717966" w:rsidP="00F50C0F">
      <w:pPr>
        <w:jc w:val="both"/>
      </w:pPr>
    </w:p>
    <w:p w14:paraId="61F1A5A8" w14:textId="77777777" w:rsidR="00151C1D" w:rsidRPr="00717966" w:rsidRDefault="00151C1D" w:rsidP="00F50C0F">
      <w:pPr>
        <w:jc w:val="both"/>
        <w:rPr>
          <w:sz w:val="21"/>
        </w:rPr>
      </w:pPr>
      <w:r w:rsidRPr="00717966">
        <w:br w:type="page"/>
      </w:r>
    </w:p>
    <w:p w14:paraId="0E6CFD45" w14:textId="77777777" w:rsidR="00151C1D" w:rsidRDefault="00151C1D" w:rsidP="004C653E">
      <w:pPr>
        <w:pStyle w:val="BilagOverskrift1"/>
      </w:pPr>
      <w:bookmarkStart w:id="44" w:name="_Ref31188756"/>
      <w:bookmarkStart w:id="45" w:name="_Toc31787817"/>
      <w:r>
        <w:lastRenderedPageBreak/>
        <w:t>Parternes regulering af andre forhold</w:t>
      </w:r>
      <w:bookmarkEnd w:id="44"/>
      <w:bookmarkEnd w:id="45"/>
    </w:p>
    <w:p w14:paraId="063CEE60" w14:textId="77777777" w:rsidR="00151C1D" w:rsidRPr="00151C1D" w:rsidRDefault="00151C1D" w:rsidP="00151C1D"/>
    <w:sectPr w:rsidR="00151C1D" w:rsidRPr="00151C1D" w:rsidSect="00AD7CC1">
      <w:headerReference w:type="default" r:id="rId20"/>
      <w:footerReference w:type="default" r:id="rId21"/>
      <w:pgSz w:w="11906" w:h="16838" w:code="9"/>
      <w:pgMar w:top="1134" w:right="2665" w:bottom="851" w:left="1418" w:header="652" w:footer="45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DE7D74" w16cex:dateUtc="2020-01-31T09:18:00Z"/>
  <w16cex:commentExtensible w16cex:durableId="5834DE5E" w16cex:dateUtc="2020-01-29T13:55:00Z"/>
  <w16cex:commentExtensible w16cex:durableId="01D9F725" w16cex:dateUtc="2020-01-29T13:56:00Z"/>
  <w16cex:commentExtensible w16cex:durableId="21DE7007" w16cex:dateUtc="2020-01-31T08:21:00Z"/>
  <w16cex:commentExtensible w16cex:durableId="7CA87A1C" w16cex:dateUtc="2020-01-29T13:58:00Z"/>
  <w16cex:commentExtensible w16cex:durableId="21DE6FFE" w16cex:dateUtc="2020-01-31T08:21:00Z"/>
  <w16cex:commentExtensible w16cex:durableId="2491AA89" w16cex:dateUtc="2020-01-29T13: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36E5D" w14:textId="77777777" w:rsidR="00BE0D6D" w:rsidRDefault="00BE0D6D" w:rsidP="00444F0D">
      <w:pPr>
        <w:spacing w:line="240" w:lineRule="auto"/>
      </w:pPr>
      <w:r>
        <w:separator/>
      </w:r>
    </w:p>
  </w:endnote>
  <w:endnote w:type="continuationSeparator" w:id="0">
    <w:p w14:paraId="70FC257C" w14:textId="77777777" w:rsidR="00BE0D6D" w:rsidRDefault="00BE0D6D" w:rsidP="00444F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800B" w14:textId="77777777" w:rsidR="00BE0D6D" w:rsidRPr="0081005C" w:rsidRDefault="00BE0D6D" w:rsidP="0081005C">
    <w:pPr>
      <w:pStyle w:val="Sidefod"/>
      <w:jc w:val="right"/>
      <w:rPr>
        <w:sz w:val="17"/>
        <w:szCs w:val="17"/>
      </w:rPr>
    </w:pPr>
    <w:r w:rsidRPr="0081005C">
      <w:rPr>
        <w:sz w:val="17"/>
        <w:szCs w:val="17"/>
      </w:rPr>
      <w:t xml:space="preserve">Standardkontraktsbestemmelser </w:t>
    </w:r>
    <w:r>
      <w:rPr>
        <w:sz w:val="17"/>
        <w:szCs w:val="17"/>
      </w:rPr>
      <w:t>januar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tbl>
      <w:tblPr>
        <w:tblW w:w="0" w:type="auto"/>
        <w:tblBorders>
          <w:bottom w:val="single" w:sz="8" w:space="0" w:color="C59E54" w:themeColor="background2"/>
        </w:tblBorders>
        <w:tblLayout w:type="fixed"/>
        <w:tblLook w:val="04A0" w:firstRow="1" w:lastRow="0" w:firstColumn="1" w:lastColumn="0" w:noHBand="0" w:noVBand="1"/>
      </w:tblPr>
      <w:tblGrid>
        <w:gridCol w:w="1304"/>
      </w:tblGrid>
      <w:tr w:rsidR="00BE0D6D" w14:paraId="6FA1F752" w14:textId="77777777" w:rsidTr="00746477">
        <w:trPr>
          <w:cantSplit/>
          <w:trHeight w:hRule="exact" w:val="500"/>
        </w:trPr>
        <w:tc>
          <w:tcPr>
            <w:tcW w:w="1304" w:type="dxa"/>
          </w:tcPr>
          <w:p w14:paraId="6E37D98D" w14:textId="77777777" w:rsidR="00BE0D6D" w:rsidRDefault="00BE0D6D" w:rsidP="00746477">
            <w:pPr>
              <w:pStyle w:val="Sidefod"/>
              <w:spacing w:line="130" w:lineRule="exact"/>
            </w:pPr>
          </w:p>
        </w:tc>
      </w:tr>
    </w:tbl>
    <w:p w14:paraId="339A03CB" w14:textId="77777777" w:rsidR="00BE0D6D" w:rsidRPr="002F5CA6" w:rsidRDefault="00BE0D6D" w:rsidP="00746477">
      <w:pPr>
        <w:pStyle w:val="Footnotespace"/>
      </w:pPr>
      <w:r>
        <w:rPr>
          <w:noProof/>
          <w:lang w:eastAsia="da-DK"/>
        </w:rPr>
        <mc:AlternateContent>
          <mc:Choice Requires="wps">
            <w:drawing>
              <wp:anchor distT="0" distB="0" distL="114300" distR="114300" simplePos="0" relativeHeight="251659264" behindDoc="0" locked="0" layoutInCell="1" allowOverlap="1" wp14:anchorId="3C04E7B1" wp14:editId="23394719">
                <wp:simplePos x="0" y="0"/>
                <wp:positionH relativeFrom="margin">
                  <wp:posOffset>900430</wp:posOffset>
                </wp:positionH>
                <wp:positionV relativeFrom="page">
                  <wp:posOffset>3276600</wp:posOffset>
                </wp:positionV>
                <wp:extent cx="82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6B5758F" id="Straight Connector 3"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70.9pt,258pt" to="136.1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" strokecolor="#c59e54 [3214]" strokeweight="1pt">
                <w10:wrap anchorx="margin" anchory="page"/>
              </v:line>
            </w:pict>
          </mc:Fallback>
        </mc:AlternateContent>
      </w:r>
    </w:p>
  </w:footnote>
  <w:footnote w:type="continuationSeparator" w:id="0">
    <w:p w14:paraId="5A903FEC" w14:textId="77777777" w:rsidR="00BE0D6D" w:rsidRDefault="00BE0D6D" w:rsidP="00444F0D">
      <w:pPr>
        <w:spacing w:line="240" w:lineRule="auto"/>
      </w:pPr>
      <w:r>
        <w:continuationSeparator/>
      </w:r>
    </w:p>
  </w:footnote>
  <w:footnote w:id="1">
    <w:p w14:paraId="5D2D8D6B" w14:textId="77777777" w:rsidR="00BE0D6D" w:rsidRPr="002608F6" w:rsidRDefault="00BE0D6D">
      <w:pPr>
        <w:pStyle w:val="Fodnotetekst"/>
      </w:pPr>
      <w:r w:rsidRPr="002608F6">
        <w:footnoteRef/>
      </w:r>
      <w:r w:rsidRPr="002608F6">
        <w:t xml:space="preserve"> </w:t>
      </w:r>
      <w:r w:rsidRPr="002608F6">
        <w:tab/>
      </w:r>
      <w:r>
        <w:t>Henvisninger til ”medlemsstat” i disse bestemmelser skal forstås som en henvisning til ”EØS medlemsstater”.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701"/>
    </w:tblGrid>
    <w:tr w:rsidR="00BE0D6D" w14:paraId="315692C3" w14:textId="77777777" w:rsidTr="00F372EC">
      <w:trPr>
        <w:cantSplit/>
      </w:trPr>
      <w:tc>
        <w:tcPr>
          <w:tcW w:w="1701" w:type="dxa"/>
        </w:tcPr>
        <w:p w14:paraId="19AD8867" w14:textId="77777777" w:rsidR="00BE0D6D" w:rsidRDefault="00042472" w:rsidP="00F372EC">
          <w:pPr>
            <w:pStyle w:val="Infotekst"/>
            <w:jc w:val="right"/>
          </w:pPr>
          <w:sdt>
            <w:sdtPr>
              <w:id w:val="-1108264071"/>
              <w:dataBinding w:prefixMappings="xmlns:ns0='http://www.getsharp.dk/datatilsynet/translations' " w:xpath="/ns0:datatilsynet_translations[1]/ns0:translations[1]/ns0:page[1]" w:storeItemID="{1BBC29C5-0145-4EE8-9791-F79EF758C131}"/>
              <w:text/>
            </w:sdtPr>
            <w:sdtEndPr/>
            <w:sdtContent>
              <w:r w:rsidR="00BE0D6D">
                <w:t>Side</w:t>
              </w:r>
            </w:sdtContent>
          </w:sdt>
          <w:r w:rsidR="00BE0D6D">
            <w:t xml:space="preserve"> </w:t>
          </w:r>
          <w:r w:rsidR="00BE0D6D">
            <w:fldChar w:fldCharType="begin"/>
          </w:r>
          <w:r w:rsidR="00BE0D6D">
            <w:instrText>PAGE   \* MERGEFORMAT</w:instrText>
          </w:r>
          <w:r w:rsidR="00BE0D6D">
            <w:fldChar w:fldCharType="separate"/>
          </w:r>
          <w:r w:rsidR="00BE0D6D">
            <w:t>6</w:t>
          </w:r>
          <w:r w:rsidR="00BE0D6D">
            <w:fldChar w:fldCharType="end"/>
          </w:r>
          <w:r w:rsidR="00BE0D6D">
            <w:t xml:space="preserve"> </w:t>
          </w:r>
          <w:sdt>
            <w:sdtPr>
              <w:id w:val="2018343776"/>
              <w:dataBinding w:prefixMappings="xmlns:ns0='http://www.getsharp.dk/datatilsynet/translations' " w:xpath="/ns0:datatilsynet_translations[1]/ns0:translations[1]/ns0:of[1]" w:storeItemID="{1BBC29C5-0145-4EE8-9791-F79EF758C131}"/>
              <w:text/>
            </w:sdtPr>
            <w:sdtEndPr/>
            <w:sdtContent>
              <w:r w:rsidR="00BE0D6D">
                <w:t>af</w:t>
              </w:r>
            </w:sdtContent>
          </w:sdt>
          <w:r w:rsidR="00BE0D6D">
            <w:t xml:space="preserve"> </w:t>
          </w:r>
          <w:r>
            <w:fldChar w:fldCharType="begin"/>
          </w:r>
          <w:r>
            <w:instrText>NUMPAGES   \* MERGEFORMAT</w:instrText>
          </w:r>
          <w:r>
            <w:fldChar w:fldCharType="separate"/>
          </w:r>
          <w:r w:rsidR="00BE0D6D">
            <w:t>19</w:t>
          </w:r>
          <w:r>
            <w:fldChar w:fldCharType="end"/>
          </w:r>
        </w:p>
      </w:tc>
    </w:tr>
  </w:tbl>
  <w:p w14:paraId="61491748" w14:textId="77777777" w:rsidR="00BE0D6D" w:rsidRPr="00C76EC4" w:rsidRDefault="00BE0D6D" w:rsidP="00071B46">
    <w:pPr>
      <w:pStyle w:val="Ingenafstand"/>
      <w:rPr>
        <w:sz w:val="16"/>
        <w:szCs w:val="16"/>
      </w:rPr>
    </w:pPr>
    <w:r>
      <w:rPr>
        <w:noProof/>
      </w:rPr>
      <w:drawing>
        <wp:inline distT="0" distB="0" distL="0" distR="0" wp14:anchorId="67693CBB" wp14:editId="4B4BCA0B">
          <wp:extent cx="2257604" cy="508883"/>
          <wp:effectExtent l="0" t="0" r="0" b="5715"/>
          <wp:docPr id="20" name="Billede 20" descr="Billedresultat for datatilsynet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ledresultat for datatilsynet logo&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7813" cy="511184"/>
                  </a:xfrm>
                  <a:prstGeom prst="rect">
                    <a:avLst/>
                  </a:prstGeom>
                  <a:noFill/>
                  <a:ln>
                    <a:noFill/>
                  </a:ln>
                </pic:spPr>
              </pic:pic>
            </a:graphicData>
          </a:graphic>
        </wp:inline>
      </w:drawing>
    </w:r>
  </w:p>
  <w:p w14:paraId="4C0F1A32" w14:textId="77777777" w:rsidR="00BE0D6D" w:rsidRDefault="00BE0D6D">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62C66" w14:textId="77777777" w:rsidR="00BE0D6D" w:rsidRDefault="00BE0D6D" w:rsidP="00AF3C20">
    <w:pPr>
      <w:pStyle w:val="Sidehoved"/>
      <w:jc w:val="right"/>
    </w:pPr>
    <w:r w:rsidRPr="00AD7CC1">
      <w:rPr>
        <w:noProof/>
      </w:rPr>
      <mc:AlternateContent>
        <mc:Choice Requires="wpg">
          <w:drawing>
            <wp:anchor distT="0" distB="0" distL="114300" distR="114300" simplePos="0" relativeHeight="251662336" behindDoc="0" locked="0" layoutInCell="1" allowOverlap="1" wp14:anchorId="3592E85B" wp14:editId="5FE8B529">
              <wp:simplePos x="0" y="0"/>
              <wp:positionH relativeFrom="column">
                <wp:posOffset>-657860</wp:posOffset>
              </wp:positionH>
              <wp:positionV relativeFrom="paragraph">
                <wp:posOffset>-38100</wp:posOffset>
              </wp:positionV>
              <wp:extent cx="2186305" cy="791845"/>
              <wp:effectExtent l="0" t="0" r="0" b="0"/>
              <wp:wrapNone/>
              <wp:docPr id="10" name="Gruppe 10"/>
              <wp:cNvGraphicFramePr/>
              <a:graphic xmlns:a="http://schemas.openxmlformats.org/drawingml/2006/main">
                <a:graphicData uri="http://schemas.microsoft.com/office/word/2010/wordprocessingGroup">
                  <wpg:wgp>
                    <wpg:cNvGrpSpPr/>
                    <wpg:grpSpPr>
                      <a:xfrm>
                        <a:off x="0" y="0"/>
                        <a:ext cx="2186305" cy="791845"/>
                        <a:chOff x="0" y="0"/>
                        <a:chExt cx="2098040" cy="760095"/>
                      </a:xfrm>
                    </wpg:grpSpPr>
                    <wps:wsp>
                      <wps:cNvPr id="11" name="Kombinationstegning: figur 11"/>
                      <wps:cNvSpPr/>
                      <wps:spPr>
                        <a:xfrm>
                          <a:off x="160020" y="53340"/>
                          <a:ext cx="489585" cy="622935"/>
                        </a:xfrm>
                        <a:custGeom>
                          <a:avLst/>
                          <a:gdLst>
                            <a:gd name="connsiteX0" fmla="*/ 243840 w 489585"/>
                            <a:gd name="connsiteY0" fmla="*/ 0 h 622935"/>
                            <a:gd name="connsiteX1" fmla="*/ 3810 w 489585"/>
                            <a:gd name="connsiteY1" fmla="*/ 53340 h 622935"/>
                            <a:gd name="connsiteX2" fmla="*/ 0 w 489585"/>
                            <a:gd name="connsiteY2" fmla="*/ 384810 h 622935"/>
                            <a:gd name="connsiteX3" fmla="*/ 28575 w 489585"/>
                            <a:gd name="connsiteY3" fmla="*/ 470535 h 622935"/>
                            <a:gd name="connsiteX4" fmla="*/ 112395 w 489585"/>
                            <a:gd name="connsiteY4" fmla="*/ 560070 h 622935"/>
                            <a:gd name="connsiteX5" fmla="*/ 249555 w 489585"/>
                            <a:gd name="connsiteY5" fmla="*/ 622935 h 622935"/>
                            <a:gd name="connsiteX6" fmla="*/ 369570 w 489585"/>
                            <a:gd name="connsiteY6" fmla="*/ 569595 h 622935"/>
                            <a:gd name="connsiteX7" fmla="*/ 453390 w 489585"/>
                            <a:gd name="connsiteY7" fmla="*/ 480060 h 622935"/>
                            <a:gd name="connsiteX8" fmla="*/ 489585 w 489585"/>
                            <a:gd name="connsiteY8" fmla="*/ 392430 h 622935"/>
                            <a:gd name="connsiteX9" fmla="*/ 481965 w 489585"/>
                            <a:gd name="connsiteY9" fmla="*/ 47625 h 622935"/>
                            <a:gd name="connsiteX10" fmla="*/ 243840 w 489585"/>
                            <a:gd name="connsiteY10" fmla="*/ 0 h 62293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489585" h="622935">
                              <a:moveTo>
                                <a:pt x="243840" y="0"/>
                              </a:moveTo>
                              <a:lnTo>
                                <a:pt x="3810" y="53340"/>
                              </a:lnTo>
                              <a:lnTo>
                                <a:pt x="0" y="384810"/>
                              </a:lnTo>
                              <a:lnTo>
                                <a:pt x="28575" y="470535"/>
                              </a:lnTo>
                              <a:lnTo>
                                <a:pt x="112395" y="560070"/>
                              </a:lnTo>
                              <a:lnTo>
                                <a:pt x="249555" y="622935"/>
                              </a:lnTo>
                              <a:lnTo>
                                <a:pt x="369570" y="569595"/>
                              </a:lnTo>
                              <a:lnTo>
                                <a:pt x="453390" y="480060"/>
                              </a:lnTo>
                              <a:lnTo>
                                <a:pt x="489585" y="392430"/>
                              </a:lnTo>
                              <a:lnTo>
                                <a:pt x="481965" y="47625"/>
                              </a:lnTo>
                              <a:lnTo>
                                <a:pt x="243840" y="0"/>
                              </a:lnTo>
                              <a:close/>
                            </a:path>
                          </a:pathLst>
                        </a:cu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Grafik 12"/>
                        <pic:cNvPicPr>
                          <a:picLocks noChangeAspect="1"/>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31281" t="31973" r="29689" b="30339"/>
                        <a:stretch/>
                      </pic:blipFill>
                      <pic:spPr>
                        <a:xfrm>
                          <a:off x="0" y="0"/>
                          <a:ext cx="2098040" cy="76009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94E015A" id="Gruppe 10" o:spid="_x0000_s1026" style="position:absolute;margin-left:-51.8pt;margin-top:-3pt;width:172.15pt;height:62.35pt;z-index:251662336;mso-width-relative:margin;mso-height-relative:margin" coordsize="20980,7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PD/b+9+QqVZ&#10;8/uwv6vsAlqGbDSLrIXINgwoW0VwR2+f7lFQQoQjAnE2R0EkODHiJhsJvLghi4kgETcL2xstbhQM&#10;9pigK6ONskgGFIS8EFwGyQySEGcsRSNLsa3U73n66a6ufqq6qququ885nw/8OO/pU11/nnq6qi/P&#10;9z4F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">
              <v:shape id="Kombinationstegning: figur 11" o:spid="_x0000_s1027" style="position:absolute;left:1600;top:533;width:4896;height:6229;visibility:visible;mso-wrap-style:square;v-text-anchor:middle" coordsize="489585,622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" path="m243840,l3810,53340,,384810r28575,85725l112395,560070r137160,62865l369570,569595r83820,-89535l489585,392430,481965,47625,243840,xe" fillcolor="white [3212]" stroked="f" strokeweight="2pt">
                <v:path arrowok="t" o:connecttype="custom" o:connectlocs="243840,0;3810,53340;0,384810;28575,470535;112395,560070;249555,622935;369570,569595;453390,480060;489585,392430;481965,47625;243840,0" o:connectangles="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2" o:spid="_x0000_s1028" type="#_x0000_t75" style="position:absolute;width:20980;height:7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">
                <v:imagedata r:id="rId3" o:title="" croptop="20954f" cropbottom="19883f" cropleft="20500f" cropright="19457f"/>
              </v:shape>
            </v:group>
          </w:pict>
        </mc:Fallback>
      </mc:AlternateContent>
    </w:r>
    <w:r w:rsidRPr="00AD7CC1">
      <w:rPr>
        <w:noProof/>
      </w:rPr>
      <mc:AlternateContent>
        <mc:Choice Requires="wps">
          <w:drawing>
            <wp:anchor distT="0" distB="0" distL="114300" distR="114300" simplePos="0" relativeHeight="251661312" behindDoc="0" locked="0" layoutInCell="1" allowOverlap="1" wp14:anchorId="7D7AD862" wp14:editId="6CCC166B">
              <wp:simplePos x="0" y="0"/>
              <wp:positionH relativeFrom="page">
                <wp:posOffset>-4031</wp:posOffset>
              </wp:positionH>
              <wp:positionV relativeFrom="paragraph">
                <wp:posOffset>-417443</wp:posOffset>
              </wp:positionV>
              <wp:extent cx="925830" cy="2659380"/>
              <wp:effectExtent l="0" t="0" r="7620" b="7620"/>
              <wp:wrapNone/>
              <wp:docPr id="9" name="Ligebenet trekant 9"/>
              <wp:cNvGraphicFramePr/>
              <a:graphic xmlns:a="http://schemas.openxmlformats.org/drawingml/2006/main">
                <a:graphicData uri="http://schemas.microsoft.com/office/word/2010/wordprocessingShape">
                  <wps:wsp>
                    <wps:cNvSpPr/>
                    <wps:spPr>
                      <a:xfrm rot="10800000">
                        <a:off x="0" y="0"/>
                        <a:ext cx="925830" cy="2659380"/>
                      </a:xfrm>
                      <a:prstGeom prst="triangle">
                        <a:avLst>
                          <a:gd name="adj" fmla="val 100000"/>
                        </a:avLst>
                      </a:prstGeom>
                      <a:solidFill>
                        <a:srgbClr val="62C1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30D10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Ligebenet trekant 9" o:spid="_x0000_s1026" type="#_x0000_t5" style="position:absolute;margin-left:-.3pt;margin-top:-32.85pt;width:72.9pt;height:209.4pt;rotation:18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" adj="21600" fillcolor="#62c19f" stroked="f" strokeweight="2pt">
              <w10:wrap anchorx="page"/>
            </v:shape>
          </w:pict>
        </mc:Fallback>
      </mc:AlternateContent>
    </w:r>
    <w:r>
      <w:rPr>
        <w:noProof/>
        <w:lang w:eastAsia="da-DK"/>
      </w:rPr>
      <mc:AlternateContent>
        <mc:Choice Requires="wps">
          <w:drawing>
            <wp:anchor distT="0" distB="0" distL="114300" distR="114300" simplePos="0" relativeHeight="251658240" behindDoc="0" locked="0" layoutInCell="1" allowOverlap="1" wp14:anchorId="6C84F995" wp14:editId="4467CCEE">
              <wp:simplePos x="0" y="0"/>
              <wp:positionH relativeFrom="margin">
                <wp:posOffset>0</wp:posOffset>
              </wp:positionH>
              <wp:positionV relativeFrom="page">
                <wp:posOffset>3312160</wp:posOffset>
              </wp:positionV>
              <wp:extent cx="8280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828000" cy="0"/>
                      </a:xfrm>
                      <a:prstGeom prst="line">
                        <a:avLst/>
                      </a:prstGeom>
                      <a:ln w="12700">
                        <a:solidFill>
                          <a:schemeClr val="bg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579B33" id="Straight Connector 1"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0,260.8pt" to="65.2pt,2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" strokecolor="#c59e54 [3214]" strokeweight="1pt">
              <w10:wrap anchorx="margin"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horzAnchor="page" w:tblpX="9640" w:tblpY="1"/>
      <w:tblOverlap w:val="never"/>
      <w:tblW w:w="0" w:type="auto"/>
      <w:tblLayout w:type="fixed"/>
      <w:tblCellMar>
        <w:left w:w="0" w:type="dxa"/>
        <w:right w:w="0" w:type="dxa"/>
      </w:tblCellMar>
      <w:tblLook w:val="04A0" w:firstRow="1" w:lastRow="0" w:firstColumn="1" w:lastColumn="0" w:noHBand="0" w:noVBand="1"/>
    </w:tblPr>
    <w:tblGrid>
      <w:gridCol w:w="1701"/>
    </w:tblGrid>
    <w:tr w:rsidR="00BE0D6D" w14:paraId="03D42A1F" w14:textId="77777777" w:rsidTr="00F372EC">
      <w:trPr>
        <w:cantSplit/>
      </w:trPr>
      <w:tc>
        <w:tcPr>
          <w:tcW w:w="1701" w:type="dxa"/>
        </w:tcPr>
        <w:p w14:paraId="6E9C78D3" w14:textId="77777777" w:rsidR="00BE0D6D" w:rsidRDefault="00042472" w:rsidP="00F372EC">
          <w:pPr>
            <w:pStyle w:val="Infotekst"/>
            <w:jc w:val="right"/>
          </w:pPr>
          <w:sdt>
            <w:sdtPr>
              <w:id w:val="385692756"/>
              <w:dataBinding w:prefixMappings="xmlns:ns0='http://www.getsharp.dk/datatilsynet/translations' " w:xpath="/ns0:datatilsynet_translations[1]/ns0:translations[1]/ns0:page[1]" w:storeItemID="{1BBC29C5-0145-4EE8-9791-F79EF758C131}"/>
              <w:text/>
            </w:sdtPr>
            <w:sdtEndPr/>
            <w:sdtContent>
              <w:r w:rsidR="00BE0D6D">
                <w:t>Side</w:t>
              </w:r>
            </w:sdtContent>
          </w:sdt>
          <w:r w:rsidR="00BE0D6D">
            <w:t xml:space="preserve"> </w:t>
          </w:r>
          <w:r w:rsidR="00BE0D6D">
            <w:fldChar w:fldCharType="begin"/>
          </w:r>
          <w:r w:rsidR="00BE0D6D">
            <w:instrText>PAGE   \* MERGEFORMAT</w:instrText>
          </w:r>
          <w:r w:rsidR="00BE0D6D">
            <w:fldChar w:fldCharType="separate"/>
          </w:r>
          <w:r w:rsidR="00BE0D6D">
            <w:t>6</w:t>
          </w:r>
          <w:r w:rsidR="00BE0D6D">
            <w:fldChar w:fldCharType="end"/>
          </w:r>
          <w:r w:rsidR="00BE0D6D">
            <w:t xml:space="preserve"> </w:t>
          </w:r>
          <w:sdt>
            <w:sdtPr>
              <w:id w:val="-752891938"/>
              <w:dataBinding w:prefixMappings="xmlns:ns0='http://www.getsharp.dk/datatilsynet/translations' " w:xpath="/ns0:datatilsynet_translations[1]/ns0:translations[1]/ns0:of[1]" w:storeItemID="{1BBC29C5-0145-4EE8-9791-F79EF758C131}"/>
              <w:text/>
            </w:sdtPr>
            <w:sdtEndPr/>
            <w:sdtContent>
              <w:r w:rsidR="00BE0D6D">
                <w:t>af</w:t>
              </w:r>
            </w:sdtContent>
          </w:sdt>
          <w:r w:rsidR="00BE0D6D">
            <w:t xml:space="preserve"> </w:t>
          </w:r>
          <w:r>
            <w:fldChar w:fldCharType="begin"/>
          </w:r>
          <w:r>
            <w:instrText>NUMPAGES   \* MERGEFORMAT</w:instrText>
          </w:r>
          <w:r>
            <w:fldChar w:fldCharType="separate"/>
          </w:r>
          <w:r w:rsidR="00BE0D6D">
            <w:t>19</w:t>
          </w:r>
          <w:r>
            <w:fldChar w:fldCharType="end"/>
          </w:r>
        </w:p>
      </w:tc>
    </w:tr>
  </w:tbl>
  <w:p w14:paraId="7D60974A" w14:textId="77777777" w:rsidR="00BE0D6D" w:rsidRPr="00C76EC4" w:rsidRDefault="00BE0D6D" w:rsidP="00071B46">
    <w:pPr>
      <w:pStyle w:val="Ingenafstand"/>
      <w:rPr>
        <w:sz w:val="16"/>
        <w:szCs w:val="16"/>
      </w:rPr>
    </w:pPr>
  </w:p>
  <w:p w14:paraId="7D98DC47" w14:textId="77777777" w:rsidR="00BE0D6D" w:rsidRDefault="00BE0D6D">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2481CA"/>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184A47E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C73E2AB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C986AA0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C3DC48A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14C5AC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2603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C62B6"/>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52139A"/>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48B84ED2"/>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051936FB"/>
    <w:multiLevelType w:val="hybridMultilevel"/>
    <w:tmpl w:val="F38E16C4"/>
    <w:lvl w:ilvl="0" w:tplc="04060017">
      <w:start w:val="1"/>
      <w:numFmt w:val="lowerLetter"/>
      <w:lvlText w:val="%1)"/>
      <w:lvlJc w:val="left"/>
      <w:pPr>
        <w:ind w:left="889" w:hanging="360"/>
      </w:pPr>
    </w:lvl>
    <w:lvl w:ilvl="1" w:tplc="04060019" w:tentative="1">
      <w:start w:val="1"/>
      <w:numFmt w:val="lowerLetter"/>
      <w:lvlText w:val="%2."/>
      <w:lvlJc w:val="left"/>
      <w:pPr>
        <w:ind w:left="1609" w:hanging="360"/>
      </w:pPr>
    </w:lvl>
    <w:lvl w:ilvl="2" w:tplc="0406001B" w:tentative="1">
      <w:start w:val="1"/>
      <w:numFmt w:val="lowerRoman"/>
      <w:lvlText w:val="%3."/>
      <w:lvlJc w:val="right"/>
      <w:pPr>
        <w:ind w:left="2329" w:hanging="180"/>
      </w:pPr>
    </w:lvl>
    <w:lvl w:ilvl="3" w:tplc="0406000F" w:tentative="1">
      <w:start w:val="1"/>
      <w:numFmt w:val="decimal"/>
      <w:lvlText w:val="%4."/>
      <w:lvlJc w:val="left"/>
      <w:pPr>
        <w:ind w:left="3049" w:hanging="360"/>
      </w:pPr>
    </w:lvl>
    <w:lvl w:ilvl="4" w:tplc="04060019" w:tentative="1">
      <w:start w:val="1"/>
      <w:numFmt w:val="lowerLetter"/>
      <w:lvlText w:val="%5."/>
      <w:lvlJc w:val="left"/>
      <w:pPr>
        <w:ind w:left="3769" w:hanging="360"/>
      </w:pPr>
    </w:lvl>
    <w:lvl w:ilvl="5" w:tplc="0406001B" w:tentative="1">
      <w:start w:val="1"/>
      <w:numFmt w:val="lowerRoman"/>
      <w:lvlText w:val="%6."/>
      <w:lvlJc w:val="right"/>
      <w:pPr>
        <w:ind w:left="4489" w:hanging="180"/>
      </w:pPr>
    </w:lvl>
    <w:lvl w:ilvl="6" w:tplc="0406000F" w:tentative="1">
      <w:start w:val="1"/>
      <w:numFmt w:val="decimal"/>
      <w:lvlText w:val="%7."/>
      <w:lvlJc w:val="left"/>
      <w:pPr>
        <w:ind w:left="5209" w:hanging="360"/>
      </w:pPr>
    </w:lvl>
    <w:lvl w:ilvl="7" w:tplc="04060019" w:tentative="1">
      <w:start w:val="1"/>
      <w:numFmt w:val="lowerLetter"/>
      <w:lvlText w:val="%8."/>
      <w:lvlJc w:val="left"/>
      <w:pPr>
        <w:ind w:left="5929" w:hanging="360"/>
      </w:pPr>
    </w:lvl>
    <w:lvl w:ilvl="8" w:tplc="0406001B" w:tentative="1">
      <w:start w:val="1"/>
      <w:numFmt w:val="lowerRoman"/>
      <w:lvlText w:val="%9."/>
      <w:lvlJc w:val="right"/>
      <w:pPr>
        <w:ind w:left="6649" w:hanging="180"/>
      </w:pPr>
    </w:lvl>
  </w:abstractNum>
  <w:abstractNum w:abstractNumId="11" w15:restartNumberingAfterBreak="0">
    <w:nsid w:val="099844FC"/>
    <w:multiLevelType w:val="hybridMultilevel"/>
    <w:tmpl w:val="62165902"/>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0C6A6207"/>
    <w:multiLevelType w:val="hybridMultilevel"/>
    <w:tmpl w:val="D4BE220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20556C7"/>
    <w:multiLevelType w:val="hybridMultilevel"/>
    <w:tmpl w:val="BE9CFF52"/>
    <w:lvl w:ilvl="0" w:tplc="1AF6D5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5B43217"/>
    <w:multiLevelType w:val="hybridMultilevel"/>
    <w:tmpl w:val="D498619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2D8B65CE"/>
    <w:multiLevelType w:val="hybridMultilevel"/>
    <w:tmpl w:val="E5FA3AB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1007A63"/>
    <w:multiLevelType w:val="multilevel"/>
    <w:tmpl w:val="75EEC278"/>
    <w:styleLink w:val="Punktopstilling"/>
    <w:lvl w:ilvl="0">
      <w:start w:val="1"/>
      <w:numFmt w:val="bullet"/>
      <w:lvlText w:val=""/>
      <w:lvlJc w:val="left"/>
      <w:pPr>
        <w:ind w:left="227" w:hanging="227"/>
      </w:pPr>
      <w:rPr>
        <w:rFonts w:ascii="Symbol" w:hAnsi="Symbol" w:hint="default"/>
      </w:rPr>
    </w:lvl>
    <w:lvl w:ilvl="1">
      <w:start w:val="1"/>
      <w:numFmt w:val="none"/>
      <w:lvlText w:val=""/>
      <w:lvlJc w:val="left"/>
      <w:pPr>
        <w:tabs>
          <w:tab w:val="num" w:pos="528"/>
        </w:tabs>
        <w:ind w:left="528" w:hanging="170"/>
      </w:pPr>
      <w:rPr>
        <w:rFonts w:hint="default"/>
      </w:rPr>
    </w:lvl>
    <w:lvl w:ilvl="2">
      <w:start w:val="1"/>
      <w:numFmt w:val="none"/>
      <w:lvlText w:val=""/>
      <w:lvlJc w:val="left"/>
      <w:pPr>
        <w:tabs>
          <w:tab w:val="num" w:pos="829"/>
        </w:tabs>
        <w:ind w:left="829" w:hanging="170"/>
      </w:pPr>
      <w:rPr>
        <w:rFonts w:hint="default"/>
      </w:rPr>
    </w:lvl>
    <w:lvl w:ilvl="3">
      <w:start w:val="1"/>
      <w:numFmt w:val="none"/>
      <w:lvlText w:val=""/>
      <w:lvlJc w:val="left"/>
      <w:pPr>
        <w:tabs>
          <w:tab w:val="num" w:pos="1130"/>
        </w:tabs>
        <w:ind w:left="1130" w:hanging="170"/>
      </w:pPr>
      <w:rPr>
        <w:rFonts w:hint="default"/>
      </w:rPr>
    </w:lvl>
    <w:lvl w:ilvl="4">
      <w:start w:val="1"/>
      <w:numFmt w:val="none"/>
      <w:lvlText w:val=""/>
      <w:lvlJc w:val="left"/>
      <w:pPr>
        <w:tabs>
          <w:tab w:val="num" w:pos="1431"/>
        </w:tabs>
        <w:ind w:left="1431" w:hanging="170"/>
      </w:pPr>
      <w:rPr>
        <w:rFonts w:hint="default"/>
      </w:rPr>
    </w:lvl>
    <w:lvl w:ilvl="5">
      <w:start w:val="1"/>
      <w:numFmt w:val="none"/>
      <w:lvlText w:val=""/>
      <w:lvlJc w:val="left"/>
      <w:pPr>
        <w:tabs>
          <w:tab w:val="num" w:pos="1732"/>
        </w:tabs>
        <w:ind w:left="1732" w:hanging="170"/>
      </w:pPr>
      <w:rPr>
        <w:rFonts w:hint="default"/>
      </w:rPr>
    </w:lvl>
    <w:lvl w:ilvl="6">
      <w:start w:val="1"/>
      <w:numFmt w:val="none"/>
      <w:lvlText w:val=""/>
      <w:lvlJc w:val="left"/>
      <w:pPr>
        <w:tabs>
          <w:tab w:val="num" w:pos="2033"/>
        </w:tabs>
        <w:ind w:left="2033" w:hanging="170"/>
      </w:pPr>
      <w:rPr>
        <w:rFonts w:hint="default"/>
      </w:rPr>
    </w:lvl>
    <w:lvl w:ilvl="7">
      <w:start w:val="1"/>
      <w:numFmt w:val="none"/>
      <w:lvlText w:val=""/>
      <w:lvlJc w:val="left"/>
      <w:pPr>
        <w:tabs>
          <w:tab w:val="num" w:pos="2334"/>
        </w:tabs>
        <w:ind w:left="2334" w:hanging="170"/>
      </w:pPr>
      <w:rPr>
        <w:rFonts w:hint="default"/>
      </w:rPr>
    </w:lvl>
    <w:lvl w:ilvl="8">
      <w:start w:val="1"/>
      <w:numFmt w:val="none"/>
      <w:lvlText w:val=""/>
      <w:lvlJc w:val="left"/>
      <w:pPr>
        <w:tabs>
          <w:tab w:val="num" w:pos="2635"/>
        </w:tabs>
        <w:ind w:left="2635" w:hanging="170"/>
      </w:pPr>
      <w:rPr>
        <w:rFonts w:hint="default"/>
      </w:rPr>
    </w:lvl>
  </w:abstractNum>
  <w:abstractNum w:abstractNumId="17" w15:restartNumberingAfterBreak="0">
    <w:nsid w:val="367C6F9F"/>
    <w:multiLevelType w:val="hybridMultilevel"/>
    <w:tmpl w:val="03EE132A"/>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8" w15:restartNumberingAfterBreak="0">
    <w:nsid w:val="368C5949"/>
    <w:multiLevelType w:val="multilevel"/>
    <w:tmpl w:val="F132A932"/>
    <w:lvl w:ilvl="0">
      <w:start w:val="1"/>
      <w:numFmt w:val="decimal"/>
      <w:pStyle w:val="Overskrift1"/>
      <w:lvlText w:val="%1"/>
      <w:lvlJc w:val="left"/>
      <w:pPr>
        <w:ind w:left="432" w:hanging="432"/>
      </w:pPr>
      <w:rPr>
        <w:rFonts w:hint="default"/>
      </w:rPr>
    </w:lvl>
    <w:lvl w:ilvl="1">
      <w:start w:val="1"/>
      <w:numFmt w:val="decimal"/>
      <w:pStyle w:val="Overskrift1-nummereretafsnitunder"/>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ABD1F2C"/>
    <w:multiLevelType w:val="hybridMultilevel"/>
    <w:tmpl w:val="AACA83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06A6BC3"/>
    <w:multiLevelType w:val="multilevel"/>
    <w:tmpl w:val="C20E30A6"/>
    <w:styleLink w:val="Bogstavsopstilling"/>
    <w:lvl w:ilvl="0">
      <w:start w:val="1"/>
      <w:numFmt w:val="lowerLetter"/>
      <w:lvlText w:val="%1."/>
      <w:lvlJc w:val="left"/>
      <w:pPr>
        <w:ind w:left="227" w:hanging="227"/>
      </w:pPr>
      <w:rPr>
        <w:rFonts w:hint="default"/>
      </w:rPr>
    </w:lvl>
    <w:lvl w:ilvl="1">
      <w:start w:val="1"/>
      <w:numFmt w:val="none"/>
      <w:lvlText w:val=""/>
      <w:lvlJc w:val="left"/>
      <w:pPr>
        <w:ind w:left="454" w:hanging="227"/>
      </w:pPr>
      <w:rPr>
        <w:rFonts w:hint="default"/>
      </w:rPr>
    </w:lvl>
    <w:lvl w:ilvl="2">
      <w:start w:val="1"/>
      <w:numFmt w:val="none"/>
      <w:lvlText w:val=""/>
      <w:lvlJc w:val="left"/>
      <w:pPr>
        <w:ind w:left="681" w:hanging="227"/>
      </w:pPr>
      <w:rPr>
        <w:rFonts w:hint="default"/>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1" w15:restartNumberingAfterBreak="0">
    <w:nsid w:val="4EB837E9"/>
    <w:multiLevelType w:val="hybridMultilevel"/>
    <w:tmpl w:val="F62A4964"/>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0BB5FCF"/>
    <w:multiLevelType w:val="hybridMultilevel"/>
    <w:tmpl w:val="482C3CC8"/>
    <w:lvl w:ilvl="0" w:tplc="F1748B2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5270004"/>
    <w:multiLevelType w:val="hybridMultilevel"/>
    <w:tmpl w:val="9CD2ADD6"/>
    <w:lvl w:ilvl="0" w:tplc="1AF6D51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71005864"/>
    <w:multiLevelType w:val="multilevel"/>
    <w:tmpl w:val="B7FE308C"/>
    <w:lvl w:ilvl="0">
      <w:start w:val="1"/>
      <w:numFmt w:val="upperLetter"/>
      <w:pStyle w:val="BilagOverskrift1"/>
      <w:suff w:val="space"/>
      <w:lvlText w:val="Bilag %1"/>
      <w:lvlJc w:val="left"/>
      <w:pPr>
        <w:ind w:left="0" w:firstLine="0"/>
      </w:pPr>
      <w:rPr>
        <w:rFonts w:hint="default"/>
      </w:rPr>
    </w:lvl>
    <w:lvl w:ilvl="1">
      <w:start w:val="1"/>
      <w:numFmt w:val="decimal"/>
      <w:pStyle w:val="BilagOverskrift2"/>
      <w:suff w:val="space"/>
      <w:lvlText w:val="%1.%2."/>
      <w:lvlJc w:val="left"/>
      <w:pPr>
        <w:ind w:left="0" w:firstLine="0"/>
      </w:pPr>
      <w:rPr>
        <w:rFonts w:hint="default"/>
      </w:rPr>
    </w:lvl>
    <w:lvl w:ilvl="2">
      <w:start w:val="1"/>
      <w:numFmt w:val="decimal"/>
      <w:pStyle w:val="BilagOverskrift3"/>
      <w:suff w:val="spac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5" w15:restartNumberingAfterBreak="0">
    <w:nsid w:val="745479E2"/>
    <w:multiLevelType w:val="multilevel"/>
    <w:tmpl w:val="25105EF4"/>
    <w:styleLink w:val="Talopstilling"/>
    <w:lvl w:ilvl="0">
      <w:start w:val="1"/>
      <w:numFmt w:val="decimal"/>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26" w15:restartNumberingAfterBreak="0">
    <w:nsid w:val="758125E4"/>
    <w:multiLevelType w:val="hybridMultilevel"/>
    <w:tmpl w:val="4D66C408"/>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FAC4198"/>
    <w:multiLevelType w:val="multilevel"/>
    <w:tmpl w:val="AC9A21E4"/>
    <w:lvl w:ilvl="0">
      <w:start w:val="1"/>
      <w:numFmt w:val="decimal"/>
      <w:lvlText w:val="%1"/>
      <w:lvlJc w:val="left"/>
      <w:pPr>
        <w:ind w:left="432" w:hanging="432"/>
      </w:pPr>
    </w:lvl>
    <w:lvl w:ilvl="1">
      <w:start w:val="1"/>
      <w:numFmt w:val="decimal"/>
      <w:pStyle w:val="Overskrift2"/>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16"/>
  </w:num>
  <w:num w:numId="14">
    <w:abstractNumId w:val="25"/>
  </w:num>
  <w:num w:numId="15">
    <w:abstractNumId w:val="11"/>
  </w:num>
  <w:num w:numId="16">
    <w:abstractNumId w:val="26"/>
  </w:num>
  <w:num w:numId="17">
    <w:abstractNumId w:val="21"/>
  </w:num>
  <w:num w:numId="18">
    <w:abstractNumId w:val="15"/>
  </w:num>
  <w:num w:numId="19">
    <w:abstractNumId w:val="17"/>
  </w:num>
  <w:num w:numId="20">
    <w:abstractNumId w:val="18"/>
  </w:num>
  <w:num w:numId="21">
    <w:abstractNumId w:val="27"/>
  </w:num>
  <w:num w:numId="22">
    <w:abstractNumId w:val="10"/>
  </w:num>
  <w:num w:numId="23">
    <w:abstractNumId w:val="23"/>
  </w:num>
  <w:num w:numId="24">
    <w:abstractNumId w:val="13"/>
  </w:num>
  <w:num w:numId="25">
    <w:abstractNumId w:val="19"/>
  </w:num>
  <w:num w:numId="26">
    <w:abstractNumId w:val="12"/>
  </w:num>
  <w:num w:numId="27">
    <w:abstractNumId w:val="14"/>
  </w:num>
  <w:num w:numId="28">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63E"/>
    <w:rsid w:val="0000307B"/>
    <w:rsid w:val="0001559C"/>
    <w:rsid w:val="00020A84"/>
    <w:rsid w:val="0002143E"/>
    <w:rsid w:val="00030E2E"/>
    <w:rsid w:val="00031DA3"/>
    <w:rsid w:val="00032D5C"/>
    <w:rsid w:val="0003673B"/>
    <w:rsid w:val="000408C7"/>
    <w:rsid w:val="00041674"/>
    <w:rsid w:val="000423A7"/>
    <w:rsid w:val="00042472"/>
    <w:rsid w:val="000600C2"/>
    <w:rsid w:val="0006146F"/>
    <w:rsid w:val="0006204E"/>
    <w:rsid w:val="000647CF"/>
    <w:rsid w:val="00065251"/>
    <w:rsid w:val="00071B46"/>
    <w:rsid w:val="000865C6"/>
    <w:rsid w:val="0009203D"/>
    <w:rsid w:val="00095AA7"/>
    <w:rsid w:val="000A1EC2"/>
    <w:rsid w:val="000B1891"/>
    <w:rsid w:val="000B50E2"/>
    <w:rsid w:val="000B71F3"/>
    <w:rsid w:val="000C2A03"/>
    <w:rsid w:val="000D5547"/>
    <w:rsid w:val="000E07E7"/>
    <w:rsid w:val="000E1020"/>
    <w:rsid w:val="000E1B71"/>
    <w:rsid w:val="000E4EDA"/>
    <w:rsid w:val="000F3AB7"/>
    <w:rsid w:val="000F6063"/>
    <w:rsid w:val="00101614"/>
    <w:rsid w:val="0011037D"/>
    <w:rsid w:val="00115966"/>
    <w:rsid w:val="00116FAD"/>
    <w:rsid w:val="001208E6"/>
    <w:rsid w:val="001348E9"/>
    <w:rsid w:val="00136EC8"/>
    <w:rsid w:val="00141B87"/>
    <w:rsid w:val="00147F7B"/>
    <w:rsid w:val="001501F5"/>
    <w:rsid w:val="001508FE"/>
    <w:rsid w:val="001513C1"/>
    <w:rsid w:val="00151C1D"/>
    <w:rsid w:val="00161AD0"/>
    <w:rsid w:val="0016405A"/>
    <w:rsid w:val="001641EF"/>
    <w:rsid w:val="001735AF"/>
    <w:rsid w:val="001843B3"/>
    <w:rsid w:val="00187E3E"/>
    <w:rsid w:val="00193A46"/>
    <w:rsid w:val="001A5769"/>
    <w:rsid w:val="001B37FF"/>
    <w:rsid w:val="001B69DF"/>
    <w:rsid w:val="001C4444"/>
    <w:rsid w:val="001C684A"/>
    <w:rsid w:val="001D3515"/>
    <w:rsid w:val="001E3424"/>
    <w:rsid w:val="001E48AB"/>
    <w:rsid w:val="001F1398"/>
    <w:rsid w:val="001F3A37"/>
    <w:rsid w:val="002003BC"/>
    <w:rsid w:val="00201186"/>
    <w:rsid w:val="00202D6A"/>
    <w:rsid w:val="00204009"/>
    <w:rsid w:val="002256EC"/>
    <w:rsid w:val="00233688"/>
    <w:rsid w:val="00250B1E"/>
    <w:rsid w:val="00254016"/>
    <w:rsid w:val="0025441B"/>
    <w:rsid w:val="00254E0E"/>
    <w:rsid w:val="00255B35"/>
    <w:rsid w:val="002608F6"/>
    <w:rsid w:val="00261845"/>
    <w:rsid w:val="002642B4"/>
    <w:rsid w:val="002720A9"/>
    <w:rsid w:val="0027557D"/>
    <w:rsid w:val="00277BB2"/>
    <w:rsid w:val="00283206"/>
    <w:rsid w:val="00294F7D"/>
    <w:rsid w:val="00297042"/>
    <w:rsid w:val="00297958"/>
    <w:rsid w:val="002B1C79"/>
    <w:rsid w:val="002B2EE2"/>
    <w:rsid w:val="002B38DD"/>
    <w:rsid w:val="002B7C38"/>
    <w:rsid w:val="002C0CCA"/>
    <w:rsid w:val="002C1C91"/>
    <w:rsid w:val="002C6DA3"/>
    <w:rsid w:val="002D01FF"/>
    <w:rsid w:val="002D0B20"/>
    <w:rsid w:val="002D0F8E"/>
    <w:rsid w:val="002D2382"/>
    <w:rsid w:val="002E4E89"/>
    <w:rsid w:val="002E591C"/>
    <w:rsid w:val="002F34D7"/>
    <w:rsid w:val="002F5CA6"/>
    <w:rsid w:val="00300C53"/>
    <w:rsid w:val="003122E5"/>
    <w:rsid w:val="00325917"/>
    <w:rsid w:val="0033387C"/>
    <w:rsid w:val="00337282"/>
    <w:rsid w:val="00343BAA"/>
    <w:rsid w:val="00347E84"/>
    <w:rsid w:val="003569E5"/>
    <w:rsid w:val="0036270B"/>
    <w:rsid w:val="003651A0"/>
    <w:rsid w:val="003657D3"/>
    <w:rsid w:val="0036623D"/>
    <w:rsid w:val="00380E9F"/>
    <w:rsid w:val="00383AC0"/>
    <w:rsid w:val="00385C90"/>
    <w:rsid w:val="00386F22"/>
    <w:rsid w:val="003905AD"/>
    <w:rsid w:val="003A1C2B"/>
    <w:rsid w:val="003B2675"/>
    <w:rsid w:val="003B2CF2"/>
    <w:rsid w:val="003B336E"/>
    <w:rsid w:val="003C2765"/>
    <w:rsid w:val="003C61ED"/>
    <w:rsid w:val="003C709C"/>
    <w:rsid w:val="003D4F53"/>
    <w:rsid w:val="003E1659"/>
    <w:rsid w:val="003E2DAA"/>
    <w:rsid w:val="003E45D1"/>
    <w:rsid w:val="003F4390"/>
    <w:rsid w:val="003F6B1C"/>
    <w:rsid w:val="00403242"/>
    <w:rsid w:val="00406F2E"/>
    <w:rsid w:val="00407CA5"/>
    <w:rsid w:val="0041703E"/>
    <w:rsid w:val="004245B1"/>
    <w:rsid w:val="0042574B"/>
    <w:rsid w:val="0043492D"/>
    <w:rsid w:val="0044398C"/>
    <w:rsid w:val="00444F0D"/>
    <w:rsid w:val="004474C6"/>
    <w:rsid w:val="00451265"/>
    <w:rsid w:val="004543B8"/>
    <w:rsid w:val="00456036"/>
    <w:rsid w:val="00456EB2"/>
    <w:rsid w:val="00460060"/>
    <w:rsid w:val="0046126D"/>
    <w:rsid w:val="00462103"/>
    <w:rsid w:val="00463D01"/>
    <w:rsid w:val="00470B5B"/>
    <w:rsid w:val="00474452"/>
    <w:rsid w:val="00475715"/>
    <w:rsid w:val="00482A81"/>
    <w:rsid w:val="0048777F"/>
    <w:rsid w:val="004A4C37"/>
    <w:rsid w:val="004A7B48"/>
    <w:rsid w:val="004B28E0"/>
    <w:rsid w:val="004B4A00"/>
    <w:rsid w:val="004C653E"/>
    <w:rsid w:val="004C70A4"/>
    <w:rsid w:val="004F6585"/>
    <w:rsid w:val="0050236B"/>
    <w:rsid w:val="00502F71"/>
    <w:rsid w:val="005044D0"/>
    <w:rsid w:val="00507372"/>
    <w:rsid w:val="00525959"/>
    <w:rsid w:val="0053066E"/>
    <w:rsid w:val="00537EB1"/>
    <w:rsid w:val="005408BC"/>
    <w:rsid w:val="00545886"/>
    <w:rsid w:val="00545CCF"/>
    <w:rsid w:val="00554CB0"/>
    <w:rsid w:val="00561FB3"/>
    <w:rsid w:val="00571CDC"/>
    <w:rsid w:val="0058112E"/>
    <w:rsid w:val="0058196D"/>
    <w:rsid w:val="00581D3C"/>
    <w:rsid w:val="0058699F"/>
    <w:rsid w:val="005905F4"/>
    <w:rsid w:val="00594CAE"/>
    <w:rsid w:val="005952F3"/>
    <w:rsid w:val="00595C19"/>
    <w:rsid w:val="005A66F2"/>
    <w:rsid w:val="005B538E"/>
    <w:rsid w:val="005C7F84"/>
    <w:rsid w:val="005D58AD"/>
    <w:rsid w:val="005E0EB2"/>
    <w:rsid w:val="005E2936"/>
    <w:rsid w:val="005E34ED"/>
    <w:rsid w:val="005E57AE"/>
    <w:rsid w:val="005F7EC2"/>
    <w:rsid w:val="0060034D"/>
    <w:rsid w:val="006076EE"/>
    <w:rsid w:val="0063315C"/>
    <w:rsid w:val="00640910"/>
    <w:rsid w:val="00641BEE"/>
    <w:rsid w:val="0064718F"/>
    <w:rsid w:val="006521F8"/>
    <w:rsid w:val="00660E44"/>
    <w:rsid w:val="00666B43"/>
    <w:rsid w:val="00670481"/>
    <w:rsid w:val="00671A27"/>
    <w:rsid w:val="00677A53"/>
    <w:rsid w:val="006901CE"/>
    <w:rsid w:val="006938CD"/>
    <w:rsid w:val="00694A1D"/>
    <w:rsid w:val="00694DD0"/>
    <w:rsid w:val="00695F29"/>
    <w:rsid w:val="006A09B5"/>
    <w:rsid w:val="006A5478"/>
    <w:rsid w:val="006B2F39"/>
    <w:rsid w:val="006B7371"/>
    <w:rsid w:val="006B7FBF"/>
    <w:rsid w:val="006C277A"/>
    <w:rsid w:val="006D58BB"/>
    <w:rsid w:val="006D6BD6"/>
    <w:rsid w:val="006E171E"/>
    <w:rsid w:val="006E45AA"/>
    <w:rsid w:val="006F3E73"/>
    <w:rsid w:val="006F44CE"/>
    <w:rsid w:val="0070036F"/>
    <w:rsid w:val="00701933"/>
    <w:rsid w:val="00717966"/>
    <w:rsid w:val="007218BD"/>
    <w:rsid w:val="00723185"/>
    <w:rsid w:val="00731B96"/>
    <w:rsid w:val="00741841"/>
    <w:rsid w:val="0074360C"/>
    <w:rsid w:val="00746477"/>
    <w:rsid w:val="00764AA3"/>
    <w:rsid w:val="00772932"/>
    <w:rsid w:val="00784D37"/>
    <w:rsid w:val="00790F2E"/>
    <w:rsid w:val="007925DA"/>
    <w:rsid w:val="007B7CCF"/>
    <w:rsid w:val="007C0D02"/>
    <w:rsid w:val="007D082C"/>
    <w:rsid w:val="007D1272"/>
    <w:rsid w:val="007D1B56"/>
    <w:rsid w:val="007E0879"/>
    <w:rsid w:val="007E301E"/>
    <w:rsid w:val="007E50F1"/>
    <w:rsid w:val="007F019B"/>
    <w:rsid w:val="007F082B"/>
    <w:rsid w:val="007F3177"/>
    <w:rsid w:val="008077BC"/>
    <w:rsid w:val="0081005C"/>
    <w:rsid w:val="008162FD"/>
    <w:rsid w:val="00832098"/>
    <w:rsid w:val="00836746"/>
    <w:rsid w:val="00837D45"/>
    <w:rsid w:val="0085027A"/>
    <w:rsid w:val="00855E35"/>
    <w:rsid w:val="00856564"/>
    <w:rsid w:val="00862E5B"/>
    <w:rsid w:val="0086359A"/>
    <w:rsid w:val="008707F8"/>
    <w:rsid w:val="008737AA"/>
    <w:rsid w:val="00874B67"/>
    <w:rsid w:val="00881C6F"/>
    <w:rsid w:val="008839B2"/>
    <w:rsid w:val="00885FB5"/>
    <w:rsid w:val="00893C2D"/>
    <w:rsid w:val="00894092"/>
    <w:rsid w:val="008A3B7B"/>
    <w:rsid w:val="008A7EB3"/>
    <w:rsid w:val="008C4957"/>
    <w:rsid w:val="008D06F6"/>
    <w:rsid w:val="008E7744"/>
    <w:rsid w:val="008F1677"/>
    <w:rsid w:val="008F25C1"/>
    <w:rsid w:val="0090084C"/>
    <w:rsid w:val="00904E8D"/>
    <w:rsid w:val="00907FE1"/>
    <w:rsid w:val="009429A3"/>
    <w:rsid w:val="00943249"/>
    <w:rsid w:val="00952522"/>
    <w:rsid w:val="0096187A"/>
    <w:rsid w:val="0097159A"/>
    <w:rsid w:val="009732B6"/>
    <w:rsid w:val="009A0ADA"/>
    <w:rsid w:val="009A145C"/>
    <w:rsid w:val="009A302C"/>
    <w:rsid w:val="009C5B20"/>
    <w:rsid w:val="009D4E3C"/>
    <w:rsid w:val="009F2A47"/>
    <w:rsid w:val="009F4F1D"/>
    <w:rsid w:val="009F5748"/>
    <w:rsid w:val="00A12F29"/>
    <w:rsid w:val="00A17092"/>
    <w:rsid w:val="00A2462A"/>
    <w:rsid w:val="00A4009A"/>
    <w:rsid w:val="00A511EB"/>
    <w:rsid w:val="00A54639"/>
    <w:rsid w:val="00A730D2"/>
    <w:rsid w:val="00A75F75"/>
    <w:rsid w:val="00A773D1"/>
    <w:rsid w:val="00A7774A"/>
    <w:rsid w:val="00A847B0"/>
    <w:rsid w:val="00A91F8B"/>
    <w:rsid w:val="00A91FD4"/>
    <w:rsid w:val="00A937BF"/>
    <w:rsid w:val="00A9631A"/>
    <w:rsid w:val="00AB05C8"/>
    <w:rsid w:val="00AC2133"/>
    <w:rsid w:val="00AD7CC1"/>
    <w:rsid w:val="00AF277A"/>
    <w:rsid w:val="00AF3C20"/>
    <w:rsid w:val="00AF4A03"/>
    <w:rsid w:val="00AF585C"/>
    <w:rsid w:val="00AF6143"/>
    <w:rsid w:val="00AF7FEA"/>
    <w:rsid w:val="00B0690A"/>
    <w:rsid w:val="00B11B7B"/>
    <w:rsid w:val="00B15CED"/>
    <w:rsid w:val="00B207FA"/>
    <w:rsid w:val="00B2206E"/>
    <w:rsid w:val="00B2342D"/>
    <w:rsid w:val="00B23995"/>
    <w:rsid w:val="00B23B09"/>
    <w:rsid w:val="00B26EF6"/>
    <w:rsid w:val="00B32161"/>
    <w:rsid w:val="00B3263E"/>
    <w:rsid w:val="00B3421C"/>
    <w:rsid w:val="00B34AC8"/>
    <w:rsid w:val="00B3602F"/>
    <w:rsid w:val="00B373BD"/>
    <w:rsid w:val="00B40216"/>
    <w:rsid w:val="00B4336D"/>
    <w:rsid w:val="00B539B1"/>
    <w:rsid w:val="00B575E5"/>
    <w:rsid w:val="00B60DF8"/>
    <w:rsid w:val="00B6690C"/>
    <w:rsid w:val="00B82BEB"/>
    <w:rsid w:val="00B87495"/>
    <w:rsid w:val="00B90C2A"/>
    <w:rsid w:val="00B93451"/>
    <w:rsid w:val="00BA019D"/>
    <w:rsid w:val="00BB26AA"/>
    <w:rsid w:val="00BB3667"/>
    <w:rsid w:val="00BB37DA"/>
    <w:rsid w:val="00BC696C"/>
    <w:rsid w:val="00BC79CF"/>
    <w:rsid w:val="00BE0150"/>
    <w:rsid w:val="00BE0D6D"/>
    <w:rsid w:val="00BF4417"/>
    <w:rsid w:val="00C0286B"/>
    <w:rsid w:val="00C20227"/>
    <w:rsid w:val="00C25AA8"/>
    <w:rsid w:val="00C74101"/>
    <w:rsid w:val="00C74611"/>
    <w:rsid w:val="00C76EC4"/>
    <w:rsid w:val="00C80564"/>
    <w:rsid w:val="00C81C1A"/>
    <w:rsid w:val="00C84F44"/>
    <w:rsid w:val="00CA0D95"/>
    <w:rsid w:val="00CB10E3"/>
    <w:rsid w:val="00CB7DEA"/>
    <w:rsid w:val="00CC0B6E"/>
    <w:rsid w:val="00CC539B"/>
    <w:rsid w:val="00CC694F"/>
    <w:rsid w:val="00CC6BA4"/>
    <w:rsid w:val="00CC76FA"/>
    <w:rsid w:val="00CE2478"/>
    <w:rsid w:val="00CE3449"/>
    <w:rsid w:val="00CF0F24"/>
    <w:rsid w:val="00CF48C8"/>
    <w:rsid w:val="00CF4D04"/>
    <w:rsid w:val="00CF595F"/>
    <w:rsid w:val="00D03185"/>
    <w:rsid w:val="00D14BC9"/>
    <w:rsid w:val="00D26EBE"/>
    <w:rsid w:val="00D35E90"/>
    <w:rsid w:val="00D5234E"/>
    <w:rsid w:val="00D62BD3"/>
    <w:rsid w:val="00D64568"/>
    <w:rsid w:val="00D65759"/>
    <w:rsid w:val="00D72EFA"/>
    <w:rsid w:val="00D8044B"/>
    <w:rsid w:val="00D8222A"/>
    <w:rsid w:val="00D82264"/>
    <w:rsid w:val="00D8345F"/>
    <w:rsid w:val="00D90FD5"/>
    <w:rsid w:val="00D93B78"/>
    <w:rsid w:val="00D9437C"/>
    <w:rsid w:val="00D954EB"/>
    <w:rsid w:val="00D969A0"/>
    <w:rsid w:val="00D97437"/>
    <w:rsid w:val="00DA40A7"/>
    <w:rsid w:val="00DA52FD"/>
    <w:rsid w:val="00DA5FE6"/>
    <w:rsid w:val="00DA7C99"/>
    <w:rsid w:val="00DB202B"/>
    <w:rsid w:val="00DC43B6"/>
    <w:rsid w:val="00DC4FEC"/>
    <w:rsid w:val="00DD1095"/>
    <w:rsid w:val="00DD580E"/>
    <w:rsid w:val="00DE0EA2"/>
    <w:rsid w:val="00DE5B8E"/>
    <w:rsid w:val="00DF0D0A"/>
    <w:rsid w:val="00DF7CA1"/>
    <w:rsid w:val="00E01097"/>
    <w:rsid w:val="00E026EE"/>
    <w:rsid w:val="00E10DCD"/>
    <w:rsid w:val="00E17732"/>
    <w:rsid w:val="00E25153"/>
    <w:rsid w:val="00E2704C"/>
    <w:rsid w:val="00E3399E"/>
    <w:rsid w:val="00E34A17"/>
    <w:rsid w:val="00E61558"/>
    <w:rsid w:val="00E61A38"/>
    <w:rsid w:val="00E71090"/>
    <w:rsid w:val="00E762BF"/>
    <w:rsid w:val="00E768E3"/>
    <w:rsid w:val="00E80BB1"/>
    <w:rsid w:val="00E824B8"/>
    <w:rsid w:val="00E83379"/>
    <w:rsid w:val="00E8713B"/>
    <w:rsid w:val="00E91C9F"/>
    <w:rsid w:val="00E94933"/>
    <w:rsid w:val="00EB0445"/>
    <w:rsid w:val="00EB2F2B"/>
    <w:rsid w:val="00EB4FE2"/>
    <w:rsid w:val="00EC7996"/>
    <w:rsid w:val="00ED0852"/>
    <w:rsid w:val="00EF0A7E"/>
    <w:rsid w:val="00EF4B18"/>
    <w:rsid w:val="00EF6975"/>
    <w:rsid w:val="00F02F80"/>
    <w:rsid w:val="00F066B7"/>
    <w:rsid w:val="00F372EC"/>
    <w:rsid w:val="00F50C0F"/>
    <w:rsid w:val="00F525DE"/>
    <w:rsid w:val="00F540D7"/>
    <w:rsid w:val="00F54840"/>
    <w:rsid w:val="00F56C1D"/>
    <w:rsid w:val="00F676B0"/>
    <w:rsid w:val="00F67833"/>
    <w:rsid w:val="00F7394C"/>
    <w:rsid w:val="00F74D8B"/>
    <w:rsid w:val="00F76391"/>
    <w:rsid w:val="00F900F8"/>
    <w:rsid w:val="00F90A4A"/>
    <w:rsid w:val="00F96C0F"/>
    <w:rsid w:val="00F97485"/>
    <w:rsid w:val="00FA3509"/>
    <w:rsid w:val="00FA4C81"/>
    <w:rsid w:val="00FB0966"/>
    <w:rsid w:val="00FB2C7A"/>
    <w:rsid w:val="00FB424D"/>
    <w:rsid w:val="00FB4E99"/>
    <w:rsid w:val="00FC13A1"/>
    <w:rsid w:val="00FC3135"/>
    <w:rsid w:val="00FE1A9B"/>
    <w:rsid w:val="00FF381F"/>
    <w:rsid w:val="047CF550"/>
    <w:rsid w:val="0B23A9EA"/>
    <w:rsid w:val="0C7E58BB"/>
    <w:rsid w:val="101E06FC"/>
    <w:rsid w:val="10B80CAC"/>
    <w:rsid w:val="233FB5A9"/>
    <w:rsid w:val="278A36B9"/>
    <w:rsid w:val="2877D007"/>
    <w:rsid w:val="2B955479"/>
    <w:rsid w:val="2E2F2EEA"/>
    <w:rsid w:val="3523C2C3"/>
    <w:rsid w:val="3A235AAC"/>
    <w:rsid w:val="3B182D3A"/>
    <w:rsid w:val="3CFAD179"/>
    <w:rsid w:val="3FF31932"/>
    <w:rsid w:val="44876336"/>
    <w:rsid w:val="5100583B"/>
    <w:rsid w:val="61651C8D"/>
    <w:rsid w:val="6B04D736"/>
    <w:rsid w:val="711F62EE"/>
    <w:rsid w:val="77D18C4F"/>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A59202"/>
  <w15:chartTrackingRefBased/>
  <w15:docId w15:val="{48FCE42A-66E1-4D9E-8710-DB176B03A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6F6"/>
    <w:pPr>
      <w:spacing w:line="280" w:lineRule="exact"/>
    </w:pPr>
    <w:rPr>
      <w:rFonts w:ascii="Arial" w:hAnsi="Arial"/>
      <w:sz w:val="19"/>
    </w:rPr>
  </w:style>
  <w:style w:type="paragraph" w:styleId="Overskrift1">
    <w:name w:val="heading 1"/>
    <w:basedOn w:val="Normal"/>
    <w:next w:val="Normal"/>
    <w:link w:val="Overskrift1Tegn"/>
    <w:uiPriority w:val="9"/>
    <w:qFormat/>
    <w:rsid w:val="004C653E"/>
    <w:pPr>
      <w:keepNext/>
      <w:numPr>
        <w:numId w:val="20"/>
      </w:numPr>
      <w:suppressAutoHyphens/>
      <w:spacing w:before="250"/>
      <w:outlineLvl w:val="0"/>
    </w:pPr>
    <w:rPr>
      <w:b/>
      <w:sz w:val="21"/>
    </w:rPr>
  </w:style>
  <w:style w:type="paragraph" w:styleId="Overskrift2">
    <w:name w:val="heading 2"/>
    <w:basedOn w:val="Normal"/>
    <w:next w:val="Normal"/>
    <w:link w:val="Overskrift2Tegn"/>
    <w:uiPriority w:val="9"/>
    <w:qFormat/>
    <w:rsid w:val="00E61558"/>
    <w:pPr>
      <w:keepNext/>
      <w:numPr>
        <w:ilvl w:val="1"/>
        <w:numId w:val="21"/>
      </w:numPr>
      <w:suppressAutoHyphens/>
      <w:outlineLvl w:val="1"/>
    </w:pPr>
    <w:rPr>
      <w:b/>
    </w:rPr>
  </w:style>
  <w:style w:type="paragraph" w:styleId="Overskrift3">
    <w:name w:val="heading 3"/>
    <w:basedOn w:val="Normal"/>
    <w:next w:val="Normal"/>
    <w:link w:val="Overskrift3Tegn"/>
    <w:uiPriority w:val="9"/>
    <w:unhideWhenUsed/>
    <w:rsid w:val="00444F0D"/>
    <w:pPr>
      <w:keepNext/>
      <w:keepLines/>
      <w:numPr>
        <w:ilvl w:val="2"/>
        <w:numId w:val="21"/>
      </w:numPr>
      <w:suppressAutoHyphens/>
      <w:outlineLvl w:val="2"/>
    </w:pPr>
    <w:rPr>
      <w:rFonts w:eastAsiaTheme="majorEastAsia" w:cstheme="majorBidi"/>
      <w:b/>
      <w:color w:val="000000" w:themeColor="text1"/>
      <w:szCs w:val="24"/>
    </w:rPr>
  </w:style>
  <w:style w:type="paragraph" w:styleId="Overskrift4">
    <w:name w:val="heading 4"/>
    <w:basedOn w:val="Normal"/>
    <w:next w:val="Normal"/>
    <w:link w:val="Overskrift4Tegn"/>
    <w:uiPriority w:val="9"/>
    <w:semiHidden/>
    <w:unhideWhenUsed/>
    <w:rsid w:val="004C70A4"/>
    <w:pPr>
      <w:keepNext/>
      <w:keepLines/>
      <w:numPr>
        <w:ilvl w:val="3"/>
        <w:numId w:val="21"/>
      </w:numPr>
      <w:suppressAutoHyphens/>
      <w:spacing w:before="40"/>
      <w:outlineLvl w:val="3"/>
    </w:pPr>
    <w:rPr>
      <w:rFonts w:asciiTheme="majorHAnsi" w:eastAsiaTheme="majorEastAsia" w:hAnsiTheme="majorHAnsi" w:cstheme="majorBidi"/>
      <w:i/>
      <w:iCs/>
      <w:color w:val="3F8F6F" w:themeColor="accent1" w:themeShade="BF"/>
    </w:rPr>
  </w:style>
  <w:style w:type="paragraph" w:styleId="Overskrift5">
    <w:name w:val="heading 5"/>
    <w:basedOn w:val="Normal"/>
    <w:next w:val="Normal"/>
    <w:link w:val="Overskrift5Tegn"/>
    <w:uiPriority w:val="9"/>
    <w:semiHidden/>
    <w:unhideWhenUsed/>
    <w:rsid w:val="00444F0D"/>
    <w:pPr>
      <w:keepNext/>
      <w:keepLines/>
      <w:numPr>
        <w:ilvl w:val="4"/>
        <w:numId w:val="21"/>
      </w:numPr>
      <w:spacing w:before="40"/>
      <w:outlineLvl w:val="4"/>
    </w:pPr>
    <w:rPr>
      <w:rFonts w:asciiTheme="majorHAnsi" w:eastAsiaTheme="majorEastAsia" w:hAnsiTheme="majorHAnsi" w:cstheme="majorBidi"/>
      <w:color w:val="3F8F6F" w:themeColor="accent1" w:themeShade="BF"/>
    </w:rPr>
  </w:style>
  <w:style w:type="paragraph" w:styleId="Overskrift6">
    <w:name w:val="heading 6"/>
    <w:basedOn w:val="Normal"/>
    <w:next w:val="Normal"/>
    <w:link w:val="Overskrift6Tegn"/>
    <w:uiPriority w:val="9"/>
    <w:semiHidden/>
    <w:unhideWhenUsed/>
    <w:rsid w:val="00444F0D"/>
    <w:pPr>
      <w:keepNext/>
      <w:keepLines/>
      <w:numPr>
        <w:ilvl w:val="5"/>
        <w:numId w:val="21"/>
      </w:numPr>
      <w:spacing w:before="40"/>
      <w:outlineLvl w:val="5"/>
    </w:pPr>
    <w:rPr>
      <w:rFonts w:asciiTheme="majorHAnsi" w:eastAsiaTheme="majorEastAsia" w:hAnsiTheme="majorHAnsi" w:cstheme="majorBidi"/>
      <w:color w:val="2A5F4A" w:themeColor="accent1" w:themeShade="7F"/>
    </w:rPr>
  </w:style>
  <w:style w:type="paragraph" w:styleId="Overskrift7">
    <w:name w:val="heading 7"/>
    <w:basedOn w:val="Normal"/>
    <w:next w:val="Normal"/>
    <w:link w:val="Overskrift7Tegn"/>
    <w:uiPriority w:val="9"/>
    <w:semiHidden/>
    <w:unhideWhenUsed/>
    <w:rsid w:val="00444F0D"/>
    <w:pPr>
      <w:keepNext/>
      <w:keepLines/>
      <w:numPr>
        <w:ilvl w:val="6"/>
        <w:numId w:val="21"/>
      </w:numPr>
      <w:spacing w:before="40"/>
      <w:outlineLvl w:val="6"/>
    </w:pPr>
    <w:rPr>
      <w:rFonts w:asciiTheme="majorHAnsi" w:eastAsiaTheme="majorEastAsia" w:hAnsiTheme="majorHAnsi" w:cstheme="majorBidi"/>
      <w:i/>
      <w:iCs/>
      <w:color w:val="2A5F4A" w:themeColor="accent1" w:themeShade="7F"/>
    </w:rPr>
  </w:style>
  <w:style w:type="paragraph" w:styleId="Overskrift8">
    <w:name w:val="heading 8"/>
    <w:basedOn w:val="Normal"/>
    <w:next w:val="Normal"/>
    <w:link w:val="Overskrift8Tegn"/>
    <w:uiPriority w:val="9"/>
    <w:semiHidden/>
    <w:unhideWhenUsed/>
    <w:rsid w:val="00444F0D"/>
    <w:pPr>
      <w:keepNext/>
      <w:keepLines/>
      <w:numPr>
        <w:ilvl w:val="7"/>
        <w:numId w:val="21"/>
      </w:numPr>
      <w:spacing w:before="40"/>
      <w:outlineLvl w:val="7"/>
    </w:pPr>
    <w:rPr>
      <w:rFonts w:asciiTheme="majorHAnsi" w:eastAsiaTheme="majorEastAsia" w:hAnsiTheme="majorHAnsi" w:cstheme="majorBidi"/>
      <w:color w:val="272727" w:themeColor="text1" w:themeTint="D8"/>
      <w:sz w:val="21"/>
      <w:szCs w:val="21"/>
    </w:rPr>
  </w:style>
  <w:style w:type="paragraph" w:styleId="Overskrift9">
    <w:name w:val="heading 9"/>
    <w:basedOn w:val="Normal"/>
    <w:next w:val="Normal"/>
    <w:link w:val="Overskrift9Tegn"/>
    <w:uiPriority w:val="9"/>
    <w:semiHidden/>
    <w:unhideWhenUsed/>
    <w:rsid w:val="00444F0D"/>
    <w:pPr>
      <w:keepNext/>
      <w:keepLines/>
      <w:numPr>
        <w:ilvl w:val="8"/>
        <w:numId w:val="2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4C653E"/>
    <w:rPr>
      <w:rFonts w:ascii="Arial" w:hAnsi="Arial"/>
      <w:b/>
      <w:sz w:val="21"/>
    </w:rPr>
  </w:style>
  <w:style w:type="character" w:customStyle="1" w:styleId="Overskrift2Tegn">
    <w:name w:val="Overskrift 2 Tegn"/>
    <w:basedOn w:val="Standardskrifttypeiafsnit"/>
    <w:link w:val="Overskrift2"/>
    <w:uiPriority w:val="9"/>
    <w:rsid w:val="00E61558"/>
    <w:rPr>
      <w:rFonts w:ascii="Arial" w:hAnsi="Arial"/>
      <w:b/>
      <w:sz w:val="19"/>
    </w:rPr>
  </w:style>
  <w:style w:type="character" w:customStyle="1" w:styleId="Overskrift3Tegn">
    <w:name w:val="Overskrift 3 Tegn"/>
    <w:basedOn w:val="Standardskrifttypeiafsnit"/>
    <w:link w:val="Overskrift3"/>
    <w:uiPriority w:val="9"/>
    <w:rsid w:val="000E1020"/>
    <w:rPr>
      <w:rFonts w:ascii="Arial" w:eastAsiaTheme="majorEastAsia" w:hAnsi="Arial" w:cstheme="majorBidi"/>
      <w:b/>
      <w:color w:val="000000" w:themeColor="text1"/>
      <w:sz w:val="19"/>
      <w:szCs w:val="24"/>
    </w:rPr>
  </w:style>
  <w:style w:type="character" w:customStyle="1" w:styleId="Overskrift4Tegn">
    <w:name w:val="Overskrift 4 Tegn"/>
    <w:basedOn w:val="Standardskrifttypeiafsnit"/>
    <w:link w:val="Overskrift4"/>
    <w:uiPriority w:val="9"/>
    <w:semiHidden/>
    <w:rsid w:val="004C70A4"/>
    <w:rPr>
      <w:rFonts w:asciiTheme="majorHAnsi" w:eastAsiaTheme="majorEastAsia" w:hAnsiTheme="majorHAnsi" w:cstheme="majorBidi"/>
      <w:i/>
      <w:iCs/>
      <w:color w:val="3F8F6F" w:themeColor="accent1" w:themeShade="BF"/>
      <w:sz w:val="19"/>
    </w:rPr>
  </w:style>
  <w:style w:type="paragraph" w:styleId="Markeringsbobletekst">
    <w:name w:val="Balloon Text"/>
    <w:basedOn w:val="Normal"/>
    <w:link w:val="MarkeringsbobletekstTegn"/>
    <w:uiPriority w:val="99"/>
    <w:semiHidden/>
    <w:unhideWhenUsed/>
    <w:rsid w:val="00444F0D"/>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444F0D"/>
    <w:rPr>
      <w:rFonts w:ascii="Segoe UI" w:hAnsi="Segoe UI" w:cs="Segoe UI"/>
      <w:sz w:val="18"/>
      <w:szCs w:val="18"/>
    </w:rPr>
  </w:style>
  <w:style w:type="paragraph" w:styleId="Bibliografi">
    <w:name w:val="Bibliography"/>
    <w:basedOn w:val="Normal"/>
    <w:next w:val="Normal"/>
    <w:uiPriority w:val="37"/>
    <w:semiHidden/>
    <w:unhideWhenUsed/>
    <w:rsid w:val="00444F0D"/>
  </w:style>
  <w:style w:type="paragraph" w:styleId="Bloktekst">
    <w:name w:val="Block Text"/>
    <w:basedOn w:val="Normal"/>
    <w:uiPriority w:val="99"/>
    <w:semiHidden/>
    <w:unhideWhenUsed/>
    <w:rsid w:val="00444F0D"/>
    <w:pPr>
      <w:pBdr>
        <w:top w:val="single" w:sz="2" w:space="10" w:color="5DB794" w:themeColor="accent1"/>
        <w:left w:val="single" w:sz="2" w:space="10" w:color="5DB794" w:themeColor="accent1"/>
        <w:bottom w:val="single" w:sz="2" w:space="10" w:color="5DB794" w:themeColor="accent1"/>
        <w:right w:val="single" w:sz="2" w:space="10" w:color="5DB794" w:themeColor="accent1"/>
      </w:pBdr>
      <w:ind w:left="1152" w:right="1152"/>
    </w:pPr>
    <w:rPr>
      <w:rFonts w:asciiTheme="minorHAnsi" w:eastAsiaTheme="minorEastAsia" w:hAnsiTheme="minorHAnsi" w:cstheme="minorBidi"/>
      <w:i/>
      <w:iCs/>
      <w:color w:val="5DB794" w:themeColor="accent1"/>
    </w:rPr>
  </w:style>
  <w:style w:type="paragraph" w:styleId="Brdtekst">
    <w:name w:val="Body Text"/>
    <w:basedOn w:val="Normal"/>
    <w:link w:val="BrdtekstTegn"/>
    <w:uiPriority w:val="99"/>
    <w:semiHidden/>
    <w:unhideWhenUsed/>
    <w:rsid w:val="00444F0D"/>
    <w:pPr>
      <w:spacing w:after="120"/>
    </w:pPr>
  </w:style>
  <w:style w:type="character" w:customStyle="1" w:styleId="BrdtekstTegn">
    <w:name w:val="Brødtekst Tegn"/>
    <w:basedOn w:val="Standardskrifttypeiafsnit"/>
    <w:link w:val="Brdtekst"/>
    <w:uiPriority w:val="99"/>
    <w:semiHidden/>
    <w:rsid w:val="00444F0D"/>
    <w:rPr>
      <w:rFonts w:ascii="Arial" w:hAnsi="Arial"/>
      <w:sz w:val="19"/>
    </w:rPr>
  </w:style>
  <w:style w:type="paragraph" w:styleId="Brdtekst2">
    <w:name w:val="Body Text 2"/>
    <w:basedOn w:val="Normal"/>
    <w:link w:val="Brdtekst2Tegn"/>
    <w:uiPriority w:val="99"/>
    <w:semiHidden/>
    <w:unhideWhenUsed/>
    <w:rsid w:val="00444F0D"/>
    <w:pPr>
      <w:spacing w:after="120" w:line="480" w:lineRule="auto"/>
    </w:pPr>
  </w:style>
  <w:style w:type="character" w:customStyle="1" w:styleId="Brdtekst2Tegn">
    <w:name w:val="Brødtekst 2 Tegn"/>
    <w:basedOn w:val="Standardskrifttypeiafsnit"/>
    <w:link w:val="Brdtekst2"/>
    <w:uiPriority w:val="99"/>
    <w:semiHidden/>
    <w:rsid w:val="00444F0D"/>
    <w:rPr>
      <w:rFonts w:ascii="Arial" w:hAnsi="Arial"/>
      <w:sz w:val="19"/>
    </w:rPr>
  </w:style>
  <w:style w:type="paragraph" w:styleId="Brdtekst3">
    <w:name w:val="Body Text 3"/>
    <w:basedOn w:val="Normal"/>
    <w:link w:val="Brdtekst3Tegn"/>
    <w:uiPriority w:val="99"/>
    <w:semiHidden/>
    <w:unhideWhenUsed/>
    <w:rsid w:val="00444F0D"/>
    <w:pPr>
      <w:spacing w:after="120"/>
    </w:pPr>
    <w:rPr>
      <w:sz w:val="16"/>
      <w:szCs w:val="16"/>
    </w:rPr>
  </w:style>
  <w:style w:type="character" w:customStyle="1" w:styleId="Brdtekst3Tegn">
    <w:name w:val="Brødtekst 3 Tegn"/>
    <w:basedOn w:val="Standardskrifttypeiafsnit"/>
    <w:link w:val="Brdtekst3"/>
    <w:uiPriority w:val="99"/>
    <w:semiHidden/>
    <w:rsid w:val="00444F0D"/>
    <w:rPr>
      <w:rFonts w:ascii="Arial" w:hAnsi="Arial"/>
      <w:sz w:val="16"/>
      <w:szCs w:val="16"/>
    </w:rPr>
  </w:style>
  <w:style w:type="paragraph" w:styleId="Brdtekst-frstelinjeindrykning1">
    <w:name w:val="Body Text First Indent"/>
    <w:basedOn w:val="Brdtekst"/>
    <w:link w:val="Brdtekst-frstelinjeindrykning1Tegn"/>
    <w:uiPriority w:val="99"/>
    <w:semiHidden/>
    <w:unhideWhenUsed/>
    <w:rsid w:val="00444F0D"/>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44F0D"/>
    <w:rPr>
      <w:rFonts w:ascii="Arial" w:hAnsi="Arial"/>
      <w:sz w:val="19"/>
    </w:rPr>
  </w:style>
  <w:style w:type="paragraph" w:styleId="Brdtekstindrykning">
    <w:name w:val="Body Text Indent"/>
    <w:basedOn w:val="Normal"/>
    <w:link w:val="BrdtekstindrykningTegn"/>
    <w:uiPriority w:val="99"/>
    <w:semiHidden/>
    <w:unhideWhenUsed/>
    <w:rsid w:val="00444F0D"/>
    <w:pPr>
      <w:spacing w:after="120"/>
      <w:ind w:left="283"/>
    </w:pPr>
  </w:style>
  <w:style w:type="character" w:customStyle="1" w:styleId="BrdtekstindrykningTegn">
    <w:name w:val="Brødtekstindrykning Tegn"/>
    <w:basedOn w:val="Standardskrifttypeiafsnit"/>
    <w:link w:val="Brdtekstindrykning"/>
    <w:uiPriority w:val="99"/>
    <w:semiHidden/>
    <w:rsid w:val="00444F0D"/>
    <w:rPr>
      <w:rFonts w:ascii="Arial" w:hAnsi="Arial"/>
      <w:sz w:val="19"/>
    </w:rPr>
  </w:style>
  <w:style w:type="paragraph" w:styleId="Brdtekst-frstelinjeindrykning2">
    <w:name w:val="Body Text First Indent 2"/>
    <w:basedOn w:val="Brdtekstindrykning"/>
    <w:link w:val="Brdtekst-frstelinjeindrykning2Tegn"/>
    <w:uiPriority w:val="99"/>
    <w:semiHidden/>
    <w:unhideWhenUsed/>
    <w:rsid w:val="00444F0D"/>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44F0D"/>
    <w:rPr>
      <w:rFonts w:ascii="Arial" w:hAnsi="Arial"/>
      <w:sz w:val="19"/>
    </w:rPr>
  </w:style>
  <w:style w:type="paragraph" w:styleId="Brdtekstindrykning2">
    <w:name w:val="Body Text Indent 2"/>
    <w:basedOn w:val="Normal"/>
    <w:link w:val="Brdtekstindrykning2Tegn"/>
    <w:uiPriority w:val="99"/>
    <w:semiHidden/>
    <w:unhideWhenUsed/>
    <w:rsid w:val="00444F0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44F0D"/>
    <w:rPr>
      <w:rFonts w:ascii="Arial" w:hAnsi="Arial"/>
      <w:sz w:val="19"/>
    </w:rPr>
  </w:style>
  <w:style w:type="paragraph" w:styleId="Brdtekstindrykning3">
    <w:name w:val="Body Text Indent 3"/>
    <w:basedOn w:val="Normal"/>
    <w:link w:val="Brdtekstindrykning3Tegn"/>
    <w:uiPriority w:val="99"/>
    <w:semiHidden/>
    <w:unhideWhenUsed/>
    <w:rsid w:val="00444F0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44F0D"/>
    <w:rPr>
      <w:rFonts w:ascii="Arial" w:hAnsi="Arial"/>
      <w:sz w:val="16"/>
      <w:szCs w:val="16"/>
    </w:rPr>
  </w:style>
  <w:style w:type="character" w:styleId="Bogenstitel">
    <w:name w:val="Book Title"/>
    <w:basedOn w:val="Standardskrifttypeiafsnit"/>
    <w:uiPriority w:val="33"/>
    <w:rsid w:val="00444F0D"/>
    <w:rPr>
      <w:b/>
      <w:bCs/>
      <w:i/>
      <w:iCs/>
      <w:spacing w:val="5"/>
    </w:rPr>
  </w:style>
  <w:style w:type="paragraph" w:styleId="Billedtekst">
    <w:name w:val="caption"/>
    <w:basedOn w:val="Normal"/>
    <w:next w:val="Tabeltitel"/>
    <w:uiPriority w:val="35"/>
    <w:unhideWhenUsed/>
    <w:rsid w:val="00277BB2"/>
    <w:pPr>
      <w:keepNext/>
      <w:spacing w:before="680"/>
    </w:pPr>
    <w:rPr>
      <w:b/>
      <w:color w:val="C59E54" w:themeColor="background2"/>
    </w:rPr>
  </w:style>
  <w:style w:type="paragraph" w:styleId="Sluthilsen">
    <w:name w:val="Closing"/>
    <w:basedOn w:val="Normal"/>
    <w:link w:val="SluthilsenTegn"/>
    <w:uiPriority w:val="99"/>
    <w:semiHidden/>
    <w:unhideWhenUsed/>
    <w:rsid w:val="00444F0D"/>
    <w:pPr>
      <w:spacing w:line="240" w:lineRule="auto"/>
      <w:ind w:left="4252"/>
    </w:pPr>
  </w:style>
  <w:style w:type="character" w:customStyle="1" w:styleId="SluthilsenTegn">
    <w:name w:val="Sluthilsen Tegn"/>
    <w:basedOn w:val="Standardskrifttypeiafsnit"/>
    <w:link w:val="Sluthilsen"/>
    <w:uiPriority w:val="99"/>
    <w:semiHidden/>
    <w:rsid w:val="00444F0D"/>
    <w:rPr>
      <w:rFonts w:ascii="Arial" w:hAnsi="Arial"/>
      <w:sz w:val="19"/>
    </w:rPr>
  </w:style>
  <w:style w:type="character" w:styleId="Kommentarhenvisning">
    <w:name w:val="annotation reference"/>
    <w:basedOn w:val="Standardskrifttypeiafsnit"/>
    <w:uiPriority w:val="99"/>
    <w:semiHidden/>
    <w:unhideWhenUsed/>
    <w:rsid w:val="00444F0D"/>
    <w:rPr>
      <w:sz w:val="16"/>
      <w:szCs w:val="16"/>
    </w:rPr>
  </w:style>
  <w:style w:type="paragraph" w:styleId="Kommentartekst">
    <w:name w:val="annotation text"/>
    <w:basedOn w:val="Normal"/>
    <w:link w:val="KommentartekstTegn"/>
    <w:uiPriority w:val="99"/>
    <w:semiHidden/>
    <w:unhideWhenUsed/>
    <w:rsid w:val="00444F0D"/>
    <w:pPr>
      <w:spacing w:line="240" w:lineRule="auto"/>
    </w:pPr>
    <w:rPr>
      <w:sz w:val="20"/>
    </w:rPr>
  </w:style>
  <w:style w:type="character" w:customStyle="1" w:styleId="KommentartekstTegn">
    <w:name w:val="Kommentartekst Tegn"/>
    <w:basedOn w:val="Standardskrifttypeiafsnit"/>
    <w:link w:val="Kommentartekst"/>
    <w:uiPriority w:val="99"/>
    <w:semiHidden/>
    <w:rsid w:val="00444F0D"/>
    <w:rPr>
      <w:rFonts w:ascii="Arial" w:hAnsi="Arial"/>
    </w:rPr>
  </w:style>
  <w:style w:type="paragraph" w:styleId="Kommentaremne">
    <w:name w:val="annotation subject"/>
    <w:basedOn w:val="Kommentartekst"/>
    <w:next w:val="Kommentartekst"/>
    <w:link w:val="KommentaremneTegn"/>
    <w:uiPriority w:val="99"/>
    <w:semiHidden/>
    <w:unhideWhenUsed/>
    <w:rsid w:val="00444F0D"/>
    <w:rPr>
      <w:b/>
      <w:bCs/>
    </w:rPr>
  </w:style>
  <w:style w:type="character" w:customStyle="1" w:styleId="KommentaremneTegn">
    <w:name w:val="Kommentaremne Tegn"/>
    <w:basedOn w:val="KommentartekstTegn"/>
    <w:link w:val="Kommentaremne"/>
    <w:uiPriority w:val="99"/>
    <w:semiHidden/>
    <w:rsid w:val="00444F0D"/>
    <w:rPr>
      <w:rFonts w:ascii="Arial" w:hAnsi="Arial"/>
      <w:b/>
      <w:bCs/>
    </w:rPr>
  </w:style>
  <w:style w:type="paragraph" w:styleId="Dato">
    <w:name w:val="Date"/>
    <w:basedOn w:val="Normal"/>
    <w:next w:val="Normal"/>
    <w:link w:val="DatoTegn"/>
    <w:uiPriority w:val="99"/>
    <w:semiHidden/>
    <w:unhideWhenUsed/>
    <w:rsid w:val="00444F0D"/>
  </w:style>
  <w:style w:type="character" w:customStyle="1" w:styleId="DatoTegn">
    <w:name w:val="Dato Tegn"/>
    <w:basedOn w:val="Standardskrifttypeiafsnit"/>
    <w:link w:val="Dato"/>
    <w:uiPriority w:val="99"/>
    <w:semiHidden/>
    <w:rsid w:val="00444F0D"/>
    <w:rPr>
      <w:rFonts w:ascii="Arial" w:hAnsi="Arial"/>
      <w:sz w:val="19"/>
    </w:rPr>
  </w:style>
  <w:style w:type="paragraph" w:styleId="Dokumentoversigt">
    <w:name w:val="Document Map"/>
    <w:basedOn w:val="Normal"/>
    <w:link w:val="DokumentoversigtTegn"/>
    <w:uiPriority w:val="99"/>
    <w:semiHidden/>
    <w:unhideWhenUsed/>
    <w:rsid w:val="00444F0D"/>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44F0D"/>
    <w:rPr>
      <w:rFonts w:ascii="Segoe UI" w:hAnsi="Segoe UI" w:cs="Segoe UI"/>
      <w:sz w:val="16"/>
      <w:szCs w:val="16"/>
    </w:rPr>
  </w:style>
  <w:style w:type="paragraph" w:styleId="Mailsignatur">
    <w:name w:val="E-mail Signature"/>
    <w:basedOn w:val="Normal"/>
    <w:link w:val="MailsignaturTegn"/>
    <w:uiPriority w:val="99"/>
    <w:semiHidden/>
    <w:unhideWhenUsed/>
    <w:rsid w:val="00444F0D"/>
    <w:pPr>
      <w:spacing w:line="240" w:lineRule="auto"/>
    </w:pPr>
  </w:style>
  <w:style w:type="character" w:customStyle="1" w:styleId="MailsignaturTegn">
    <w:name w:val="Mailsignatur Tegn"/>
    <w:basedOn w:val="Standardskrifttypeiafsnit"/>
    <w:link w:val="Mailsignatur"/>
    <w:uiPriority w:val="99"/>
    <w:semiHidden/>
    <w:rsid w:val="00444F0D"/>
    <w:rPr>
      <w:rFonts w:ascii="Arial" w:hAnsi="Arial"/>
      <w:sz w:val="19"/>
    </w:rPr>
  </w:style>
  <w:style w:type="character" w:styleId="Fremhv">
    <w:name w:val="Emphasis"/>
    <w:basedOn w:val="Standardskrifttypeiafsnit"/>
    <w:uiPriority w:val="20"/>
    <w:rsid w:val="00444F0D"/>
    <w:rPr>
      <w:i/>
      <w:iCs/>
    </w:rPr>
  </w:style>
  <w:style w:type="character" w:styleId="Slutnotehenvisning">
    <w:name w:val="endnote reference"/>
    <w:basedOn w:val="Standardskrifttypeiafsnit"/>
    <w:uiPriority w:val="99"/>
    <w:semiHidden/>
    <w:unhideWhenUsed/>
    <w:rsid w:val="00444F0D"/>
    <w:rPr>
      <w:vertAlign w:val="superscript"/>
    </w:rPr>
  </w:style>
  <w:style w:type="paragraph" w:styleId="Slutnotetekst">
    <w:name w:val="endnote text"/>
    <w:basedOn w:val="Normal"/>
    <w:link w:val="SlutnotetekstTegn"/>
    <w:uiPriority w:val="99"/>
    <w:semiHidden/>
    <w:unhideWhenUsed/>
    <w:rsid w:val="00444F0D"/>
    <w:pPr>
      <w:spacing w:line="240" w:lineRule="auto"/>
    </w:pPr>
    <w:rPr>
      <w:sz w:val="20"/>
    </w:rPr>
  </w:style>
  <w:style w:type="character" w:customStyle="1" w:styleId="SlutnotetekstTegn">
    <w:name w:val="Slutnotetekst Tegn"/>
    <w:basedOn w:val="Standardskrifttypeiafsnit"/>
    <w:link w:val="Slutnotetekst"/>
    <w:uiPriority w:val="99"/>
    <w:semiHidden/>
    <w:rsid w:val="00444F0D"/>
    <w:rPr>
      <w:rFonts w:ascii="Arial" w:hAnsi="Arial"/>
    </w:rPr>
  </w:style>
  <w:style w:type="paragraph" w:styleId="Modtageradresse">
    <w:name w:val="envelope address"/>
    <w:basedOn w:val="Normal"/>
    <w:uiPriority w:val="99"/>
    <w:semiHidden/>
    <w:unhideWhenUsed/>
    <w:rsid w:val="00444F0D"/>
    <w:pPr>
      <w:framePr w:w="7920" w:h="1980" w:hRule="exact" w:hSpace="141"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unhideWhenUsed/>
    <w:rsid w:val="00444F0D"/>
    <w:pPr>
      <w:spacing w:line="240" w:lineRule="auto"/>
    </w:pPr>
    <w:rPr>
      <w:rFonts w:asciiTheme="majorHAnsi" w:eastAsiaTheme="majorEastAsia" w:hAnsiTheme="majorHAnsi" w:cstheme="majorBidi"/>
      <w:sz w:val="20"/>
    </w:rPr>
  </w:style>
  <w:style w:type="character" w:styleId="BesgtLink">
    <w:name w:val="FollowedHyperlink"/>
    <w:basedOn w:val="Standardskrifttypeiafsnit"/>
    <w:uiPriority w:val="99"/>
    <w:semiHidden/>
    <w:unhideWhenUsed/>
    <w:rsid w:val="00444F0D"/>
    <w:rPr>
      <w:color w:val="4D4D4D" w:themeColor="followedHyperlink"/>
      <w:u w:val="single"/>
    </w:rPr>
  </w:style>
  <w:style w:type="paragraph" w:styleId="Sidefod">
    <w:name w:val="footer"/>
    <w:basedOn w:val="Normal"/>
    <w:link w:val="SidefodTegn"/>
    <w:uiPriority w:val="99"/>
    <w:unhideWhenUsed/>
    <w:rsid w:val="00444F0D"/>
    <w:pPr>
      <w:tabs>
        <w:tab w:val="center" w:pos="4680"/>
        <w:tab w:val="right" w:pos="9360"/>
      </w:tabs>
      <w:spacing w:line="240" w:lineRule="auto"/>
    </w:pPr>
  </w:style>
  <w:style w:type="character" w:customStyle="1" w:styleId="SidefodTegn">
    <w:name w:val="Sidefod Tegn"/>
    <w:basedOn w:val="Standardskrifttypeiafsnit"/>
    <w:link w:val="Sidefod"/>
    <w:uiPriority w:val="99"/>
    <w:rsid w:val="00444F0D"/>
    <w:rPr>
      <w:rFonts w:ascii="Arial" w:hAnsi="Arial"/>
      <w:sz w:val="19"/>
    </w:rPr>
  </w:style>
  <w:style w:type="character" w:styleId="Fodnotehenvisning">
    <w:name w:val="footnote reference"/>
    <w:basedOn w:val="Standardskrifttypeiafsnit"/>
    <w:uiPriority w:val="99"/>
    <w:semiHidden/>
    <w:unhideWhenUsed/>
    <w:rsid w:val="00444F0D"/>
    <w:rPr>
      <w:vertAlign w:val="superscript"/>
    </w:rPr>
  </w:style>
  <w:style w:type="paragraph" w:styleId="Fodnotetekst">
    <w:name w:val="footnote text"/>
    <w:basedOn w:val="Normal"/>
    <w:link w:val="FodnotetekstTegn"/>
    <w:uiPriority w:val="99"/>
    <w:rsid w:val="00444F0D"/>
    <w:pPr>
      <w:tabs>
        <w:tab w:val="left" w:pos="227"/>
      </w:tabs>
      <w:spacing w:line="180" w:lineRule="atLeast"/>
    </w:pPr>
    <w:rPr>
      <w:sz w:val="14"/>
    </w:rPr>
  </w:style>
  <w:style w:type="character" w:customStyle="1" w:styleId="FodnotetekstTegn">
    <w:name w:val="Fodnotetekst Tegn"/>
    <w:basedOn w:val="Standardskrifttypeiafsnit"/>
    <w:link w:val="Fodnotetekst"/>
    <w:uiPriority w:val="99"/>
    <w:rsid w:val="00444F0D"/>
    <w:rPr>
      <w:rFonts w:ascii="Arial" w:hAnsi="Arial"/>
      <w:sz w:val="14"/>
    </w:rPr>
  </w:style>
  <w:style w:type="character" w:customStyle="1" w:styleId="Hashtag1">
    <w:name w:val="Hashtag1"/>
    <w:basedOn w:val="Standardskrifttypeiafsnit"/>
    <w:uiPriority w:val="99"/>
    <w:semiHidden/>
    <w:unhideWhenUsed/>
    <w:rsid w:val="00444F0D"/>
    <w:rPr>
      <w:color w:val="2B579A"/>
      <w:shd w:val="clear" w:color="auto" w:fill="E1DFDD"/>
    </w:rPr>
  </w:style>
  <w:style w:type="paragraph" w:styleId="Sidehoved">
    <w:name w:val="header"/>
    <w:basedOn w:val="Normal"/>
    <w:link w:val="SidehovedTegn"/>
    <w:uiPriority w:val="99"/>
    <w:unhideWhenUsed/>
    <w:rsid w:val="00AF3C20"/>
    <w:pPr>
      <w:tabs>
        <w:tab w:val="center" w:pos="4680"/>
        <w:tab w:val="right" w:pos="9360"/>
      </w:tabs>
      <w:spacing w:line="240" w:lineRule="auto"/>
      <w:ind w:right="-1814"/>
    </w:pPr>
  </w:style>
  <w:style w:type="character" w:customStyle="1" w:styleId="SidehovedTegn">
    <w:name w:val="Sidehoved Tegn"/>
    <w:basedOn w:val="Standardskrifttypeiafsnit"/>
    <w:link w:val="Sidehoved"/>
    <w:uiPriority w:val="99"/>
    <w:rsid w:val="00AF3C20"/>
    <w:rPr>
      <w:rFonts w:ascii="Arial" w:hAnsi="Arial"/>
      <w:sz w:val="19"/>
    </w:rPr>
  </w:style>
  <w:style w:type="character" w:customStyle="1" w:styleId="Overskrift5Tegn">
    <w:name w:val="Overskrift 5 Tegn"/>
    <w:basedOn w:val="Standardskrifttypeiafsnit"/>
    <w:link w:val="Overskrift5"/>
    <w:uiPriority w:val="9"/>
    <w:semiHidden/>
    <w:rsid w:val="00444F0D"/>
    <w:rPr>
      <w:rFonts w:asciiTheme="majorHAnsi" w:eastAsiaTheme="majorEastAsia" w:hAnsiTheme="majorHAnsi" w:cstheme="majorBidi"/>
      <w:color w:val="3F8F6F" w:themeColor="accent1" w:themeShade="BF"/>
      <w:sz w:val="19"/>
    </w:rPr>
  </w:style>
  <w:style w:type="character" w:customStyle="1" w:styleId="Overskrift6Tegn">
    <w:name w:val="Overskrift 6 Tegn"/>
    <w:basedOn w:val="Standardskrifttypeiafsnit"/>
    <w:link w:val="Overskrift6"/>
    <w:uiPriority w:val="9"/>
    <w:semiHidden/>
    <w:rsid w:val="00444F0D"/>
    <w:rPr>
      <w:rFonts w:asciiTheme="majorHAnsi" w:eastAsiaTheme="majorEastAsia" w:hAnsiTheme="majorHAnsi" w:cstheme="majorBidi"/>
      <w:color w:val="2A5F4A" w:themeColor="accent1" w:themeShade="7F"/>
      <w:sz w:val="19"/>
    </w:rPr>
  </w:style>
  <w:style w:type="character" w:customStyle="1" w:styleId="Overskrift7Tegn">
    <w:name w:val="Overskrift 7 Tegn"/>
    <w:basedOn w:val="Standardskrifttypeiafsnit"/>
    <w:link w:val="Overskrift7"/>
    <w:uiPriority w:val="9"/>
    <w:semiHidden/>
    <w:rsid w:val="00444F0D"/>
    <w:rPr>
      <w:rFonts w:asciiTheme="majorHAnsi" w:eastAsiaTheme="majorEastAsia" w:hAnsiTheme="majorHAnsi" w:cstheme="majorBidi"/>
      <w:i/>
      <w:iCs/>
      <w:color w:val="2A5F4A" w:themeColor="accent1" w:themeShade="7F"/>
      <w:sz w:val="19"/>
    </w:rPr>
  </w:style>
  <w:style w:type="character" w:customStyle="1" w:styleId="Overskrift8Tegn">
    <w:name w:val="Overskrift 8 Tegn"/>
    <w:basedOn w:val="Standardskrifttypeiafsnit"/>
    <w:link w:val="Overskrift8"/>
    <w:uiPriority w:val="9"/>
    <w:semiHidden/>
    <w:rsid w:val="00444F0D"/>
    <w:rPr>
      <w:rFonts w:asciiTheme="majorHAnsi" w:eastAsiaTheme="majorEastAsia" w:hAnsiTheme="majorHAnsi" w:cstheme="majorBidi"/>
      <w:color w:val="272727" w:themeColor="text1" w:themeTint="D8"/>
      <w:sz w:val="21"/>
      <w:szCs w:val="21"/>
    </w:rPr>
  </w:style>
  <w:style w:type="character" w:customStyle="1" w:styleId="Overskrift9Tegn">
    <w:name w:val="Overskrift 9 Tegn"/>
    <w:basedOn w:val="Standardskrifttypeiafsnit"/>
    <w:link w:val="Overskrift9"/>
    <w:uiPriority w:val="9"/>
    <w:semiHidden/>
    <w:rsid w:val="00444F0D"/>
    <w:rPr>
      <w:rFonts w:asciiTheme="majorHAnsi" w:eastAsiaTheme="majorEastAsia" w:hAnsiTheme="majorHAnsi" w:cstheme="majorBidi"/>
      <w:i/>
      <w:iCs/>
      <w:color w:val="272727" w:themeColor="text1" w:themeTint="D8"/>
      <w:sz w:val="21"/>
      <w:szCs w:val="21"/>
    </w:rPr>
  </w:style>
  <w:style w:type="character" w:styleId="HTML-akronym">
    <w:name w:val="HTML Acronym"/>
    <w:basedOn w:val="Standardskrifttypeiafsnit"/>
    <w:uiPriority w:val="99"/>
    <w:semiHidden/>
    <w:unhideWhenUsed/>
    <w:rsid w:val="00444F0D"/>
  </w:style>
  <w:style w:type="paragraph" w:styleId="HTML-adresse">
    <w:name w:val="HTML Address"/>
    <w:basedOn w:val="Normal"/>
    <w:link w:val="HTML-adresseTegn"/>
    <w:uiPriority w:val="99"/>
    <w:semiHidden/>
    <w:unhideWhenUsed/>
    <w:rsid w:val="00444F0D"/>
    <w:pPr>
      <w:spacing w:line="240" w:lineRule="auto"/>
    </w:pPr>
    <w:rPr>
      <w:i/>
      <w:iCs/>
    </w:rPr>
  </w:style>
  <w:style w:type="character" w:customStyle="1" w:styleId="HTML-adresseTegn">
    <w:name w:val="HTML-adresse Tegn"/>
    <w:basedOn w:val="Standardskrifttypeiafsnit"/>
    <w:link w:val="HTML-adresse"/>
    <w:uiPriority w:val="99"/>
    <w:semiHidden/>
    <w:rsid w:val="00444F0D"/>
    <w:rPr>
      <w:rFonts w:ascii="Arial" w:hAnsi="Arial"/>
      <w:i/>
      <w:iCs/>
      <w:sz w:val="19"/>
    </w:rPr>
  </w:style>
  <w:style w:type="character" w:styleId="HTML-citat">
    <w:name w:val="HTML Cite"/>
    <w:basedOn w:val="Standardskrifttypeiafsnit"/>
    <w:uiPriority w:val="99"/>
    <w:semiHidden/>
    <w:unhideWhenUsed/>
    <w:rsid w:val="00444F0D"/>
    <w:rPr>
      <w:i/>
      <w:iCs/>
    </w:rPr>
  </w:style>
  <w:style w:type="character" w:styleId="HTML-kode">
    <w:name w:val="HTML Code"/>
    <w:basedOn w:val="Standardskrifttypeiafsnit"/>
    <w:uiPriority w:val="99"/>
    <w:semiHidden/>
    <w:unhideWhenUsed/>
    <w:rsid w:val="00444F0D"/>
    <w:rPr>
      <w:rFonts w:ascii="Consolas" w:hAnsi="Consolas"/>
      <w:sz w:val="20"/>
      <w:szCs w:val="20"/>
    </w:rPr>
  </w:style>
  <w:style w:type="character" w:styleId="HTML-definition">
    <w:name w:val="HTML Definition"/>
    <w:basedOn w:val="Standardskrifttypeiafsnit"/>
    <w:uiPriority w:val="99"/>
    <w:semiHidden/>
    <w:unhideWhenUsed/>
    <w:rsid w:val="00444F0D"/>
    <w:rPr>
      <w:i/>
      <w:iCs/>
    </w:rPr>
  </w:style>
  <w:style w:type="character" w:styleId="HTML-tastatur">
    <w:name w:val="HTML Keyboard"/>
    <w:basedOn w:val="Standardskrifttypeiafsnit"/>
    <w:uiPriority w:val="99"/>
    <w:semiHidden/>
    <w:unhideWhenUsed/>
    <w:rsid w:val="00444F0D"/>
    <w:rPr>
      <w:rFonts w:ascii="Consolas" w:hAnsi="Consolas"/>
      <w:sz w:val="20"/>
      <w:szCs w:val="20"/>
    </w:rPr>
  </w:style>
  <w:style w:type="paragraph" w:styleId="FormateretHTML">
    <w:name w:val="HTML Preformatted"/>
    <w:basedOn w:val="Normal"/>
    <w:link w:val="FormateretHTMLTegn"/>
    <w:uiPriority w:val="99"/>
    <w:semiHidden/>
    <w:unhideWhenUsed/>
    <w:rsid w:val="00444F0D"/>
    <w:pPr>
      <w:spacing w:line="240" w:lineRule="auto"/>
    </w:pPr>
    <w:rPr>
      <w:rFonts w:ascii="Consolas" w:hAnsi="Consolas"/>
      <w:sz w:val="20"/>
    </w:rPr>
  </w:style>
  <w:style w:type="character" w:customStyle="1" w:styleId="FormateretHTMLTegn">
    <w:name w:val="Formateret HTML Tegn"/>
    <w:basedOn w:val="Standardskrifttypeiafsnit"/>
    <w:link w:val="FormateretHTML"/>
    <w:uiPriority w:val="99"/>
    <w:semiHidden/>
    <w:rsid w:val="00444F0D"/>
    <w:rPr>
      <w:rFonts w:ascii="Consolas" w:hAnsi="Consolas"/>
    </w:rPr>
  </w:style>
  <w:style w:type="character" w:styleId="HTML-eksempel">
    <w:name w:val="HTML Sample"/>
    <w:basedOn w:val="Standardskrifttypeiafsnit"/>
    <w:uiPriority w:val="99"/>
    <w:semiHidden/>
    <w:unhideWhenUsed/>
    <w:rsid w:val="00444F0D"/>
    <w:rPr>
      <w:rFonts w:ascii="Consolas" w:hAnsi="Consolas"/>
      <w:sz w:val="24"/>
      <w:szCs w:val="24"/>
    </w:rPr>
  </w:style>
  <w:style w:type="character" w:styleId="HTML-skrivemaskine">
    <w:name w:val="HTML Typewriter"/>
    <w:basedOn w:val="Standardskrifttypeiafsnit"/>
    <w:uiPriority w:val="99"/>
    <w:semiHidden/>
    <w:unhideWhenUsed/>
    <w:rsid w:val="00444F0D"/>
    <w:rPr>
      <w:rFonts w:ascii="Consolas" w:hAnsi="Consolas"/>
      <w:sz w:val="20"/>
      <w:szCs w:val="20"/>
    </w:rPr>
  </w:style>
  <w:style w:type="character" w:styleId="HTML-variabel">
    <w:name w:val="HTML Variable"/>
    <w:basedOn w:val="Standardskrifttypeiafsnit"/>
    <w:uiPriority w:val="99"/>
    <w:semiHidden/>
    <w:unhideWhenUsed/>
    <w:rsid w:val="00444F0D"/>
    <w:rPr>
      <w:i/>
      <w:iCs/>
    </w:rPr>
  </w:style>
  <w:style w:type="character" w:styleId="Hyperlink">
    <w:name w:val="Hyperlink"/>
    <w:basedOn w:val="Standardskrifttypeiafsnit"/>
    <w:uiPriority w:val="99"/>
    <w:unhideWhenUsed/>
    <w:rsid w:val="00444F0D"/>
    <w:rPr>
      <w:color w:val="007D53" w:themeColor="hyperlink"/>
      <w:u w:val="single"/>
    </w:rPr>
  </w:style>
  <w:style w:type="paragraph" w:styleId="Indeks1">
    <w:name w:val="index 1"/>
    <w:basedOn w:val="Normal"/>
    <w:next w:val="Normal"/>
    <w:autoRedefine/>
    <w:uiPriority w:val="99"/>
    <w:semiHidden/>
    <w:unhideWhenUsed/>
    <w:rsid w:val="00444F0D"/>
    <w:pPr>
      <w:spacing w:line="240" w:lineRule="auto"/>
      <w:ind w:left="190" w:hanging="190"/>
    </w:pPr>
  </w:style>
  <w:style w:type="paragraph" w:styleId="Indeks2">
    <w:name w:val="index 2"/>
    <w:basedOn w:val="Normal"/>
    <w:next w:val="Normal"/>
    <w:autoRedefine/>
    <w:uiPriority w:val="99"/>
    <w:semiHidden/>
    <w:unhideWhenUsed/>
    <w:rsid w:val="00444F0D"/>
    <w:pPr>
      <w:spacing w:line="240" w:lineRule="auto"/>
      <w:ind w:left="380" w:hanging="190"/>
    </w:pPr>
  </w:style>
  <w:style w:type="paragraph" w:styleId="Indeks3">
    <w:name w:val="index 3"/>
    <w:basedOn w:val="Normal"/>
    <w:next w:val="Normal"/>
    <w:autoRedefine/>
    <w:uiPriority w:val="99"/>
    <w:semiHidden/>
    <w:unhideWhenUsed/>
    <w:rsid w:val="00444F0D"/>
    <w:pPr>
      <w:spacing w:line="240" w:lineRule="auto"/>
      <w:ind w:left="570" w:hanging="190"/>
    </w:pPr>
  </w:style>
  <w:style w:type="paragraph" w:styleId="Indeks4">
    <w:name w:val="index 4"/>
    <w:basedOn w:val="Normal"/>
    <w:next w:val="Normal"/>
    <w:autoRedefine/>
    <w:uiPriority w:val="99"/>
    <w:semiHidden/>
    <w:unhideWhenUsed/>
    <w:rsid w:val="00444F0D"/>
    <w:pPr>
      <w:spacing w:line="240" w:lineRule="auto"/>
      <w:ind w:left="760" w:hanging="190"/>
    </w:pPr>
  </w:style>
  <w:style w:type="paragraph" w:styleId="Indeks5">
    <w:name w:val="index 5"/>
    <w:basedOn w:val="Normal"/>
    <w:next w:val="Normal"/>
    <w:autoRedefine/>
    <w:uiPriority w:val="99"/>
    <w:semiHidden/>
    <w:unhideWhenUsed/>
    <w:rsid w:val="00444F0D"/>
    <w:pPr>
      <w:spacing w:line="240" w:lineRule="auto"/>
      <w:ind w:left="950" w:hanging="190"/>
    </w:pPr>
  </w:style>
  <w:style w:type="paragraph" w:styleId="Indeks6">
    <w:name w:val="index 6"/>
    <w:basedOn w:val="Normal"/>
    <w:next w:val="Normal"/>
    <w:autoRedefine/>
    <w:uiPriority w:val="99"/>
    <w:semiHidden/>
    <w:unhideWhenUsed/>
    <w:rsid w:val="00444F0D"/>
    <w:pPr>
      <w:spacing w:line="240" w:lineRule="auto"/>
      <w:ind w:left="1140" w:hanging="190"/>
    </w:pPr>
  </w:style>
  <w:style w:type="paragraph" w:styleId="Indeks7">
    <w:name w:val="index 7"/>
    <w:basedOn w:val="Normal"/>
    <w:next w:val="Normal"/>
    <w:autoRedefine/>
    <w:uiPriority w:val="99"/>
    <w:semiHidden/>
    <w:unhideWhenUsed/>
    <w:rsid w:val="00444F0D"/>
    <w:pPr>
      <w:spacing w:line="240" w:lineRule="auto"/>
      <w:ind w:left="1330" w:hanging="190"/>
    </w:pPr>
  </w:style>
  <w:style w:type="paragraph" w:styleId="Indeks8">
    <w:name w:val="index 8"/>
    <w:basedOn w:val="Normal"/>
    <w:next w:val="Normal"/>
    <w:autoRedefine/>
    <w:uiPriority w:val="99"/>
    <w:semiHidden/>
    <w:unhideWhenUsed/>
    <w:rsid w:val="00444F0D"/>
    <w:pPr>
      <w:spacing w:line="240" w:lineRule="auto"/>
      <w:ind w:left="1520" w:hanging="190"/>
    </w:pPr>
  </w:style>
  <w:style w:type="paragraph" w:styleId="Indeks9">
    <w:name w:val="index 9"/>
    <w:basedOn w:val="Normal"/>
    <w:next w:val="Normal"/>
    <w:autoRedefine/>
    <w:uiPriority w:val="99"/>
    <w:semiHidden/>
    <w:unhideWhenUsed/>
    <w:rsid w:val="00444F0D"/>
    <w:pPr>
      <w:spacing w:line="240" w:lineRule="auto"/>
      <w:ind w:left="1710" w:hanging="190"/>
    </w:pPr>
  </w:style>
  <w:style w:type="paragraph" w:styleId="Indeksoverskrift">
    <w:name w:val="index heading"/>
    <w:basedOn w:val="Normal"/>
    <w:next w:val="Indeks1"/>
    <w:uiPriority w:val="99"/>
    <w:semiHidden/>
    <w:unhideWhenUsed/>
    <w:rsid w:val="00444F0D"/>
    <w:rPr>
      <w:rFonts w:asciiTheme="majorHAnsi" w:eastAsiaTheme="majorEastAsia" w:hAnsiTheme="majorHAnsi" w:cstheme="majorBidi"/>
      <w:b/>
      <w:bCs/>
    </w:rPr>
  </w:style>
  <w:style w:type="character" w:styleId="Kraftigfremhvning">
    <w:name w:val="Intense Emphasis"/>
    <w:basedOn w:val="Standardskrifttypeiafsnit"/>
    <w:uiPriority w:val="21"/>
    <w:rsid w:val="00444F0D"/>
    <w:rPr>
      <w:i/>
      <w:iCs/>
      <w:color w:val="5DB794" w:themeColor="accent1"/>
    </w:rPr>
  </w:style>
  <w:style w:type="paragraph" w:styleId="Strktcitat">
    <w:name w:val="Intense Quote"/>
    <w:basedOn w:val="Normal"/>
    <w:next w:val="Normal"/>
    <w:link w:val="StrktcitatTegn"/>
    <w:uiPriority w:val="30"/>
    <w:rsid w:val="00444F0D"/>
    <w:pPr>
      <w:pBdr>
        <w:top w:val="single" w:sz="4" w:space="10" w:color="5DB794" w:themeColor="accent1"/>
        <w:bottom w:val="single" w:sz="4" w:space="10" w:color="5DB794" w:themeColor="accent1"/>
      </w:pBdr>
      <w:spacing w:before="360" w:after="360"/>
      <w:ind w:left="864" w:right="864"/>
      <w:jc w:val="center"/>
    </w:pPr>
    <w:rPr>
      <w:i/>
      <w:iCs/>
      <w:color w:val="5DB794" w:themeColor="accent1"/>
    </w:rPr>
  </w:style>
  <w:style w:type="character" w:customStyle="1" w:styleId="StrktcitatTegn">
    <w:name w:val="Stærkt citat Tegn"/>
    <w:basedOn w:val="Standardskrifttypeiafsnit"/>
    <w:link w:val="Strktcitat"/>
    <w:uiPriority w:val="30"/>
    <w:rsid w:val="00444F0D"/>
    <w:rPr>
      <w:rFonts w:ascii="Arial" w:hAnsi="Arial"/>
      <w:i/>
      <w:iCs/>
      <w:color w:val="5DB794" w:themeColor="accent1"/>
      <w:sz w:val="19"/>
    </w:rPr>
  </w:style>
  <w:style w:type="character" w:styleId="Kraftighenvisning">
    <w:name w:val="Intense Reference"/>
    <w:basedOn w:val="Standardskrifttypeiafsnit"/>
    <w:uiPriority w:val="32"/>
    <w:rsid w:val="00444F0D"/>
    <w:rPr>
      <w:b/>
      <w:bCs/>
      <w:smallCaps/>
      <w:color w:val="5DB794" w:themeColor="accent1"/>
      <w:spacing w:val="5"/>
    </w:rPr>
  </w:style>
  <w:style w:type="character" w:styleId="Linjenummer">
    <w:name w:val="line number"/>
    <w:basedOn w:val="Standardskrifttypeiafsnit"/>
    <w:uiPriority w:val="99"/>
    <w:semiHidden/>
    <w:unhideWhenUsed/>
    <w:rsid w:val="00444F0D"/>
  </w:style>
  <w:style w:type="paragraph" w:styleId="Liste">
    <w:name w:val="List"/>
    <w:basedOn w:val="Normal"/>
    <w:uiPriority w:val="99"/>
    <w:semiHidden/>
    <w:unhideWhenUsed/>
    <w:rsid w:val="00444F0D"/>
    <w:pPr>
      <w:ind w:left="283" w:hanging="283"/>
      <w:contextualSpacing/>
    </w:pPr>
  </w:style>
  <w:style w:type="paragraph" w:styleId="Liste2">
    <w:name w:val="List 2"/>
    <w:basedOn w:val="Normal"/>
    <w:uiPriority w:val="99"/>
    <w:semiHidden/>
    <w:unhideWhenUsed/>
    <w:rsid w:val="00444F0D"/>
    <w:pPr>
      <w:ind w:left="566" w:hanging="283"/>
      <w:contextualSpacing/>
    </w:pPr>
  </w:style>
  <w:style w:type="paragraph" w:styleId="Liste3">
    <w:name w:val="List 3"/>
    <w:basedOn w:val="Normal"/>
    <w:uiPriority w:val="99"/>
    <w:semiHidden/>
    <w:unhideWhenUsed/>
    <w:rsid w:val="00444F0D"/>
    <w:pPr>
      <w:ind w:left="849" w:hanging="283"/>
      <w:contextualSpacing/>
    </w:pPr>
  </w:style>
  <w:style w:type="paragraph" w:styleId="Liste4">
    <w:name w:val="List 4"/>
    <w:basedOn w:val="Normal"/>
    <w:uiPriority w:val="99"/>
    <w:semiHidden/>
    <w:unhideWhenUsed/>
    <w:rsid w:val="00444F0D"/>
    <w:pPr>
      <w:ind w:left="1132" w:hanging="283"/>
      <w:contextualSpacing/>
    </w:pPr>
  </w:style>
  <w:style w:type="paragraph" w:styleId="Liste5">
    <w:name w:val="List 5"/>
    <w:basedOn w:val="Normal"/>
    <w:uiPriority w:val="99"/>
    <w:semiHidden/>
    <w:unhideWhenUsed/>
    <w:rsid w:val="00444F0D"/>
    <w:pPr>
      <w:ind w:left="1415" w:hanging="283"/>
      <w:contextualSpacing/>
    </w:pPr>
  </w:style>
  <w:style w:type="paragraph" w:styleId="Opstilling-punkttegn">
    <w:name w:val="List Bullet"/>
    <w:basedOn w:val="Normal"/>
    <w:uiPriority w:val="99"/>
    <w:semiHidden/>
    <w:unhideWhenUsed/>
    <w:rsid w:val="00444F0D"/>
    <w:pPr>
      <w:numPr>
        <w:numId w:val="1"/>
      </w:numPr>
      <w:contextualSpacing/>
    </w:pPr>
  </w:style>
  <w:style w:type="paragraph" w:styleId="Opstilling-punkttegn2">
    <w:name w:val="List Bullet 2"/>
    <w:basedOn w:val="Normal"/>
    <w:uiPriority w:val="99"/>
    <w:semiHidden/>
    <w:unhideWhenUsed/>
    <w:rsid w:val="00444F0D"/>
    <w:pPr>
      <w:numPr>
        <w:numId w:val="2"/>
      </w:numPr>
      <w:contextualSpacing/>
    </w:pPr>
  </w:style>
  <w:style w:type="paragraph" w:styleId="Opstilling-punkttegn3">
    <w:name w:val="List Bullet 3"/>
    <w:basedOn w:val="Normal"/>
    <w:uiPriority w:val="99"/>
    <w:semiHidden/>
    <w:unhideWhenUsed/>
    <w:rsid w:val="00444F0D"/>
    <w:pPr>
      <w:numPr>
        <w:numId w:val="3"/>
      </w:numPr>
      <w:contextualSpacing/>
    </w:pPr>
  </w:style>
  <w:style w:type="paragraph" w:styleId="Opstilling-punkttegn4">
    <w:name w:val="List Bullet 4"/>
    <w:basedOn w:val="Normal"/>
    <w:uiPriority w:val="99"/>
    <w:semiHidden/>
    <w:unhideWhenUsed/>
    <w:rsid w:val="00444F0D"/>
    <w:pPr>
      <w:numPr>
        <w:numId w:val="4"/>
      </w:numPr>
      <w:contextualSpacing/>
    </w:pPr>
  </w:style>
  <w:style w:type="paragraph" w:styleId="Opstilling-punkttegn5">
    <w:name w:val="List Bullet 5"/>
    <w:basedOn w:val="Normal"/>
    <w:uiPriority w:val="99"/>
    <w:semiHidden/>
    <w:unhideWhenUsed/>
    <w:rsid w:val="00444F0D"/>
    <w:pPr>
      <w:numPr>
        <w:numId w:val="5"/>
      </w:numPr>
      <w:contextualSpacing/>
    </w:pPr>
  </w:style>
  <w:style w:type="paragraph" w:styleId="Opstilling-forts">
    <w:name w:val="List Continue"/>
    <w:basedOn w:val="Normal"/>
    <w:uiPriority w:val="99"/>
    <w:semiHidden/>
    <w:unhideWhenUsed/>
    <w:rsid w:val="00444F0D"/>
    <w:pPr>
      <w:spacing w:after="120"/>
      <w:ind w:left="283"/>
      <w:contextualSpacing/>
    </w:pPr>
  </w:style>
  <w:style w:type="paragraph" w:styleId="Opstilling-forts2">
    <w:name w:val="List Continue 2"/>
    <w:basedOn w:val="Normal"/>
    <w:uiPriority w:val="99"/>
    <w:semiHidden/>
    <w:unhideWhenUsed/>
    <w:rsid w:val="00444F0D"/>
    <w:pPr>
      <w:spacing w:after="120"/>
      <w:ind w:left="566"/>
      <w:contextualSpacing/>
    </w:pPr>
  </w:style>
  <w:style w:type="paragraph" w:styleId="Opstilling-forts3">
    <w:name w:val="List Continue 3"/>
    <w:basedOn w:val="Normal"/>
    <w:uiPriority w:val="99"/>
    <w:semiHidden/>
    <w:unhideWhenUsed/>
    <w:rsid w:val="00444F0D"/>
    <w:pPr>
      <w:spacing w:after="120"/>
      <w:ind w:left="849"/>
      <w:contextualSpacing/>
    </w:pPr>
  </w:style>
  <w:style w:type="paragraph" w:styleId="Opstilling-forts4">
    <w:name w:val="List Continue 4"/>
    <w:basedOn w:val="Normal"/>
    <w:uiPriority w:val="99"/>
    <w:semiHidden/>
    <w:unhideWhenUsed/>
    <w:rsid w:val="00444F0D"/>
    <w:pPr>
      <w:spacing w:after="120"/>
      <w:ind w:left="1132"/>
      <w:contextualSpacing/>
    </w:pPr>
  </w:style>
  <w:style w:type="paragraph" w:styleId="Opstilling-forts5">
    <w:name w:val="List Continue 5"/>
    <w:basedOn w:val="Normal"/>
    <w:uiPriority w:val="99"/>
    <w:semiHidden/>
    <w:unhideWhenUsed/>
    <w:rsid w:val="00444F0D"/>
    <w:pPr>
      <w:spacing w:after="120"/>
      <w:ind w:left="1415"/>
      <w:contextualSpacing/>
    </w:pPr>
  </w:style>
  <w:style w:type="paragraph" w:styleId="Opstilling-talellerbogst">
    <w:name w:val="List Number"/>
    <w:basedOn w:val="Normal"/>
    <w:uiPriority w:val="99"/>
    <w:semiHidden/>
    <w:unhideWhenUsed/>
    <w:rsid w:val="00444F0D"/>
    <w:pPr>
      <w:numPr>
        <w:numId w:val="6"/>
      </w:numPr>
      <w:contextualSpacing/>
    </w:pPr>
  </w:style>
  <w:style w:type="paragraph" w:styleId="Opstilling-talellerbogst2">
    <w:name w:val="List Number 2"/>
    <w:basedOn w:val="Normal"/>
    <w:uiPriority w:val="99"/>
    <w:semiHidden/>
    <w:unhideWhenUsed/>
    <w:rsid w:val="00444F0D"/>
    <w:pPr>
      <w:numPr>
        <w:numId w:val="7"/>
      </w:numPr>
      <w:contextualSpacing/>
    </w:pPr>
  </w:style>
  <w:style w:type="paragraph" w:styleId="Opstilling-talellerbogst3">
    <w:name w:val="List Number 3"/>
    <w:basedOn w:val="Normal"/>
    <w:uiPriority w:val="99"/>
    <w:semiHidden/>
    <w:unhideWhenUsed/>
    <w:rsid w:val="00444F0D"/>
    <w:pPr>
      <w:numPr>
        <w:numId w:val="8"/>
      </w:numPr>
      <w:contextualSpacing/>
    </w:pPr>
  </w:style>
  <w:style w:type="paragraph" w:styleId="Opstilling-talellerbogst4">
    <w:name w:val="List Number 4"/>
    <w:basedOn w:val="Normal"/>
    <w:uiPriority w:val="99"/>
    <w:semiHidden/>
    <w:unhideWhenUsed/>
    <w:rsid w:val="00444F0D"/>
    <w:pPr>
      <w:numPr>
        <w:numId w:val="9"/>
      </w:numPr>
      <w:contextualSpacing/>
    </w:pPr>
  </w:style>
  <w:style w:type="paragraph" w:styleId="Opstilling-talellerbogst5">
    <w:name w:val="List Number 5"/>
    <w:basedOn w:val="Normal"/>
    <w:uiPriority w:val="99"/>
    <w:semiHidden/>
    <w:unhideWhenUsed/>
    <w:rsid w:val="00444F0D"/>
    <w:pPr>
      <w:numPr>
        <w:numId w:val="10"/>
      </w:numPr>
      <w:contextualSpacing/>
    </w:pPr>
  </w:style>
  <w:style w:type="paragraph" w:styleId="Listeafsnit">
    <w:name w:val="List Paragraph"/>
    <w:basedOn w:val="Normal"/>
    <w:link w:val="ListeafsnitTegn"/>
    <w:uiPriority w:val="34"/>
    <w:rsid w:val="00254016"/>
    <w:pPr>
      <w:ind w:left="720"/>
    </w:pPr>
  </w:style>
  <w:style w:type="paragraph" w:styleId="Makrotekst">
    <w:name w:val="macro"/>
    <w:link w:val="MakrotekstTegn"/>
    <w:uiPriority w:val="99"/>
    <w:semiHidden/>
    <w:unhideWhenUsed/>
    <w:rsid w:val="00444F0D"/>
    <w:pPr>
      <w:tabs>
        <w:tab w:val="left" w:pos="480"/>
        <w:tab w:val="left" w:pos="960"/>
        <w:tab w:val="left" w:pos="1440"/>
        <w:tab w:val="left" w:pos="1920"/>
        <w:tab w:val="left" w:pos="2400"/>
        <w:tab w:val="left" w:pos="2880"/>
        <w:tab w:val="left" w:pos="3360"/>
        <w:tab w:val="left" w:pos="3840"/>
        <w:tab w:val="left" w:pos="4320"/>
      </w:tabs>
      <w:spacing w:line="250" w:lineRule="atLeast"/>
    </w:pPr>
    <w:rPr>
      <w:rFonts w:ascii="Consolas" w:hAnsi="Consolas"/>
    </w:rPr>
  </w:style>
  <w:style w:type="character" w:customStyle="1" w:styleId="MakrotekstTegn">
    <w:name w:val="Makrotekst Tegn"/>
    <w:basedOn w:val="Standardskrifttypeiafsnit"/>
    <w:link w:val="Makrotekst"/>
    <w:uiPriority w:val="99"/>
    <w:semiHidden/>
    <w:rsid w:val="00444F0D"/>
    <w:rPr>
      <w:rFonts w:ascii="Consolas" w:hAnsi="Consolas"/>
    </w:rPr>
  </w:style>
  <w:style w:type="character" w:customStyle="1" w:styleId="Omtal1">
    <w:name w:val="Omtal1"/>
    <w:basedOn w:val="Standardskrifttypeiafsnit"/>
    <w:uiPriority w:val="99"/>
    <w:semiHidden/>
    <w:unhideWhenUsed/>
    <w:rsid w:val="00444F0D"/>
    <w:rPr>
      <w:color w:val="2B579A"/>
      <w:shd w:val="clear" w:color="auto" w:fill="E1DFDD"/>
    </w:rPr>
  </w:style>
  <w:style w:type="paragraph" w:styleId="Brevhoved">
    <w:name w:val="Message Header"/>
    <w:basedOn w:val="Normal"/>
    <w:link w:val="BrevhovedTegn"/>
    <w:uiPriority w:val="99"/>
    <w:semiHidden/>
    <w:unhideWhenUsed/>
    <w:rsid w:val="00444F0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44F0D"/>
    <w:rPr>
      <w:rFonts w:asciiTheme="majorHAnsi" w:eastAsiaTheme="majorEastAsia" w:hAnsiTheme="majorHAnsi" w:cstheme="majorBidi"/>
      <w:sz w:val="24"/>
      <w:szCs w:val="24"/>
      <w:shd w:val="pct20" w:color="auto" w:fill="auto"/>
    </w:rPr>
  </w:style>
  <w:style w:type="paragraph" w:styleId="Ingenafstand">
    <w:name w:val="No Spacing"/>
    <w:uiPriority w:val="1"/>
    <w:qFormat/>
    <w:rsid w:val="00444F0D"/>
    <w:rPr>
      <w:rFonts w:ascii="Arial" w:hAnsi="Arial"/>
      <w:sz w:val="19"/>
    </w:rPr>
  </w:style>
  <w:style w:type="paragraph" w:styleId="NormalWeb">
    <w:name w:val="Normal (Web)"/>
    <w:basedOn w:val="Normal"/>
    <w:uiPriority w:val="99"/>
    <w:semiHidden/>
    <w:unhideWhenUsed/>
    <w:rsid w:val="00444F0D"/>
    <w:rPr>
      <w:rFonts w:ascii="Times New Roman" w:hAnsi="Times New Roman"/>
      <w:sz w:val="24"/>
      <w:szCs w:val="24"/>
    </w:rPr>
  </w:style>
  <w:style w:type="paragraph" w:styleId="Normalindrykning">
    <w:name w:val="Normal Indent"/>
    <w:basedOn w:val="Normal"/>
    <w:uiPriority w:val="99"/>
    <w:semiHidden/>
    <w:unhideWhenUsed/>
    <w:rsid w:val="00444F0D"/>
    <w:pPr>
      <w:ind w:left="1304"/>
    </w:pPr>
  </w:style>
  <w:style w:type="paragraph" w:styleId="Noteoverskrift">
    <w:name w:val="Note Heading"/>
    <w:basedOn w:val="Normal"/>
    <w:next w:val="Normal"/>
    <w:link w:val="NoteoverskriftTegn"/>
    <w:uiPriority w:val="99"/>
    <w:semiHidden/>
    <w:unhideWhenUsed/>
    <w:rsid w:val="00444F0D"/>
    <w:pPr>
      <w:spacing w:line="240" w:lineRule="auto"/>
    </w:pPr>
  </w:style>
  <w:style w:type="character" w:customStyle="1" w:styleId="NoteoverskriftTegn">
    <w:name w:val="Noteoverskrift Tegn"/>
    <w:basedOn w:val="Standardskrifttypeiafsnit"/>
    <w:link w:val="Noteoverskrift"/>
    <w:uiPriority w:val="99"/>
    <w:semiHidden/>
    <w:rsid w:val="00444F0D"/>
    <w:rPr>
      <w:rFonts w:ascii="Arial" w:hAnsi="Arial"/>
      <w:sz w:val="19"/>
    </w:rPr>
  </w:style>
  <w:style w:type="character" w:styleId="Sidetal">
    <w:name w:val="page number"/>
    <w:basedOn w:val="Standardskrifttypeiafsnit"/>
    <w:uiPriority w:val="99"/>
    <w:semiHidden/>
    <w:unhideWhenUsed/>
    <w:rsid w:val="00444F0D"/>
  </w:style>
  <w:style w:type="character" w:styleId="Pladsholdertekst">
    <w:name w:val="Placeholder Text"/>
    <w:basedOn w:val="Standardskrifttypeiafsnit"/>
    <w:uiPriority w:val="99"/>
    <w:semiHidden/>
    <w:rsid w:val="00444F0D"/>
    <w:rPr>
      <w:color w:val="808080"/>
    </w:rPr>
  </w:style>
  <w:style w:type="paragraph" w:styleId="Almindeligtekst">
    <w:name w:val="Plain Text"/>
    <w:basedOn w:val="Normal"/>
    <w:link w:val="AlmindeligtekstTegn"/>
    <w:uiPriority w:val="99"/>
    <w:semiHidden/>
    <w:unhideWhenUsed/>
    <w:rsid w:val="00444F0D"/>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44F0D"/>
    <w:rPr>
      <w:rFonts w:ascii="Consolas" w:hAnsi="Consolas"/>
      <w:sz w:val="21"/>
      <w:szCs w:val="21"/>
    </w:rPr>
  </w:style>
  <w:style w:type="paragraph" w:styleId="Citat">
    <w:name w:val="Quote"/>
    <w:basedOn w:val="Normal"/>
    <w:next w:val="Normal"/>
    <w:link w:val="CitatTegn"/>
    <w:uiPriority w:val="29"/>
    <w:rsid w:val="00444F0D"/>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rsid w:val="00444F0D"/>
    <w:rPr>
      <w:rFonts w:ascii="Arial" w:hAnsi="Arial"/>
      <w:i/>
      <w:iCs/>
      <w:color w:val="404040" w:themeColor="text1" w:themeTint="BF"/>
      <w:sz w:val="19"/>
    </w:rPr>
  </w:style>
  <w:style w:type="paragraph" w:styleId="Starthilsen">
    <w:name w:val="Salutation"/>
    <w:basedOn w:val="Normal"/>
    <w:next w:val="Normal"/>
    <w:link w:val="StarthilsenTegn"/>
    <w:uiPriority w:val="99"/>
    <w:semiHidden/>
    <w:unhideWhenUsed/>
    <w:rsid w:val="00444F0D"/>
  </w:style>
  <w:style w:type="character" w:customStyle="1" w:styleId="StarthilsenTegn">
    <w:name w:val="Starthilsen Tegn"/>
    <w:basedOn w:val="Standardskrifttypeiafsnit"/>
    <w:link w:val="Starthilsen"/>
    <w:uiPriority w:val="99"/>
    <w:semiHidden/>
    <w:rsid w:val="00444F0D"/>
    <w:rPr>
      <w:rFonts w:ascii="Arial" w:hAnsi="Arial"/>
      <w:sz w:val="19"/>
    </w:rPr>
  </w:style>
  <w:style w:type="paragraph" w:styleId="Underskrift">
    <w:name w:val="Signature"/>
    <w:basedOn w:val="Normal"/>
    <w:link w:val="UnderskriftTegn"/>
    <w:uiPriority w:val="99"/>
    <w:semiHidden/>
    <w:unhideWhenUsed/>
    <w:rsid w:val="00444F0D"/>
    <w:pPr>
      <w:spacing w:line="240" w:lineRule="auto"/>
      <w:ind w:left="4252"/>
    </w:pPr>
  </w:style>
  <w:style w:type="character" w:customStyle="1" w:styleId="UnderskriftTegn">
    <w:name w:val="Underskrift Tegn"/>
    <w:basedOn w:val="Standardskrifttypeiafsnit"/>
    <w:link w:val="Underskrift"/>
    <w:uiPriority w:val="99"/>
    <w:semiHidden/>
    <w:rsid w:val="00444F0D"/>
    <w:rPr>
      <w:rFonts w:ascii="Arial" w:hAnsi="Arial"/>
      <w:sz w:val="19"/>
    </w:rPr>
  </w:style>
  <w:style w:type="character" w:customStyle="1" w:styleId="Smartlink1">
    <w:name w:val="Smartlink1"/>
    <w:basedOn w:val="Standardskrifttypeiafsnit"/>
    <w:uiPriority w:val="99"/>
    <w:semiHidden/>
    <w:unhideWhenUsed/>
    <w:rsid w:val="00444F0D"/>
    <w:rPr>
      <w:u w:val="dotted"/>
    </w:rPr>
  </w:style>
  <w:style w:type="character" w:styleId="Strk">
    <w:name w:val="Strong"/>
    <w:basedOn w:val="Standardskrifttypeiafsnit"/>
    <w:uiPriority w:val="22"/>
    <w:rsid w:val="00444F0D"/>
    <w:rPr>
      <w:b/>
      <w:bCs/>
    </w:rPr>
  </w:style>
  <w:style w:type="paragraph" w:styleId="Undertitel">
    <w:name w:val="Subtitle"/>
    <w:basedOn w:val="Normal"/>
    <w:next w:val="Normal"/>
    <w:link w:val="UndertitelTegn"/>
    <w:uiPriority w:val="11"/>
    <w:rsid w:val="00444F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dertitelTegn">
    <w:name w:val="Undertitel Tegn"/>
    <w:basedOn w:val="Standardskrifttypeiafsnit"/>
    <w:link w:val="Undertitel"/>
    <w:uiPriority w:val="11"/>
    <w:rsid w:val="00444F0D"/>
    <w:rPr>
      <w:rFonts w:asciiTheme="minorHAnsi" w:eastAsiaTheme="minorEastAsia" w:hAnsiTheme="minorHAnsi" w:cstheme="minorBidi"/>
      <w:color w:val="5A5A5A" w:themeColor="text1" w:themeTint="A5"/>
      <w:spacing w:val="15"/>
      <w:sz w:val="22"/>
      <w:szCs w:val="22"/>
    </w:rPr>
  </w:style>
  <w:style w:type="character" w:styleId="Svagfremhvning">
    <w:name w:val="Subtle Emphasis"/>
    <w:basedOn w:val="Standardskrifttypeiafsnit"/>
    <w:uiPriority w:val="19"/>
    <w:rsid w:val="00444F0D"/>
    <w:rPr>
      <w:i/>
      <w:iCs/>
      <w:color w:val="404040" w:themeColor="text1" w:themeTint="BF"/>
    </w:rPr>
  </w:style>
  <w:style w:type="character" w:styleId="Svaghenvisning">
    <w:name w:val="Subtle Reference"/>
    <w:basedOn w:val="Standardskrifttypeiafsnit"/>
    <w:uiPriority w:val="31"/>
    <w:rsid w:val="00444F0D"/>
    <w:rPr>
      <w:smallCaps/>
      <w:color w:val="5A5A5A" w:themeColor="text1" w:themeTint="A5"/>
    </w:rPr>
  </w:style>
  <w:style w:type="paragraph" w:styleId="Citatsamling">
    <w:name w:val="table of authorities"/>
    <w:basedOn w:val="Normal"/>
    <w:next w:val="Normal"/>
    <w:uiPriority w:val="99"/>
    <w:semiHidden/>
    <w:unhideWhenUsed/>
    <w:rsid w:val="00444F0D"/>
    <w:pPr>
      <w:ind w:left="190" w:hanging="190"/>
    </w:pPr>
  </w:style>
  <w:style w:type="paragraph" w:styleId="Listeoverfigurer">
    <w:name w:val="table of figures"/>
    <w:basedOn w:val="Normal"/>
    <w:next w:val="Normal"/>
    <w:uiPriority w:val="99"/>
    <w:semiHidden/>
    <w:unhideWhenUsed/>
    <w:rsid w:val="00444F0D"/>
  </w:style>
  <w:style w:type="paragraph" w:styleId="Titel">
    <w:name w:val="Title"/>
    <w:basedOn w:val="Normal"/>
    <w:next w:val="Overskrift1"/>
    <w:link w:val="TitelTegn"/>
    <w:uiPriority w:val="10"/>
    <w:qFormat/>
    <w:rsid w:val="00E824B8"/>
    <w:pPr>
      <w:suppressAutoHyphens/>
      <w:spacing w:after="250" w:line="280" w:lineRule="atLeast"/>
    </w:pPr>
    <w:rPr>
      <w:rFonts w:eastAsiaTheme="majorEastAsia" w:cstheme="majorBidi"/>
      <w:b/>
      <w:color w:val="15273F" w:themeColor="text2"/>
      <w:sz w:val="24"/>
      <w:szCs w:val="56"/>
    </w:rPr>
  </w:style>
  <w:style w:type="character" w:customStyle="1" w:styleId="TitelTegn">
    <w:name w:val="Titel Tegn"/>
    <w:basedOn w:val="Standardskrifttypeiafsnit"/>
    <w:link w:val="Titel"/>
    <w:uiPriority w:val="10"/>
    <w:rsid w:val="00E824B8"/>
    <w:rPr>
      <w:rFonts w:ascii="Arial" w:eastAsiaTheme="majorEastAsia" w:hAnsi="Arial" w:cstheme="majorBidi"/>
      <w:b/>
      <w:color w:val="15273F" w:themeColor="text2"/>
      <w:sz w:val="24"/>
      <w:szCs w:val="56"/>
    </w:rPr>
  </w:style>
  <w:style w:type="paragraph" w:styleId="Citatoverskrift">
    <w:name w:val="toa heading"/>
    <w:basedOn w:val="Normal"/>
    <w:next w:val="Normal"/>
    <w:uiPriority w:val="99"/>
    <w:semiHidden/>
    <w:unhideWhenUsed/>
    <w:rsid w:val="00444F0D"/>
    <w:pPr>
      <w:spacing w:before="120"/>
    </w:pPr>
    <w:rPr>
      <w:rFonts w:asciiTheme="majorHAnsi" w:eastAsiaTheme="majorEastAsia" w:hAnsiTheme="majorHAnsi" w:cstheme="majorBidi"/>
      <w:b/>
      <w:bCs/>
      <w:sz w:val="24"/>
      <w:szCs w:val="24"/>
    </w:rPr>
  </w:style>
  <w:style w:type="paragraph" w:styleId="Indholdsfortegnelse1">
    <w:name w:val="toc 1"/>
    <w:basedOn w:val="Normal"/>
    <w:next w:val="Normal"/>
    <w:autoRedefine/>
    <w:uiPriority w:val="39"/>
    <w:unhideWhenUsed/>
    <w:rsid w:val="00855E35"/>
    <w:pPr>
      <w:tabs>
        <w:tab w:val="left" w:pos="426"/>
        <w:tab w:val="right" w:leader="dot" w:pos="7813"/>
      </w:tabs>
      <w:spacing w:after="100"/>
    </w:pPr>
  </w:style>
  <w:style w:type="paragraph" w:styleId="Indholdsfortegnelse2">
    <w:name w:val="toc 2"/>
    <w:basedOn w:val="Normal"/>
    <w:next w:val="Normal"/>
    <w:autoRedefine/>
    <w:uiPriority w:val="39"/>
    <w:unhideWhenUsed/>
    <w:rsid w:val="00444F0D"/>
    <w:pPr>
      <w:spacing w:after="100"/>
      <w:ind w:left="190"/>
    </w:pPr>
  </w:style>
  <w:style w:type="paragraph" w:styleId="Indholdsfortegnelse3">
    <w:name w:val="toc 3"/>
    <w:basedOn w:val="Normal"/>
    <w:next w:val="Normal"/>
    <w:autoRedefine/>
    <w:uiPriority w:val="39"/>
    <w:unhideWhenUsed/>
    <w:rsid w:val="00444F0D"/>
    <w:pPr>
      <w:spacing w:after="100"/>
      <w:ind w:left="380"/>
    </w:pPr>
  </w:style>
  <w:style w:type="paragraph" w:styleId="Indholdsfortegnelse4">
    <w:name w:val="toc 4"/>
    <w:basedOn w:val="Normal"/>
    <w:next w:val="Normal"/>
    <w:autoRedefine/>
    <w:uiPriority w:val="39"/>
    <w:semiHidden/>
    <w:unhideWhenUsed/>
    <w:rsid w:val="00444F0D"/>
    <w:pPr>
      <w:spacing w:after="100"/>
      <w:ind w:left="570"/>
    </w:pPr>
  </w:style>
  <w:style w:type="paragraph" w:styleId="Indholdsfortegnelse5">
    <w:name w:val="toc 5"/>
    <w:basedOn w:val="Normal"/>
    <w:next w:val="Normal"/>
    <w:autoRedefine/>
    <w:uiPriority w:val="39"/>
    <w:semiHidden/>
    <w:unhideWhenUsed/>
    <w:rsid w:val="00444F0D"/>
    <w:pPr>
      <w:spacing w:after="100"/>
      <w:ind w:left="760"/>
    </w:pPr>
  </w:style>
  <w:style w:type="paragraph" w:styleId="Indholdsfortegnelse6">
    <w:name w:val="toc 6"/>
    <w:basedOn w:val="Normal"/>
    <w:next w:val="Normal"/>
    <w:autoRedefine/>
    <w:uiPriority w:val="39"/>
    <w:semiHidden/>
    <w:unhideWhenUsed/>
    <w:rsid w:val="00444F0D"/>
    <w:pPr>
      <w:spacing w:after="100"/>
      <w:ind w:left="950"/>
    </w:pPr>
  </w:style>
  <w:style w:type="paragraph" w:styleId="Indholdsfortegnelse7">
    <w:name w:val="toc 7"/>
    <w:basedOn w:val="Normal"/>
    <w:next w:val="Normal"/>
    <w:autoRedefine/>
    <w:uiPriority w:val="39"/>
    <w:semiHidden/>
    <w:unhideWhenUsed/>
    <w:rsid w:val="00444F0D"/>
    <w:pPr>
      <w:spacing w:after="100"/>
      <w:ind w:left="1140"/>
    </w:pPr>
  </w:style>
  <w:style w:type="paragraph" w:styleId="Indholdsfortegnelse8">
    <w:name w:val="toc 8"/>
    <w:basedOn w:val="Normal"/>
    <w:next w:val="Normal"/>
    <w:autoRedefine/>
    <w:uiPriority w:val="39"/>
    <w:semiHidden/>
    <w:unhideWhenUsed/>
    <w:rsid w:val="00444F0D"/>
    <w:pPr>
      <w:spacing w:after="100"/>
      <w:ind w:left="1330"/>
    </w:pPr>
  </w:style>
  <w:style w:type="paragraph" w:styleId="Indholdsfortegnelse9">
    <w:name w:val="toc 9"/>
    <w:basedOn w:val="Normal"/>
    <w:next w:val="Normal"/>
    <w:autoRedefine/>
    <w:uiPriority w:val="39"/>
    <w:semiHidden/>
    <w:unhideWhenUsed/>
    <w:rsid w:val="00444F0D"/>
    <w:pPr>
      <w:spacing w:after="100"/>
      <w:ind w:left="1520"/>
    </w:pPr>
  </w:style>
  <w:style w:type="paragraph" w:styleId="Overskrift">
    <w:name w:val="TOC Heading"/>
    <w:basedOn w:val="Overskrift1"/>
    <w:next w:val="Normal"/>
    <w:uiPriority w:val="39"/>
    <w:unhideWhenUsed/>
    <w:qFormat/>
    <w:rsid w:val="00444F0D"/>
    <w:pPr>
      <w:numPr>
        <w:numId w:val="0"/>
      </w:numPr>
      <w:suppressAutoHyphens w:val="0"/>
      <w:outlineLvl w:val="9"/>
    </w:pPr>
  </w:style>
  <w:style w:type="character" w:customStyle="1" w:styleId="Ulstomtale1">
    <w:name w:val="Uløst omtale1"/>
    <w:basedOn w:val="Standardskrifttypeiafsnit"/>
    <w:uiPriority w:val="99"/>
    <w:semiHidden/>
    <w:unhideWhenUsed/>
    <w:rsid w:val="00444F0D"/>
    <w:rPr>
      <w:color w:val="605E5C"/>
      <w:shd w:val="clear" w:color="auto" w:fill="E1DFDD"/>
    </w:rPr>
  </w:style>
  <w:style w:type="paragraph" w:customStyle="1" w:styleId="Databehandleraftale">
    <w:name w:val="Databehandleraftale"/>
    <w:basedOn w:val="Normal"/>
    <w:qFormat/>
    <w:rsid w:val="00250B1E"/>
    <w:pPr>
      <w:spacing w:line="1000" w:lineRule="exact"/>
      <w:ind w:left="-57"/>
    </w:pPr>
    <w:rPr>
      <w:caps/>
      <w:sz w:val="100"/>
    </w:rPr>
  </w:style>
  <w:style w:type="table" w:styleId="Tabel-Gitter">
    <w:name w:val="Table Grid"/>
    <w:basedOn w:val="Tabel-Normal"/>
    <w:uiPriority w:val="59"/>
    <w:rsid w:val="00031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kst">
    <w:name w:val="Infotekst"/>
    <w:basedOn w:val="Normal"/>
    <w:rsid w:val="00116FAD"/>
    <w:pPr>
      <w:suppressAutoHyphens/>
      <w:spacing w:line="220" w:lineRule="atLeast"/>
    </w:pPr>
    <w:rPr>
      <w:noProof/>
      <w:sz w:val="14"/>
    </w:rPr>
  </w:style>
  <w:style w:type="paragraph" w:customStyle="1" w:styleId="Infotekstfed">
    <w:name w:val="Infotekst fed"/>
    <w:basedOn w:val="Infotekst"/>
    <w:next w:val="Infotekst"/>
    <w:rsid w:val="00116FAD"/>
    <w:rPr>
      <w:b/>
    </w:rPr>
  </w:style>
  <w:style w:type="paragraph" w:customStyle="1" w:styleId="NormalNoSpacing">
    <w:name w:val="Normal_NoSpacing"/>
    <w:basedOn w:val="Normal"/>
    <w:rsid w:val="003569E5"/>
  </w:style>
  <w:style w:type="paragraph" w:customStyle="1" w:styleId="Footnotespace">
    <w:name w:val="Footnotespace"/>
    <w:basedOn w:val="NormalNoSpacing"/>
    <w:rsid w:val="00746477"/>
    <w:pPr>
      <w:spacing w:line="130" w:lineRule="exact"/>
    </w:pPr>
    <w:rPr>
      <w:sz w:val="16"/>
    </w:rPr>
  </w:style>
  <w:style w:type="numbering" w:customStyle="1" w:styleId="Bogstavsopstilling">
    <w:name w:val="Bogstavsopstilling"/>
    <w:uiPriority w:val="99"/>
    <w:rsid w:val="00254016"/>
    <w:pPr>
      <w:numPr>
        <w:numId w:val="12"/>
      </w:numPr>
    </w:pPr>
  </w:style>
  <w:style w:type="numbering" w:customStyle="1" w:styleId="Punktopstilling">
    <w:name w:val="Punktopstilling"/>
    <w:uiPriority w:val="99"/>
    <w:rsid w:val="00554CB0"/>
    <w:pPr>
      <w:numPr>
        <w:numId w:val="13"/>
      </w:numPr>
    </w:pPr>
  </w:style>
  <w:style w:type="numbering" w:customStyle="1" w:styleId="Talopstilling">
    <w:name w:val="Talopstilling"/>
    <w:uiPriority w:val="99"/>
    <w:rsid w:val="00DB202B"/>
    <w:pPr>
      <w:numPr>
        <w:numId w:val="14"/>
      </w:numPr>
    </w:pPr>
  </w:style>
  <w:style w:type="paragraph" w:customStyle="1" w:styleId="Tabeltitel">
    <w:name w:val="Tabeltitel"/>
    <w:next w:val="Tabeltekst"/>
    <w:qFormat/>
    <w:rsid w:val="001C684A"/>
    <w:pPr>
      <w:keepNext/>
      <w:spacing w:after="130" w:line="300" w:lineRule="atLeast"/>
    </w:pPr>
    <w:rPr>
      <w:rFonts w:ascii="Arial" w:hAnsi="Arial"/>
      <w:b/>
      <w:color w:val="15273F" w:themeColor="text2"/>
      <w:sz w:val="22"/>
    </w:rPr>
  </w:style>
  <w:style w:type="table" w:customStyle="1" w:styleId="Datatilsynet">
    <w:name w:val="Datatilsynet"/>
    <w:basedOn w:val="Tabel-Normal"/>
    <w:uiPriority w:val="99"/>
    <w:rsid w:val="005D58AD"/>
    <w:tblPr>
      <w:tblBorders>
        <w:bottom w:val="single" w:sz="4" w:space="0" w:color="auto"/>
        <w:insideH w:val="single" w:sz="4" w:space="0" w:color="auto"/>
        <w:insideV w:val="single" w:sz="4" w:space="0" w:color="auto"/>
      </w:tblBorders>
      <w:tblCellMar>
        <w:top w:w="113" w:type="dxa"/>
        <w:bottom w:w="113" w:type="dxa"/>
      </w:tblCellMar>
    </w:tblPr>
    <w:tblStylePr w:type="firstRow">
      <w:tblPr/>
      <w:tcPr>
        <w:shd w:val="clear" w:color="auto" w:fill="15273F" w:themeFill="text2"/>
      </w:tcPr>
    </w:tblStylePr>
  </w:style>
  <w:style w:type="paragraph" w:customStyle="1" w:styleId="Tabeltop">
    <w:name w:val="Tabeltop"/>
    <w:qFormat/>
    <w:rsid w:val="00F97485"/>
    <w:pPr>
      <w:spacing w:line="200" w:lineRule="atLeast"/>
    </w:pPr>
    <w:rPr>
      <w:rFonts w:ascii="Arial" w:hAnsi="Arial"/>
      <w:b/>
      <w:caps/>
      <w:color w:val="FFFFFF" w:themeColor="background1"/>
      <w:sz w:val="16"/>
    </w:rPr>
  </w:style>
  <w:style w:type="paragraph" w:customStyle="1" w:styleId="Tabelrubrik">
    <w:name w:val="Tabelrubrik"/>
    <w:basedOn w:val="Normal"/>
    <w:rsid w:val="00F97485"/>
    <w:rPr>
      <w:color w:val="FFFFFF" w:themeColor="background1"/>
    </w:rPr>
  </w:style>
  <w:style w:type="paragraph" w:customStyle="1" w:styleId="Tabeltekst">
    <w:name w:val="Tabeltekst"/>
    <w:basedOn w:val="Normal"/>
    <w:qFormat/>
    <w:rsid w:val="007D1272"/>
  </w:style>
  <w:style w:type="paragraph" w:customStyle="1" w:styleId="LargeSpacing">
    <w:name w:val="LargeSpacing"/>
    <w:basedOn w:val="Normal"/>
    <w:next w:val="Normal"/>
    <w:rsid w:val="00A773D1"/>
    <w:pPr>
      <w:spacing w:line="680" w:lineRule="exact"/>
    </w:pPr>
  </w:style>
  <w:style w:type="paragraph" w:customStyle="1" w:styleId="Overskrift1-nummereretafsnitunder">
    <w:name w:val="Overskrift 1 - nummereret afsnit under"/>
    <w:basedOn w:val="Listeafsnit"/>
    <w:link w:val="Overskrift1-nummereretafsnitunderTegn"/>
    <w:qFormat/>
    <w:rsid w:val="00855E35"/>
    <w:pPr>
      <w:numPr>
        <w:ilvl w:val="1"/>
        <w:numId w:val="20"/>
      </w:numPr>
      <w:jc w:val="both"/>
    </w:pPr>
  </w:style>
  <w:style w:type="paragraph" w:customStyle="1" w:styleId="BilagOverskrift1">
    <w:name w:val="Bilag Overskrift 1"/>
    <w:basedOn w:val="Overskrift1"/>
    <w:link w:val="BilagOverskrift1Tegn"/>
    <w:qFormat/>
    <w:rsid w:val="004C653E"/>
    <w:pPr>
      <w:numPr>
        <w:numId w:val="11"/>
      </w:numPr>
    </w:pPr>
  </w:style>
  <w:style w:type="character" w:customStyle="1" w:styleId="ListeafsnitTegn">
    <w:name w:val="Listeafsnit Tegn"/>
    <w:basedOn w:val="Standardskrifttypeiafsnit"/>
    <w:link w:val="Listeafsnit"/>
    <w:uiPriority w:val="34"/>
    <w:rsid w:val="008A3B7B"/>
    <w:rPr>
      <w:rFonts w:ascii="Arial" w:hAnsi="Arial"/>
      <w:sz w:val="19"/>
    </w:rPr>
  </w:style>
  <w:style w:type="character" w:customStyle="1" w:styleId="Overskrift1-nummereretafsnitunderTegn">
    <w:name w:val="Overskrift 1 - nummereret afsnit under Tegn"/>
    <w:basedOn w:val="ListeafsnitTegn"/>
    <w:link w:val="Overskrift1-nummereretafsnitunder"/>
    <w:rsid w:val="00855E35"/>
    <w:rPr>
      <w:rFonts w:ascii="Arial" w:hAnsi="Arial"/>
      <w:sz w:val="19"/>
    </w:rPr>
  </w:style>
  <w:style w:type="paragraph" w:customStyle="1" w:styleId="BilagOverskrift2">
    <w:name w:val="Bilag Overskrift 2"/>
    <w:basedOn w:val="Overskrift2"/>
    <w:link w:val="BilagOverskrift2Tegn"/>
    <w:qFormat/>
    <w:rsid w:val="001508FE"/>
    <w:pPr>
      <w:numPr>
        <w:numId w:val="11"/>
      </w:numPr>
    </w:pPr>
  </w:style>
  <w:style w:type="character" w:customStyle="1" w:styleId="BilagOverskrift1Tegn">
    <w:name w:val="Bilag Overskrift 1 Tegn"/>
    <w:basedOn w:val="Overskrift1Tegn"/>
    <w:link w:val="BilagOverskrift1"/>
    <w:rsid w:val="001508FE"/>
    <w:rPr>
      <w:rFonts w:ascii="Arial" w:hAnsi="Arial"/>
      <w:b/>
      <w:sz w:val="21"/>
    </w:rPr>
  </w:style>
  <w:style w:type="paragraph" w:customStyle="1" w:styleId="Default">
    <w:name w:val="Default"/>
    <w:link w:val="DefaultTegn"/>
    <w:rsid w:val="00525959"/>
    <w:pPr>
      <w:autoSpaceDE w:val="0"/>
      <w:autoSpaceDN w:val="0"/>
      <w:adjustRightInd w:val="0"/>
    </w:pPr>
    <w:rPr>
      <w:rFonts w:ascii="Arial" w:hAnsi="Arial" w:cs="Arial"/>
      <w:color w:val="000000"/>
      <w:sz w:val="24"/>
      <w:szCs w:val="24"/>
    </w:rPr>
  </w:style>
  <w:style w:type="character" w:customStyle="1" w:styleId="BilagOverskrift2Tegn">
    <w:name w:val="Bilag Overskrift 2 Tegn"/>
    <w:basedOn w:val="Overskrift2Tegn"/>
    <w:link w:val="BilagOverskrift2"/>
    <w:rsid w:val="001508FE"/>
    <w:rPr>
      <w:rFonts w:ascii="Arial" w:hAnsi="Arial"/>
      <w:b/>
      <w:sz w:val="19"/>
    </w:rPr>
  </w:style>
  <w:style w:type="character" w:customStyle="1" w:styleId="DefaultTegn">
    <w:name w:val="Default Tegn"/>
    <w:basedOn w:val="Standardskrifttypeiafsnit"/>
    <w:link w:val="Default"/>
    <w:rsid w:val="00525959"/>
    <w:rPr>
      <w:rFonts w:ascii="Arial" w:hAnsi="Arial" w:cs="Arial"/>
      <w:color w:val="000000"/>
      <w:sz w:val="24"/>
      <w:szCs w:val="24"/>
    </w:rPr>
  </w:style>
  <w:style w:type="character" w:styleId="Ulstomtale">
    <w:name w:val="Unresolved Mention"/>
    <w:basedOn w:val="Standardskrifttypeiafsnit"/>
    <w:uiPriority w:val="99"/>
    <w:unhideWhenUsed/>
    <w:rsid w:val="00C76EC4"/>
    <w:rPr>
      <w:color w:val="605E5C"/>
      <w:shd w:val="clear" w:color="auto" w:fill="E1DFDD"/>
    </w:rPr>
  </w:style>
  <w:style w:type="character" w:customStyle="1" w:styleId="BilagOverskrift3Tegn">
    <w:name w:val="Bilag Overskrift 3 Tegn"/>
    <w:basedOn w:val="Standardskrifttypeiafsnit"/>
    <w:link w:val="BilagOverskrift3"/>
    <w:locked/>
    <w:rsid w:val="006521F8"/>
    <w:rPr>
      <w:rFonts w:ascii="Arial" w:eastAsiaTheme="majorEastAsia" w:hAnsi="Arial" w:cstheme="majorBidi"/>
      <w:b/>
      <w:i/>
      <w:iCs/>
      <w:color w:val="000000" w:themeColor="text1"/>
      <w:sz w:val="19"/>
      <w:szCs w:val="24"/>
    </w:rPr>
  </w:style>
  <w:style w:type="paragraph" w:customStyle="1" w:styleId="BilagOverskrift3">
    <w:name w:val="Bilag Overskrift 3"/>
    <w:basedOn w:val="Overskrift3"/>
    <w:next w:val="Normal"/>
    <w:link w:val="BilagOverskrift3Tegn"/>
    <w:qFormat/>
    <w:rsid w:val="006521F8"/>
    <w:pPr>
      <w:numPr>
        <w:numId w:val="11"/>
      </w:numPr>
    </w:pPr>
    <w:rPr>
      <w:i/>
      <w:iCs/>
    </w:rPr>
  </w:style>
  <w:style w:type="character" w:customStyle="1" w:styleId="BilagstekstTegn">
    <w:name w:val="Bilagstekst Tegn"/>
    <w:basedOn w:val="Standardskrifttypeiafsnit"/>
    <w:link w:val="Bilagstekst"/>
    <w:locked/>
    <w:rsid w:val="00DA52FD"/>
    <w:rPr>
      <w:rFonts w:ascii="Arial" w:hAnsi="Arial" w:cs="Arial"/>
      <w:sz w:val="19"/>
    </w:rPr>
  </w:style>
  <w:style w:type="paragraph" w:customStyle="1" w:styleId="Bilagstekst">
    <w:name w:val="Bilagstekst"/>
    <w:basedOn w:val="Normal"/>
    <w:link w:val="BilagstekstTegn"/>
    <w:qFormat/>
    <w:rsid w:val="00DA52FD"/>
    <w:pPr>
      <w:ind w:left="709"/>
    </w:pPr>
    <w:rPr>
      <w:rFonts w:cs="Arial"/>
    </w:rPr>
  </w:style>
  <w:style w:type="table" w:customStyle="1" w:styleId="Lysliste1">
    <w:name w:val="Lys liste1"/>
    <w:basedOn w:val="Tabel-Normal"/>
    <w:uiPriority w:val="61"/>
    <w:rsid w:val="00B0690A"/>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gitter-lys">
    <w:name w:val="Grid Table Light"/>
    <w:basedOn w:val="Tabel-Normal"/>
    <w:uiPriority w:val="40"/>
    <w:rsid w:val="000E07E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0E07E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Omtal">
    <w:name w:val="Mention"/>
    <w:basedOn w:val="Standardskrifttypeiafsnit"/>
    <w:uiPriority w:val="99"/>
    <w:unhideWhenUsed/>
    <w:rsid w:val="005E0EB2"/>
    <w:rPr>
      <w:color w:val="2B579A"/>
      <w:shd w:val="clear" w:color="auto" w:fill="E1DFDD"/>
    </w:rPr>
  </w:style>
  <w:style w:type="paragraph" w:customStyle="1" w:styleId="4C4FEE15381D4C6CACF00979B056DF5C3">
    <w:name w:val="4C4FEE15381D4C6CACF00979B056DF5C3"/>
    <w:rsid w:val="00D82264"/>
    <w:pPr>
      <w:tabs>
        <w:tab w:val="num" w:pos="1440"/>
      </w:tabs>
      <w:spacing w:line="280" w:lineRule="exact"/>
      <w:ind w:left="576" w:hanging="576"/>
      <w:jc w:val="both"/>
    </w:pPr>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5374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sikkerhedsbrud@viborg.d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sikkerhedsbrud@viborg.dk" TargetMode="External"/><Relationship Id="rId2" Type="http://schemas.openxmlformats.org/officeDocument/2006/relationships/customXml" Target="../customXml/item2.xml"/><Relationship Id="rId16" Type="http://schemas.openxmlformats.org/officeDocument/2006/relationships/hyperlink" Target="mailto:dpo_dbr@viborg.d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settings" Target="settings.xml"/><Relationship Id="rId19" Type="http://schemas.openxmlformats.org/officeDocument/2006/relationships/hyperlink" Target="mailto:dpo_dbr@viborg.d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ntTable" Target="fontTable.xml"/><Relationship Id="rId30"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peab\OneDrive%20-%20Viborg%20Kommune\Skrivebord\H&#229;ndtering%20af%20databehandleraftaler\Skabeloner\Skabelon%20til%20databehandleraftale%20-%20Standardkontraktsbestemmels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3BD350DD5644C38127110440C8CBEF"/>
        <w:category>
          <w:name w:val="Generelt"/>
          <w:gallery w:val="placeholder"/>
        </w:category>
        <w:types>
          <w:type w:val="bbPlcHdr"/>
        </w:types>
        <w:behaviors>
          <w:behavior w:val="content"/>
        </w:behaviors>
        <w:guid w:val="{E558FA7B-9EAB-404D-9E46-3EB2D62C630E}"/>
      </w:docPartPr>
      <w:docPartBody>
        <w:p w:rsidR="00CF5F90" w:rsidRDefault="00CF5F90" w:rsidP="00CF5F90">
          <w:pPr>
            <w:pStyle w:val="713BD350DD5644C38127110440C8CBEF2"/>
          </w:pPr>
          <w:r w:rsidRPr="00D26EBE">
            <w:rPr>
              <w:rStyle w:val="Pladsholdertekst"/>
              <w:sz w:val="16"/>
              <w:szCs w:val="16"/>
              <w:highlight w:val="yellow"/>
            </w:rPr>
            <w:t>[Dokumentnummer]</w:t>
          </w:r>
        </w:p>
      </w:docPartBody>
    </w:docPart>
    <w:docPart>
      <w:docPartPr>
        <w:name w:val="172207A2E4624C78AF39C0B04A930BA3"/>
        <w:category>
          <w:name w:val="Generelt"/>
          <w:gallery w:val="placeholder"/>
        </w:category>
        <w:types>
          <w:type w:val="bbPlcHdr"/>
        </w:types>
        <w:behaviors>
          <w:behavior w:val="content"/>
        </w:behaviors>
        <w:guid w:val="{6AE36E46-BB3A-4CC6-B5C8-32490297AD15}"/>
      </w:docPartPr>
      <w:docPartBody>
        <w:p w:rsidR="00CF5F90" w:rsidRDefault="00CF5F90" w:rsidP="00CF5F90">
          <w:pPr>
            <w:pStyle w:val="172207A2E4624C78AF39C0B04A930BA32"/>
          </w:pPr>
          <w:r w:rsidRPr="00D26EBE">
            <w:rPr>
              <w:rStyle w:val="Pladsholdertekst"/>
              <w:sz w:val="16"/>
              <w:szCs w:val="16"/>
              <w:highlight w:val="yellow"/>
            </w:rPr>
            <w:t>[Sagsnummer]</w:t>
          </w:r>
        </w:p>
      </w:docPartBody>
    </w:docPart>
    <w:docPart>
      <w:docPartPr>
        <w:name w:val="43A79877CF964C8FBB888C8B04FB1384"/>
        <w:category>
          <w:name w:val="Generelt"/>
          <w:gallery w:val="placeholder"/>
        </w:category>
        <w:types>
          <w:type w:val="bbPlcHdr"/>
        </w:types>
        <w:behaviors>
          <w:behavior w:val="content"/>
        </w:behaviors>
        <w:guid w:val="{FA5EF0A7-E0E3-4368-B3EC-6BCEB0DC5D04}"/>
      </w:docPartPr>
      <w:docPartBody>
        <w:p w:rsidR="00CF5F90" w:rsidRDefault="00CF5F90" w:rsidP="00CF5F90">
          <w:pPr>
            <w:pStyle w:val="43A79877CF964C8FBB888C8B04FB13842"/>
          </w:pPr>
          <w:r w:rsidRPr="00D26EBE">
            <w:rPr>
              <w:rStyle w:val="Pladsholdertekst"/>
              <w:sz w:val="16"/>
              <w:szCs w:val="16"/>
              <w:highlight w:val="yellow"/>
            </w:rPr>
            <w:t>[Sagsbehandler]</w:t>
          </w:r>
        </w:p>
      </w:docPartBody>
    </w:docPart>
    <w:docPart>
      <w:docPartPr>
        <w:name w:val="E9FE816D8B254E8FBDF8AB6349D369DB"/>
        <w:category>
          <w:name w:val="Generelt"/>
          <w:gallery w:val="placeholder"/>
        </w:category>
        <w:types>
          <w:type w:val="bbPlcHdr"/>
        </w:types>
        <w:behaviors>
          <w:behavior w:val="content"/>
        </w:behaviors>
        <w:guid w:val="{6918421B-A8D5-485D-9B8D-73BB985BA0CA}"/>
      </w:docPartPr>
      <w:docPartBody>
        <w:p w:rsidR="00CF5F90" w:rsidRDefault="00CF5F90" w:rsidP="00CF5F90">
          <w:pPr>
            <w:pStyle w:val="E9FE816D8B254E8FBDF8AB6349D369DB2"/>
          </w:pPr>
          <w:r w:rsidRPr="00D26EBE">
            <w:rPr>
              <w:rStyle w:val="Pladsholdertekst"/>
              <w:sz w:val="16"/>
              <w:szCs w:val="16"/>
              <w:highlight w:val="yellow"/>
            </w:rPr>
            <w:t>[Sagsnummer][Dokumentnummer]</w:t>
          </w:r>
        </w:p>
      </w:docPartBody>
    </w:docPart>
    <w:docPart>
      <w:docPartPr>
        <w:name w:val="538D490C5EAD42388F79CE5B71696E0A"/>
        <w:category>
          <w:name w:val="Generelt"/>
          <w:gallery w:val="placeholder"/>
        </w:category>
        <w:types>
          <w:type w:val="bbPlcHdr"/>
        </w:types>
        <w:behaviors>
          <w:behavior w:val="content"/>
        </w:behaviors>
        <w:guid w:val="{0D629277-D4C7-4566-87B9-1654D8A0AE91}"/>
      </w:docPartPr>
      <w:docPartBody>
        <w:p w:rsidR="00CF5F90" w:rsidRDefault="00CF5F90">
          <w:pPr>
            <w:pStyle w:val="538D490C5EAD42388F79CE5B71696E0A"/>
          </w:pPr>
          <w:r w:rsidRPr="00642AAA">
            <w:rPr>
              <w:rStyle w:val="Pladsholdertekst"/>
            </w:rPr>
            <w:t>Click or tap here to enter text.</w:t>
          </w:r>
        </w:p>
      </w:docPartBody>
    </w:docPart>
    <w:docPart>
      <w:docPartPr>
        <w:name w:val="E13D0DF1B05E44A89564A0566F22EDF2"/>
        <w:category>
          <w:name w:val="Generelt"/>
          <w:gallery w:val="placeholder"/>
        </w:category>
        <w:types>
          <w:type w:val="bbPlcHdr"/>
        </w:types>
        <w:behaviors>
          <w:behavior w:val="content"/>
        </w:behaviors>
        <w:guid w:val="{6DA891DE-27E7-484C-88F9-5993BC8E9A1B}"/>
      </w:docPartPr>
      <w:docPartBody>
        <w:p w:rsidR="00CF5F90" w:rsidRDefault="00CF5F90" w:rsidP="00CF5F90">
          <w:pPr>
            <w:pStyle w:val="E13D0DF1B05E44A89564A0566F22EDF22"/>
          </w:pPr>
          <w:r w:rsidRPr="006901CE">
            <w:rPr>
              <w:rStyle w:val="Pladsholdertekst"/>
              <w:szCs w:val="19"/>
              <w:highlight w:val="yellow"/>
            </w:rPr>
            <w:t>[Databehandlerens navn]</w:t>
          </w:r>
        </w:p>
      </w:docPartBody>
    </w:docPart>
    <w:docPart>
      <w:docPartPr>
        <w:name w:val="9E5D3612AD7E41768C30A2C58190C35E"/>
        <w:category>
          <w:name w:val="Generelt"/>
          <w:gallery w:val="placeholder"/>
        </w:category>
        <w:types>
          <w:type w:val="bbPlcHdr"/>
        </w:types>
        <w:behaviors>
          <w:behavior w:val="content"/>
        </w:behaviors>
        <w:guid w:val="{D01BDCEF-0751-47BD-B272-4F5735E62EC4}"/>
      </w:docPartPr>
      <w:docPartBody>
        <w:p w:rsidR="00CF5F90" w:rsidRDefault="00CF5F90" w:rsidP="00CF5F90">
          <w:pPr>
            <w:pStyle w:val="9E5D3612AD7E41768C30A2C58190C35E2"/>
          </w:pPr>
          <w:r w:rsidRPr="006901CE">
            <w:rPr>
              <w:rStyle w:val="Pladsholdertekst"/>
              <w:szCs w:val="19"/>
              <w:highlight w:val="yellow"/>
            </w:rPr>
            <w:t>[Databehandlerens CVR-nummer]</w:t>
          </w:r>
        </w:p>
      </w:docPartBody>
    </w:docPart>
    <w:docPart>
      <w:docPartPr>
        <w:name w:val="50153FCEDAD2474F9952997BD76E4401"/>
        <w:category>
          <w:name w:val="Generelt"/>
          <w:gallery w:val="placeholder"/>
        </w:category>
        <w:types>
          <w:type w:val="bbPlcHdr"/>
        </w:types>
        <w:behaviors>
          <w:behavior w:val="content"/>
        </w:behaviors>
        <w:guid w:val="{4C8F8CEF-9853-42D2-A5E2-7AFC9553A12A}"/>
      </w:docPartPr>
      <w:docPartBody>
        <w:p w:rsidR="00CF5F90" w:rsidRDefault="00CF5F90" w:rsidP="00CF5F90">
          <w:pPr>
            <w:pStyle w:val="50153FCEDAD2474F9952997BD76E44012"/>
          </w:pPr>
          <w:r w:rsidRPr="006901CE">
            <w:rPr>
              <w:rStyle w:val="Pladsholdertekst"/>
              <w:sz w:val="19"/>
              <w:szCs w:val="19"/>
              <w:highlight w:val="yellow"/>
            </w:rPr>
            <w:t>[Databehandlerens adresse]</w:t>
          </w:r>
        </w:p>
      </w:docPartBody>
    </w:docPart>
    <w:docPart>
      <w:docPartPr>
        <w:name w:val="E902420CE62949C78BC0B377B1D0DFC6"/>
        <w:category>
          <w:name w:val="Generelt"/>
          <w:gallery w:val="placeholder"/>
        </w:category>
        <w:types>
          <w:type w:val="bbPlcHdr"/>
        </w:types>
        <w:behaviors>
          <w:behavior w:val="content"/>
        </w:behaviors>
        <w:guid w:val="{FA126C2F-1881-4980-872E-0F70D49EC3E7}"/>
      </w:docPartPr>
      <w:docPartBody>
        <w:p w:rsidR="00CF5F90" w:rsidRDefault="00CF5F90" w:rsidP="00CF5F90">
          <w:pPr>
            <w:pStyle w:val="E902420CE62949C78BC0B377B1D0DFC62"/>
          </w:pPr>
          <w:r w:rsidRPr="006901CE">
            <w:rPr>
              <w:rStyle w:val="Pladsholdertekst"/>
              <w:sz w:val="19"/>
              <w:szCs w:val="19"/>
              <w:highlight w:val="yellow"/>
            </w:rPr>
            <w:t>[Databehandlerens postnummer og by]</w:t>
          </w:r>
        </w:p>
      </w:docPartBody>
    </w:docPart>
    <w:docPart>
      <w:docPartPr>
        <w:name w:val="745368A1BF7549F88C33C671590D6656"/>
        <w:category>
          <w:name w:val="Generelt"/>
          <w:gallery w:val="placeholder"/>
        </w:category>
        <w:types>
          <w:type w:val="bbPlcHdr"/>
        </w:types>
        <w:behaviors>
          <w:behavior w:val="content"/>
        </w:behaviors>
        <w:guid w:val="{E4C18840-7150-4E4C-8D3C-86EFC8B2A848}"/>
      </w:docPartPr>
      <w:docPartBody>
        <w:p w:rsidR="00CF5F90" w:rsidRDefault="00CF5F90">
          <w:pPr>
            <w:pStyle w:val="745368A1BF7549F88C33C671590D6656"/>
          </w:pPr>
          <w:r w:rsidRPr="009E0185">
            <w:rPr>
              <w:rFonts w:cs="Arial"/>
              <w:color w:val="7F7F7F" w:themeColor="text1" w:themeTint="80"/>
              <w:highlight w:val="yellow"/>
            </w:rPr>
            <w:t>[</w:t>
          </w:r>
          <w:r>
            <w:rPr>
              <w:rFonts w:cs="Arial"/>
              <w:color w:val="7F7F7F" w:themeColor="text1" w:themeTint="80"/>
              <w:highlight w:val="yellow"/>
            </w:rPr>
            <w:t>TJENESTE</w:t>
          </w:r>
          <w:r w:rsidRPr="009E0185">
            <w:rPr>
              <w:rFonts w:cs="Arial"/>
              <w:color w:val="7F7F7F" w:themeColor="text1" w:themeTint="80"/>
              <w:highlight w:val="yellow"/>
            </w:rPr>
            <w:t>]</w:t>
          </w:r>
        </w:p>
      </w:docPartBody>
    </w:docPart>
    <w:docPart>
      <w:docPartPr>
        <w:name w:val="E2E1DAEC99914AABBAB54EF5FADFC52D"/>
        <w:category>
          <w:name w:val="Generelt"/>
          <w:gallery w:val="placeholder"/>
        </w:category>
        <w:types>
          <w:type w:val="bbPlcHdr"/>
        </w:types>
        <w:behaviors>
          <w:behavior w:val="content"/>
        </w:behaviors>
        <w:guid w:val="{911441C2-BB40-4DA5-886C-1EA27D95BD72}"/>
      </w:docPartPr>
      <w:docPartBody>
        <w:p w:rsidR="00CF5F90" w:rsidRDefault="00CF5F90">
          <w:pPr>
            <w:pStyle w:val="E2E1DAEC99914AABBAB54EF5FADFC52D"/>
          </w:pPr>
          <w:r>
            <w:rPr>
              <w:rStyle w:val="Pladsholdertekst"/>
              <w:highlight w:val="yellow"/>
            </w:rPr>
            <w:t>[NAVN</w:t>
          </w:r>
          <w:r>
            <w:rPr>
              <w:rStyle w:val="Pladsholdertekst"/>
            </w:rPr>
            <w:t>]</w:t>
          </w:r>
        </w:p>
      </w:docPartBody>
    </w:docPart>
    <w:docPart>
      <w:docPartPr>
        <w:name w:val="A351DF1356404237AEC885C43415F01A"/>
        <w:category>
          <w:name w:val="Generelt"/>
          <w:gallery w:val="placeholder"/>
        </w:category>
        <w:types>
          <w:type w:val="bbPlcHdr"/>
        </w:types>
        <w:behaviors>
          <w:behavior w:val="content"/>
        </w:behaviors>
        <w:guid w:val="{E9920BC1-A3BF-42D4-A094-076926E26F06}"/>
      </w:docPartPr>
      <w:docPartBody>
        <w:p w:rsidR="00CF5F90" w:rsidRDefault="00CF5F90">
          <w:pPr>
            <w:pStyle w:val="A351DF1356404237AEC885C43415F01A"/>
          </w:pPr>
          <w:r>
            <w:rPr>
              <w:rStyle w:val="Pladsholdertekst"/>
              <w:highlight w:val="yellow"/>
            </w:rPr>
            <w:t>[STILLING</w:t>
          </w:r>
          <w:r w:rsidRPr="009E0185">
            <w:rPr>
              <w:rStyle w:val="Pladsholdertekst"/>
              <w:highlight w:val="yellow"/>
            </w:rPr>
            <w:t>l</w:t>
          </w:r>
          <w:r>
            <w:rPr>
              <w:rStyle w:val="Pladsholdertekst"/>
            </w:rPr>
            <w:t>]</w:t>
          </w:r>
        </w:p>
      </w:docPartBody>
    </w:docPart>
    <w:docPart>
      <w:docPartPr>
        <w:name w:val="68EA42C3042F45AF9AA8110AFC493D05"/>
        <w:category>
          <w:name w:val="Generelt"/>
          <w:gallery w:val="placeholder"/>
        </w:category>
        <w:types>
          <w:type w:val="bbPlcHdr"/>
        </w:types>
        <w:behaviors>
          <w:behavior w:val="content"/>
        </w:behaviors>
        <w:guid w:val="{D8BE4A12-0755-42D4-A6B8-9C097F411420}"/>
      </w:docPartPr>
      <w:docPartBody>
        <w:p w:rsidR="00CF5F90" w:rsidRDefault="00CF5F90" w:rsidP="00CF5F90">
          <w:pPr>
            <w:pStyle w:val="68EA42C3042F45AF9AA8110AFC493D051"/>
          </w:pPr>
          <w:r w:rsidRPr="00C20227">
            <w:rPr>
              <w:rStyle w:val="Pladsholdertekst"/>
              <w:highlight w:val="yellow"/>
            </w:rPr>
            <w:t>[TELEFONNUMMER]</w:t>
          </w:r>
        </w:p>
      </w:docPartBody>
    </w:docPart>
    <w:docPart>
      <w:docPartPr>
        <w:name w:val="1C2CCCCE338E40FE85A3438662296D41"/>
        <w:category>
          <w:name w:val="Generelt"/>
          <w:gallery w:val="placeholder"/>
        </w:category>
        <w:types>
          <w:type w:val="bbPlcHdr"/>
        </w:types>
        <w:behaviors>
          <w:behavior w:val="content"/>
        </w:behaviors>
        <w:guid w:val="{91C4FE1E-612C-4741-B025-B001DB3E37A6}"/>
      </w:docPartPr>
      <w:docPartBody>
        <w:p w:rsidR="00CF5F90" w:rsidRDefault="00CF5F90" w:rsidP="00CF5F90">
          <w:pPr>
            <w:pStyle w:val="1C2CCCCE338E40FE85A3438662296D411"/>
          </w:pPr>
          <w:r w:rsidRPr="00C20227">
            <w:rPr>
              <w:rStyle w:val="Pladsholdertekst"/>
              <w:highlight w:val="yellow"/>
            </w:rPr>
            <w:t>[</w:t>
          </w:r>
          <w:r>
            <w:rPr>
              <w:rStyle w:val="Pladsholdertekst"/>
              <w:highlight w:val="yellow"/>
            </w:rPr>
            <w:t>E-MAIL</w:t>
          </w:r>
          <w:r w:rsidRPr="00C20227">
            <w:rPr>
              <w:rStyle w:val="Pladsholdertekst"/>
              <w:highlight w:val="yellow"/>
            </w:rPr>
            <w:t>]</w:t>
          </w:r>
        </w:p>
      </w:docPartBody>
    </w:docPart>
    <w:docPart>
      <w:docPartPr>
        <w:name w:val="1F41414DFA8E4276A2F39325EE61437B"/>
        <w:category>
          <w:name w:val="Generelt"/>
          <w:gallery w:val="placeholder"/>
        </w:category>
        <w:types>
          <w:type w:val="bbPlcHdr"/>
        </w:types>
        <w:behaviors>
          <w:behavior w:val="content"/>
        </w:behaviors>
        <w:guid w:val="{30EF53E1-2E49-4814-B3FD-0DDCB5FA1720}"/>
      </w:docPartPr>
      <w:docPartBody>
        <w:p w:rsidR="00CF5F90" w:rsidRDefault="00CF5F90" w:rsidP="00CF5F90">
          <w:pPr>
            <w:pStyle w:val="1F41414DFA8E4276A2F39325EE61437B2"/>
          </w:pPr>
          <w:r w:rsidRPr="00BC79CF">
            <w:rPr>
              <w:rStyle w:val="Pladsholdertekst"/>
              <w:highlight w:val="green"/>
            </w:rPr>
            <w:t>[NAVN]</w:t>
          </w:r>
        </w:p>
      </w:docPartBody>
    </w:docPart>
    <w:docPart>
      <w:docPartPr>
        <w:name w:val="315BCDF641EC4F298AA6B17FAEC35274"/>
        <w:category>
          <w:name w:val="Generelt"/>
          <w:gallery w:val="placeholder"/>
        </w:category>
        <w:types>
          <w:type w:val="bbPlcHdr"/>
        </w:types>
        <w:behaviors>
          <w:behavior w:val="content"/>
        </w:behaviors>
        <w:guid w:val="{9B2988C0-1102-4630-A244-503F4A03E2EE}"/>
      </w:docPartPr>
      <w:docPartBody>
        <w:p w:rsidR="00CF5F90" w:rsidRDefault="00CF5F90" w:rsidP="00CF5F90">
          <w:pPr>
            <w:pStyle w:val="315BCDF641EC4F298AA6B17FAEC352742"/>
          </w:pPr>
          <w:r>
            <w:rPr>
              <w:rStyle w:val="Pladsholdertekst"/>
              <w:highlight w:val="green"/>
            </w:rPr>
            <w:t>[STILLIN</w:t>
          </w:r>
          <w:r w:rsidRPr="002D0B20">
            <w:rPr>
              <w:rStyle w:val="Pladsholdertekst"/>
              <w:highlight w:val="green"/>
            </w:rPr>
            <w:t>Gl]</w:t>
          </w:r>
        </w:p>
      </w:docPartBody>
    </w:docPart>
    <w:docPart>
      <w:docPartPr>
        <w:name w:val="8AEE29D872184F7EA44E8BD4CDF4D5F6"/>
        <w:category>
          <w:name w:val="Generelt"/>
          <w:gallery w:val="placeholder"/>
        </w:category>
        <w:types>
          <w:type w:val="bbPlcHdr"/>
        </w:types>
        <w:behaviors>
          <w:behavior w:val="content"/>
        </w:behaviors>
        <w:guid w:val="{86108237-8939-4CC5-89DC-B3D0F273718C}"/>
      </w:docPartPr>
      <w:docPartBody>
        <w:p w:rsidR="00CF5F90" w:rsidRDefault="00CF5F90" w:rsidP="00CF5F90">
          <w:pPr>
            <w:pStyle w:val="8AEE29D872184F7EA44E8BD4CDF4D5F62"/>
          </w:pPr>
          <w:r>
            <w:rPr>
              <w:rStyle w:val="Pladsholdertekst"/>
              <w:highlight w:val="green"/>
            </w:rPr>
            <w:t>[TELEFONNUMMER</w:t>
          </w:r>
          <w:r w:rsidRPr="002D0B20">
            <w:rPr>
              <w:rStyle w:val="Pladsholdertekst"/>
              <w:highlight w:val="green"/>
            </w:rPr>
            <w:t>]</w:t>
          </w:r>
        </w:p>
      </w:docPartBody>
    </w:docPart>
    <w:docPart>
      <w:docPartPr>
        <w:name w:val="E869E2AD2876405E8B1E7913B493DEE0"/>
        <w:category>
          <w:name w:val="Generelt"/>
          <w:gallery w:val="placeholder"/>
        </w:category>
        <w:types>
          <w:type w:val="bbPlcHdr"/>
        </w:types>
        <w:behaviors>
          <w:behavior w:val="content"/>
        </w:behaviors>
        <w:guid w:val="{31361323-160E-40AA-B82E-03AC120C14AD}"/>
      </w:docPartPr>
      <w:docPartBody>
        <w:p w:rsidR="00CF5F90" w:rsidRDefault="00CF5F90" w:rsidP="00CF5F90">
          <w:pPr>
            <w:pStyle w:val="E869E2AD2876405E8B1E7913B493DEE02"/>
          </w:pPr>
          <w:r w:rsidRPr="002D0B20">
            <w:rPr>
              <w:rStyle w:val="Pladsholdertekst"/>
              <w:highlight w:val="green"/>
              <w:lang w:val="en-US"/>
            </w:rPr>
            <w:t>[E-MAIL]</w:t>
          </w:r>
        </w:p>
      </w:docPartBody>
    </w:docPart>
    <w:docPart>
      <w:docPartPr>
        <w:name w:val="10B1A260B4F4431CB7191A3CC2D33E9B"/>
        <w:category>
          <w:name w:val="Generelt"/>
          <w:gallery w:val="placeholder"/>
        </w:category>
        <w:types>
          <w:type w:val="bbPlcHdr"/>
        </w:types>
        <w:behaviors>
          <w:behavior w:val="content"/>
        </w:behaviors>
        <w:guid w:val="{876BD6BA-B1D7-4221-AC06-BF28C7CA6EFA}"/>
      </w:docPartPr>
      <w:docPartBody>
        <w:p w:rsidR="00CF5F90" w:rsidRDefault="00CF5F90" w:rsidP="00CF5F90">
          <w:pPr>
            <w:pStyle w:val="10B1A260B4F4431CB7191A3CC2D33E9B2"/>
          </w:pPr>
          <w:r>
            <w:rPr>
              <w:rStyle w:val="Pladsholdertekst"/>
              <w:highlight w:val="green"/>
            </w:rPr>
            <w:t>[NAVN</w:t>
          </w:r>
          <w:r w:rsidRPr="00B54E17">
            <w:rPr>
              <w:rStyle w:val="Pladsholdertekst"/>
              <w:highlight w:val="green"/>
            </w:rPr>
            <w:t>]</w:t>
          </w:r>
        </w:p>
      </w:docPartBody>
    </w:docPart>
    <w:docPart>
      <w:docPartPr>
        <w:name w:val="C781733BE5594D8989E4D10761A38519"/>
        <w:category>
          <w:name w:val="Generelt"/>
          <w:gallery w:val="placeholder"/>
        </w:category>
        <w:types>
          <w:type w:val="bbPlcHdr"/>
        </w:types>
        <w:behaviors>
          <w:behavior w:val="content"/>
        </w:behaviors>
        <w:guid w:val="{F447086B-C89F-4EF7-993B-95E0758E148E}"/>
      </w:docPartPr>
      <w:docPartBody>
        <w:p w:rsidR="00CF5F90" w:rsidRDefault="00CF5F90" w:rsidP="00CF5F90">
          <w:pPr>
            <w:pStyle w:val="C781733BE5594D8989E4D10761A385192"/>
          </w:pPr>
          <w:r>
            <w:rPr>
              <w:rStyle w:val="Pladsholdertekst"/>
              <w:highlight w:val="green"/>
            </w:rPr>
            <w:t>[STILLING</w:t>
          </w:r>
          <w:r w:rsidRPr="00B54E17">
            <w:rPr>
              <w:rStyle w:val="Pladsholdertekst"/>
              <w:highlight w:val="green"/>
            </w:rPr>
            <w:t>]</w:t>
          </w:r>
        </w:p>
      </w:docPartBody>
    </w:docPart>
    <w:docPart>
      <w:docPartPr>
        <w:name w:val="8EC21C67411044679AC90C88D41A17D2"/>
        <w:category>
          <w:name w:val="Generelt"/>
          <w:gallery w:val="placeholder"/>
        </w:category>
        <w:types>
          <w:type w:val="bbPlcHdr"/>
        </w:types>
        <w:behaviors>
          <w:behavior w:val="content"/>
        </w:behaviors>
        <w:guid w:val="{89B8E6D4-3064-4B1A-BDF5-0E389D57D308}"/>
      </w:docPartPr>
      <w:docPartBody>
        <w:p w:rsidR="00CF5F90" w:rsidRDefault="00CF5F90" w:rsidP="00CF5F90">
          <w:pPr>
            <w:pStyle w:val="8EC21C67411044679AC90C88D41A17D22"/>
          </w:pPr>
          <w:r w:rsidRPr="00B54E17">
            <w:rPr>
              <w:rStyle w:val="Pladsholdertekst"/>
              <w:highlight w:val="green"/>
            </w:rPr>
            <w:t>[</w:t>
          </w:r>
          <w:r>
            <w:rPr>
              <w:rStyle w:val="Pladsholdertekst"/>
              <w:highlight w:val="green"/>
            </w:rPr>
            <w:t>TELEFONNUMMER</w:t>
          </w:r>
          <w:r w:rsidRPr="00B54E17">
            <w:rPr>
              <w:rStyle w:val="Pladsholdertekst"/>
              <w:highlight w:val="green"/>
            </w:rPr>
            <w:t>]</w:t>
          </w:r>
        </w:p>
      </w:docPartBody>
    </w:docPart>
    <w:docPart>
      <w:docPartPr>
        <w:name w:val="E224AA71A1064118A4268243723A313D"/>
        <w:category>
          <w:name w:val="Generelt"/>
          <w:gallery w:val="placeholder"/>
        </w:category>
        <w:types>
          <w:type w:val="bbPlcHdr"/>
        </w:types>
        <w:behaviors>
          <w:behavior w:val="content"/>
        </w:behaviors>
        <w:guid w:val="{5BC6B362-F063-4AC5-A876-FACD0ED4FA8D}"/>
      </w:docPartPr>
      <w:docPartBody>
        <w:p w:rsidR="00CF5F90" w:rsidRDefault="00CF5F90" w:rsidP="00CF5F90">
          <w:pPr>
            <w:pStyle w:val="E224AA71A1064118A4268243723A313D2"/>
          </w:pPr>
          <w:r w:rsidRPr="00B54E17">
            <w:rPr>
              <w:rStyle w:val="Pladsholdertekst"/>
              <w:highlight w:val="green"/>
            </w:rPr>
            <w:t>[</w:t>
          </w:r>
          <w:r>
            <w:rPr>
              <w:rStyle w:val="Pladsholdertekst"/>
              <w:highlight w:val="green"/>
            </w:rPr>
            <w:t>E-MAIL</w:t>
          </w:r>
          <w:r w:rsidRPr="00B54E17">
            <w:rPr>
              <w:rStyle w:val="Pladsholdertekst"/>
              <w:highlight w:val="green"/>
            </w:rPr>
            <w:t>]</w:t>
          </w:r>
        </w:p>
      </w:docPartBody>
    </w:docPart>
    <w:docPart>
      <w:docPartPr>
        <w:name w:val="904FCCB4091C43AA86EFC5B249D9EEFD"/>
        <w:category>
          <w:name w:val="Generelt"/>
          <w:gallery w:val="placeholder"/>
        </w:category>
        <w:types>
          <w:type w:val="bbPlcHdr"/>
        </w:types>
        <w:behaviors>
          <w:behavior w:val="content"/>
        </w:behaviors>
        <w:guid w:val="{148F7B40-A831-42B8-9145-BC981654992F}"/>
      </w:docPartPr>
      <w:docPartBody>
        <w:p w:rsidR="00CF5F90" w:rsidRDefault="00CF5F90">
          <w:pPr>
            <w:pStyle w:val="904FCCB4091C43AA86EFC5B249D9EEFD"/>
          </w:pPr>
          <w:r w:rsidRPr="003C61ED">
            <w:rPr>
              <w:rStyle w:val="Pladsholdertekst"/>
              <w:highlight w:val="yellow"/>
            </w:rPr>
            <w:t>[BESKRIV FORMÅLET MED BEHANDLINGEN]</w:t>
          </w:r>
        </w:p>
      </w:docPartBody>
    </w:docPart>
    <w:docPart>
      <w:docPartPr>
        <w:name w:val="2A41B432DEFE46B693C0027B2517E9CD"/>
        <w:category>
          <w:name w:val="Generelt"/>
          <w:gallery w:val="placeholder"/>
        </w:category>
        <w:types>
          <w:type w:val="bbPlcHdr"/>
        </w:types>
        <w:behaviors>
          <w:behavior w:val="content"/>
        </w:behaviors>
        <w:guid w:val="{CF917598-1152-4386-A2B6-34F0EF84800A}"/>
      </w:docPartPr>
      <w:docPartBody>
        <w:p w:rsidR="00CF5F90" w:rsidRDefault="00CF5F90">
          <w:pPr>
            <w:pStyle w:val="2A41B432DEFE46B693C0027B2517E9CD"/>
          </w:pPr>
          <w:r w:rsidRPr="003C61ED">
            <w:rPr>
              <w:rStyle w:val="Pladsholdertekst"/>
              <w:highlight w:val="yellow"/>
            </w:rPr>
            <w:t xml:space="preserve">[BESKRIV </w:t>
          </w:r>
          <w:r>
            <w:rPr>
              <w:rStyle w:val="Pladsholdertekst"/>
              <w:highlight w:val="yellow"/>
            </w:rPr>
            <w:t>KARAKTEREN AF</w:t>
          </w:r>
          <w:r w:rsidRPr="003C61ED">
            <w:rPr>
              <w:rStyle w:val="Pladsholdertekst"/>
              <w:highlight w:val="yellow"/>
            </w:rPr>
            <w:t xml:space="preserve"> BEHANDLINGEN]</w:t>
          </w:r>
        </w:p>
      </w:docPartBody>
    </w:docPart>
    <w:docPart>
      <w:docPartPr>
        <w:name w:val="66AAC157970345D3865B9B710F221DAE"/>
        <w:category>
          <w:name w:val="Generelt"/>
          <w:gallery w:val="placeholder"/>
        </w:category>
        <w:types>
          <w:type w:val="bbPlcHdr"/>
        </w:types>
        <w:behaviors>
          <w:behavior w:val="content"/>
        </w:behaviors>
        <w:guid w:val="{017DD965-762B-468D-97DB-8E1F16319469}"/>
      </w:docPartPr>
      <w:docPartBody>
        <w:p w:rsidR="00CF5F90" w:rsidRDefault="00CF5F90">
          <w:pPr>
            <w:pStyle w:val="66AAC157970345D3865B9B710F221DAE"/>
          </w:pPr>
          <w:r w:rsidRPr="007F082B">
            <w:rPr>
              <w:rStyle w:val="Pladsholdertekst"/>
              <w:rFonts w:cs="Arial"/>
              <w:szCs w:val="19"/>
              <w:highlight w:val="yellow"/>
            </w:rPr>
            <w:t>[EKSEMPELVIS: Navn, e-mailadresse, telefonnummer, adresse, personnummer, beta</w:t>
          </w:r>
          <w:r>
            <w:rPr>
              <w:rStyle w:val="Pladsholdertekst"/>
              <w:rFonts w:cs="Arial"/>
              <w:szCs w:val="19"/>
              <w:highlight w:val="yellow"/>
            </w:rPr>
            <w:t>l</w:t>
          </w:r>
          <w:r w:rsidRPr="007F082B">
            <w:rPr>
              <w:rStyle w:val="Pladsholdertekst"/>
              <w:rFonts w:cs="Arial"/>
              <w:szCs w:val="19"/>
              <w:highlight w:val="yellow"/>
            </w:rPr>
            <w:t>ingskortoplysninger, medlemsnummer, type af medlemskab, fremmøde i fitnesscenter og tilmelding til konkrete fitnesshold.</w:t>
          </w:r>
          <w:r>
            <w:rPr>
              <w:rStyle w:val="Pladsholdertekst"/>
              <w:rFonts w:cs="Arial"/>
              <w:szCs w:val="19"/>
              <w:highlight w:val="yellow"/>
            </w:rPr>
            <w:t xml:space="preserve"> Husk at skelne mellem kategorier af registrerede, fx hvad vedrører borger, medarbejder mv.</w:t>
          </w:r>
          <w:r w:rsidRPr="007F082B">
            <w:rPr>
              <w:rStyle w:val="Pladsholdertekst"/>
              <w:rFonts w:cs="Arial"/>
              <w:szCs w:val="19"/>
              <w:highlight w:val="yellow"/>
            </w:rPr>
            <w:t xml:space="preserve"> </w:t>
          </w:r>
          <w:r>
            <w:rPr>
              <w:rStyle w:val="Pladsholdertekst"/>
              <w:rFonts w:cs="Arial"/>
              <w:szCs w:val="19"/>
              <w:highlight w:val="yellow"/>
            </w:rPr>
            <w:t xml:space="preserve">BEMÆRK: </w:t>
          </w:r>
          <w:r w:rsidRPr="007F082B">
            <w:rPr>
              <w:rStyle w:val="Pladsholdertekst"/>
              <w:rFonts w:cs="Arial"/>
              <w:szCs w:val="19"/>
              <w:highlight w:val="yellow"/>
            </w:rPr>
            <w:t>BESKRIVELSEN BØR VÆRE SÅ SPECIFIK SOM MULIG]</w:t>
          </w:r>
        </w:p>
      </w:docPartBody>
    </w:docPart>
    <w:docPart>
      <w:docPartPr>
        <w:name w:val="70ECEBA51D664CF0B00EF8F060EC1B04"/>
        <w:category>
          <w:name w:val="Generelt"/>
          <w:gallery w:val="placeholder"/>
        </w:category>
        <w:types>
          <w:type w:val="bbPlcHdr"/>
        </w:types>
        <w:behaviors>
          <w:behavior w:val="content"/>
        </w:behaviors>
        <w:guid w:val="{8CE1EE33-A42B-4719-95B6-22FEB5A4BE47}"/>
      </w:docPartPr>
      <w:docPartBody>
        <w:p w:rsidR="00CF5F90" w:rsidRDefault="00CF5F90">
          <w:pPr>
            <w:pStyle w:val="70ECEBA51D664CF0B00EF8F060EC1B04"/>
          </w:pPr>
          <w:r w:rsidRPr="00EF384D">
            <w:rPr>
              <w:rStyle w:val="Pladsholdertekst"/>
            </w:rPr>
            <w:t>Angiv eventuelt indhold, du vil gentage, herunder andre indholdskontrolelementer. Du kan også indsætte kontrolelementet omkring tabelrækker for at gentage dele af en tabel.</w:t>
          </w:r>
        </w:p>
      </w:docPartBody>
    </w:docPart>
    <w:docPart>
      <w:docPartPr>
        <w:name w:val="C1329E1F3BF44EB19841A56DA3D4B33B"/>
        <w:category>
          <w:name w:val="Generelt"/>
          <w:gallery w:val="placeholder"/>
        </w:category>
        <w:types>
          <w:type w:val="bbPlcHdr"/>
        </w:types>
        <w:behaviors>
          <w:behavior w:val="content"/>
        </w:behaviors>
        <w:guid w:val="{35360E6D-2ACB-46CA-AE88-084B9F1B0AE5}"/>
      </w:docPartPr>
      <w:docPartBody>
        <w:p w:rsidR="00CF5F90" w:rsidRDefault="00CF5F90">
          <w:pPr>
            <w:pStyle w:val="C1329E1F3BF44EB19841A56DA3D4B33B"/>
          </w:pPr>
          <w:r w:rsidRPr="009E0185">
            <w:rPr>
              <w:rStyle w:val="Pladsholdertekst"/>
              <w:sz w:val="20"/>
              <w:szCs w:val="20"/>
              <w:highlight w:val="yellow"/>
            </w:rPr>
            <w:t>[INDSÆT KATEGORI AF PERSONER]</w:t>
          </w:r>
        </w:p>
      </w:docPartBody>
    </w:docPart>
    <w:docPart>
      <w:docPartPr>
        <w:name w:val="302E756FE1C44D7CBC9E4281E24C8A5F"/>
        <w:category>
          <w:name w:val="Generelt"/>
          <w:gallery w:val="placeholder"/>
        </w:category>
        <w:types>
          <w:type w:val="bbPlcHdr"/>
        </w:types>
        <w:behaviors>
          <w:behavior w:val="content"/>
        </w:behaviors>
        <w:guid w:val="{F9D5D7E2-10E5-48EA-8572-065DA414E048}"/>
      </w:docPartPr>
      <w:docPartBody>
        <w:p w:rsidR="00CF5F90" w:rsidRDefault="00CF5F90">
          <w:pPr>
            <w:pStyle w:val="302E756FE1C44D7CBC9E4281E24C8A5F"/>
          </w:pPr>
          <w:r w:rsidRPr="00EF384D">
            <w:rPr>
              <w:rStyle w:val="Pladsholdertekst"/>
            </w:rPr>
            <w:t>Angiv eventuelt indhold, du vil gentage, herunder andre indholdskontrolelementer. Du kan også indsætte kontrolelementet omkring tabelrækker for at gentage dele af en tabel.</w:t>
          </w:r>
        </w:p>
      </w:docPartBody>
    </w:docPart>
    <w:docPart>
      <w:docPartPr>
        <w:name w:val="6332C6DD982C420CA16D657AD917A2BC"/>
        <w:category>
          <w:name w:val="Generelt"/>
          <w:gallery w:val="placeholder"/>
        </w:category>
        <w:types>
          <w:type w:val="bbPlcHdr"/>
        </w:types>
        <w:behaviors>
          <w:behavior w:val="content"/>
        </w:behaviors>
        <w:guid w:val="{0D6775DB-D6EC-4D4B-8D8D-71247BCD979F}"/>
      </w:docPartPr>
      <w:docPartBody>
        <w:p w:rsidR="00CF5F90" w:rsidRDefault="00CF5F90" w:rsidP="00CF5F90">
          <w:pPr>
            <w:pStyle w:val="6332C6DD982C420CA16D657AD917A2BC2"/>
          </w:pPr>
          <w:r w:rsidRPr="00EC0B53">
            <w:rPr>
              <w:rStyle w:val="Pladsholdertekst"/>
              <w:highlight w:val="green"/>
            </w:rPr>
            <w:t>[Navn]</w:t>
          </w:r>
        </w:p>
      </w:docPartBody>
    </w:docPart>
    <w:docPart>
      <w:docPartPr>
        <w:name w:val="97134A2EE1D84DE08187F8A3D41FF614"/>
        <w:category>
          <w:name w:val="Generelt"/>
          <w:gallery w:val="placeholder"/>
        </w:category>
        <w:types>
          <w:type w:val="bbPlcHdr"/>
        </w:types>
        <w:behaviors>
          <w:behavior w:val="content"/>
        </w:behaviors>
        <w:guid w:val="{1EB663C7-820B-4D61-AD9B-8BB7A5361AA8}"/>
      </w:docPartPr>
      <w:docPartBody>
        <w:p w:rsidR="00CF5F90" w:rsidRDefault="00CF5F90" w:rsidP="00CF5F90">
          <w:pPr>
            <w:pStyle w:val="97134A2EE1D84DE08187F8A3D41FF6142"/>
          </w:pPr>
          <w:r w:rsidRPr="00814E76">
            <w:rPr>
              <w:rStyle w:val="Pladsholdertekst"/>
              <w:highlight w:val="green"/>
            </w:rPr>
            <w:t>[CVR]</w:t>
          </w:r>
        </w:p>
      </w:docPartBody>
    </w:docPart>
    <w:docPart>
      <w:docPartPr>
        <w:name w:val="3FB0F15161E6466BBC3E741A2F1B37AD"/>
        <w:category>
          <w:name w:val="Generelt"/>
          <w:gallery w:val="placeholder"/>
        </w:category>
        <w:types>
          <w:type w:val="bbPlcHdr"/>
        </w:types>
        <w:behaviors>
          <w:behavior w:val="content"/>
        </w:behaviors>
        <w:guid w:val="{07244E23-6E27-409B-8EB2-0D9EE365F563}"/>
      </w:docPartPr>
      <w:docPartBody>
        <w:p w:rsidR="00CF5F90" w:rsidRDefault="00CF5F90" w:rsidP="00CF5F90">
          <w:pPr>
            <w:pStyle w:val="3FB0F15161E6466BBC3E741A2F1B37AD2"/>
          </w:pPr>
          <w:r w:rsidRPr="00814E76">
            <w:rPr>
              <w:rStyle w:val="Pladsholdertekst"/>
              <w:highlight w:val="green"/>
            </w:rPr>
            <w:t>[Adresse]</w:t>
          </w:r>
        </w:p>
      </w:docPartBody>
    </w:docPart>
    <w:docPart>
      <w:docPartPr>
        <w:name w:val="A73F07BD30EE4F5A944418114712184F"/>
        <w:category>
          <w:name w:val="Generelt"/>
          <w:gallery w:val="placeholder"/>
        </w:category>
        <w:types>
          <w:type w:val="bbPlcHdr"/>
        </w:types>
        <w:behaviors>
          <w:behavior w:val="content"/>
        </w:behaviors>
        <w:guid w:val="{E7C10071-D0A6-4F00-8F38-39141CFB6867}"/>
      </w:docPartPr>
      <w:docPartBody>
        <w:p w:rsidR="00CF5F90" w:rsidRDefault="00CF5F90" w:rsidP="00CF5F90">
          <w:pPr>
            <w:pStyle w:val="A73F07BD30EE4F5A944418114712184F2"/>
          </w:pPr>
          <w:r w:rsidRPr="00814E76">
            <w:rPr>
              <w:rStyle w:val="Pladsholdertekst"/>
              <w:highlight w:val="green"/>
            </w:rPr>
            <w:t>[Overordnet beskrivelse af databehandlingen]</w:t>
          </w:r>
        </w:p>
      </w:docPartBody>
    </w:docPart>
    <w:docPart>
      <w:docPartPr>
        <w:name w:val="D7739532A3F54E999AED492160DE544C"/>
        <w:category>
          <w:name w:val="Generelt"/>
          <w:gallery w:val="placeholder"/>
        </w:category>
        <w:types>
          <w:type w:val="bbPlcHdr"/>
        </w:types>
        <w:behaviors>
          <w:behavior w:val="content"/>
        </w:behaviors>
        <w:guid w:val="{AB2976EF-04E5-4B3D-972D-195CA20B1EF5}"/>
      </w:docPartPr>
      <w:docPartBody>
        <w:p w:rsidR="00CF5F90" w:rsidRDefault="00CF5F90">
          <w:pPr>
            <w:pStyle w:val="D7739532A3F54E999AED492160DE544C"/>
          </w:pPr>
          <w:r w:rsidRPr="00EF384D">
            <w:rPr>
              <w:rStyle w:val="Pladsholdertekst"/>
            </w:rPr>
            <w:t>Angiv eventuelt indhold, du vil gentage, herunder andre indholdskontrolelementer. Du kan også indsætte kontrolelementet omkring tabelrækker for at gentage dele af en tabel.</w:t>
          </w:r>
        </w:p>
      </w:docPartBody>
    </w:docPart>
    <w:docPart>
      <w:docPartPr>
        <w:name w:val="C4D2EEFFD3D744A8BC6A1FD9B0782D80"/>
        <w:category>
          <w:name w:val="Generelt"/>
          <w:gallery w:val="placeholder"/>
        </w:category>
        <w:types>
          <w:type w:val="bbPlcHdr"/>
        </w:types>
        <w:behaviors>
          <w:behavior w:val="content"/>
        </w:behaviors>
        <w:guid w:val="{912D727C-2745-4C09-B2B0-3B8A76150F6C}"/>
      </w:docPartPr>
      <w:docPartBody>
        <w:p w:rsidR="00CF5F90" w:rsidRDefault="00CF5F90" w:rsidP="00CF5F90">
          <w:pPr>
            <w:pStyle w:val="C4D2EEFFD3D744A8BC6A1FD9B0782D802"/>
          </w:pPr>
          <w:r w:rsidRPr="00EC0B53">
            <w:rPr>
              <w:rStyle w:val="Pladsholdertekst"/>
              <w:highlight w:val="green"/>
            </w:rPr>
            <w:t>[Navn]</w:t>
          </w:r>
        </w:p>
      </w:docPartBody>
    </w:docPart>
    <w:docPart>
      <w:docPartPr>
        <w:name w:val="4C62871C61A348B1BA1F14F0A0FF6FC6"/>
        <w:category>
          <w:name w:val="Generelt"/>
          <w:gallery w:val="placeholder"/>
        </w:category>
        <w:types>
          <w:type w:val="bbPlcHdr"/>
        </w:types>
        <w:behaviors>
          <w:behavior w:val="content"/>
        </w:behaviors>
        <w:guid w:val="{DCA2BD21-8B86-4A10-9589-5C0D0A4493FC}"/>
      </w:docPartPr>
      <w:docPartBody>
        <w:p w:rsidR="00CF5F90" w:rsidRDefault="00CF5F90" w:rsidP="00CF5F90">
          <w:pPr>
            <w:pStyle w:val="4C62871C61A348B1BA1F14F0A0FF6FC62"/>
          </w:pPr>
          <w:r w:rsidRPr="00814E76">
            <w:rPr>
              <w:rStyle w:val="Pladsholdertekst"/>
              <w:highlight w:val="green"/>
            </w:rPr>
            <w:t>[CVR]</w:t>
          </w:r>
        </w:p>
      </w:docPartBody>
    </w:docPart>
    <w:docPart>
      <w:docPartPr>
        <w:name w:val="D9A0EAB373464FADB37EB6FB4E029384"/>
        <w:category>
          <w:name w:val="Generelt"/>
          <w:gallery w:val="placeholder"/>
        </w:category>
        <w:types>
          <w:type w:val="bbPlcHdr"/>
        </w:types>
        <w:behaviors>
          <w:behavior w:val="content"/>
        </w:behaviors>
        <w:guid w:val="{12C7D1AF-53D1-4DEF-A03C-A33302108379}"/>
      </w:docPartPr>
      <w:docPartBody>
        <w:p w:rsidR="00CF5F90" w:rsidRDefault="00CF5F90" w:rsidP="00CF5F90">
          <w:pPr>
            <w:pStyle w:val="D9A0EAB373464FADB37EB6FB4E0293842"/>
          </w:pPr>
          <w:r w:rsidRPr="00814E76">
            <w:rPr>
              <w:rStyle w:val="Pladsholdertekst"/>
              <w:highlight w:val="green"/>
            </w:rPr>
            <w:t>[Adresse]</w:t>
          </w:r>
        </w:p>
      </w:docPartBody>
    </w:docPart>
    <w:docPart>
      <w:docPartPr>
        <w:name w:val="C56CBCDD9D11475DA8ACD029EC309A57"/>
        <w:category>
          <w:name w:val="Generelt"/>
          <w:gallery w:val="placeholder"/>
        </w:category>
        <w:types>
          <w:type w:val="bbPlcHdr"/>
        </w:types>
        <w:behaviors>
          <w:behavior w:val="content"/>
        </w:behaviors>
        <w:guid w:val="{71D2689A-BC30-44CA-88AE-323583600719}"/>
      </w:docPartPr>
      <w:docPartBody>
        <w:p w:rsidR="00CF5F90" w:rsidRDefault="00CF5F90" w:rsidP="00CF5F90">
          <w:pPr>
            <w:pStyle w:val="C56CBCDD9D11475DA8ACD029EC309A572"/>
          </w:pPr>
          <w:r w:rsidRPr="00814E76">
            <w:rPr>
              <w:rStyle w:val="Pladsholdertekst"/>
              <w:highlight w:val="green"/>
            </w:rPr>
            <w:t>[Overordnet beskrivelse af databehandlingen]</w:t>
          </w:r>
        </w:p>
      </w:docPartBody>
    </w:docPart>
    <w:docPart>
      <w:docPartPr>
        <w:name w:val="E6EE9F8CD06843D59F8694467BDA1B60"/>
        <w:category>
          <w:name w:val="Generelt"/>
          <w:gallery w:val="placeholder"/>
        </w:category>
        <w:types>
          <w:type w:val="bbPlcHdr"/>
        </w:types>
        <w:behaviors>
          <w:behavior w:val="content"/>
        </w:behaviors>
        <w:guid w:val="{5B4A0AD8-EEA2-4A82-8389-A490F5595253}"/>
      </w:docPartPr>
      <w:docPartBody>
        <w:p w:rsidR="00CF5F90" w:rsidRDefault="00CF5F90">
          <w:pPr>
            <w:pStyle w:val="E6EE9F8CD06843D59F8694467BDA1B60"/>
          </w:pPr>
          <w:r w:rsidRPr="003D4F53">
            <w:rPr>
              <w:rStyle w:val="Pladsholdertekst"/>
              <w:highlight w:val="yellow"/>
            </w:rPr>
            <w:t>[BESKRIV BEHANDLINGEN, SOM DATABEHANDLEREN INSTRUERES I AT FORETAGE]</w:t>
          </w:r>
        </w:p>
      </w:docPartBody>
    </w:docPart>
    <w:docPart>
      <w:docPartPr>
        <w:name w:val="43C5299AA72D4D97A7CCE420B597EBF3"/>
        <w:category>
          <w:name w:val="Generelt"/>
          <w:gallery w:val="placeholder"/>
        </w:category>
        <w:types>
          <w:type w:val="bbPlcHdr"/>
        </w:types>
        <w:behaviors>
          <w:behavior w:val="content"/>
        </w:behaviors>
        <w:guid w:val="{499FF0AB-E048-4896-BE9B-F79A9A9E32C8}"/>
      </w:docPartPr>
      <w:docPartBody>
        <w:p w:rsidR="00CF5F90" w:rsidRDefault="00CF5F90" w:rsidP="00CF5F90">
          <w:pPr>
            <w:pStyle w:val="43C5299AA72D4D97A7CCE420B597EBF32"/>
          </w:pPr>
          <w:r w:rsidRPr="00456EB2">
            <w:rPr>
              <w:rStyle w:val="Pladsholdertekst"/>
              <w:highlight w:val="green"/>
            </w:rPr>
            <w:t>[DATABEHANDLEREN BESKRIVER FORHOLD VEDR</w:t>
          </w:r>
          <w:r>
            <w:rPr>
              <w:rStyle w:val="Pladsholdertekst"/>
              <w:highlight w:val="green"/>
            </w:rPr>
            <w:t>ØRENDE</w:t>
          </w:r>
          <w:r w:rsidRPr="00456EB2">
            <w:rPr>
              <w:rStyle w:val="Pladsholdertekst"/>
              <w:highlight w:val="green"/>
            </w:rPr>
            <w:t xml:space="preserve"> PSEUDONYMISERING OG KRYPTERING AF PERSONOPLYSNINGER]</w:t>
          </w:r>
          <w:r w:rsidRPr="00456EB2">
            <w:rPr>
              <w:rStyle w:val="Pladsholdertekst"/>
            </w:rPr>
            <w:t xml:space="preserve"> </w:t>
          </w:r>
        </w:p>
      </w:docPartBody>
    </w:docPart>
    <w:docPart>
      <w:docPartPr>
        <w:name w:val="4E64CD65F295438E9148D19333D03161"/>
        <w:category>
          <w:name w:val="Generelt"/>
          <w:gallery w:val="placeholder"/>
        </w:category>
        <w:types>
          <w:type w:val="bbPlcHdr"/>
        </w:types>
        <w:behaviors>
          <w:behavior w:val="content"/>
        </w:behaviors>
        <w:guid w:val="{7715E672-C73D-4568-AA89-E1E8EF9F7898}"/>
      </w:docPartPr>
      <w:docPartBody>
        <w:p w:rsidR="00CF5F90" w:rsidRDefault="00CF5F90" w:rsidP="00CF5F90">
          <w:pPr>
            <w:pStyle w:val="4E64CD65F295438E9148D19333D031612"/>
          </w:pPr>
          <w:r w:rsidRPr="000647CF">
            <w:rPr>
              <w:rStyle w:val="Pladsholdertekst"/>
              <w:highlight w:val="green"/>
            </w:rPr>
            <w:t>[</w:t>
          </w:r>
          <w:r>
            <w:rPr>
              <w:rStyle w:val="Pladsholdertekst"/>
              <w:highlight w:val="green"/>
            </w:rPr>
            <w:t>DATABEHANDLEREN BESKRIVER FORHOLD</w:t>
          </w:r>
          <w:r w:rsidRPr="000647CF">
            <w:rPr>
              <w:rStyle w:val="Pladsholdertekst"/>
              <w:highlight w:val="green"/>
            </w:rPr>
            <w:t xml:space="preserve"> VEDRØRENDE EVNEN TIL AT SIKRE VEDVARENDE FORTROLIGHED, INTEGRITET, TILGÆNGELIGHED OG ROBUSTHED AF BEHANDLINGSSYSTEMER OG –TJENESTER]</w:t>
          </w:r>
          <w:r w:rsidRPr="00456EB2">
            <w:rPr>
              <w:rStyle w:val="Pladsholdertekst"/>
            </w:rPr>
            <w:t xml:space="preserve"> </w:t>
          </w:r>
        </w:p>
      </w:docPartBody>
    </w:docPart>
    <w:docPart>
      <w:docPartPr>
        <w:name w:val="ADAB16B0781D4C95A12EB8D4B31C8299"/>
        <w:category>
          <w:name w:val="Generelt"/>
          <w:gallery w:val="placeholder"/>
        </w:category>
        <w:types>
          <w:type w:val="bbPlcHdr"/>
        </w:types>
        <w:behaviors>
          <w:behavior w:val="content"/>
        </w:behaviors>
        <w:guid w:val="{D47912EB-9D3B-4F28-BFB7-CE8D6A85D303}"/>
      </w:docPartPr>
      <w:docPartBody>
        <w:p w:rsidR="00CF5F90" w:rsidRDefault="00CF5F90">
          <w:pPr>
            <w:pStyle w:val="ADAB16B0781D4C95A12EB8D4B31C8299"/>
          </w:pPr>
          <w:r>
            <w:rPr>
              <w:rStyle w:val="Pladsholdertekst"/>
              <w:highlight w:val="green"/>
            </w:rPr>
            <w:t xml:space="preserve">[DATABEHANDLEREN BESKRIVER FORHOLD </w:t>
          </w:r>
          <w:r w:rsidRPr="00E01097">
            <w:rPr>
              <w:rStyle w:val="Pladsholdertekst"/>
              <w:highlight w:val="green"/>
            </w:rPr>
            <w:t>VEDRØRENDE EVNEN TIL RETTIDIGT AT GENOPRETTE TILGÆNGELIGHEDEN AF OG ADGANGEN TIL PERSONOPLYSNINGER I TILFÆLDE AF EN FYSISK ELLER TEKNISK HÆNDELSE]</w:t>
          </w:r>
          <w:r w:rsidRPr="00456EB2">
            <w:rPr>
              <w:rStyle w:val="Pladsholdertekst"/>
            </w:rPr>
            <w:t xml:space="preserve"> </w:t>
          </w:r>
        </w:p>
      </w:docPartBody>
    </w:docPart>
    <w:docPart>
      <w:docPartPr>
        <w:name w:val="65CB36AE6BB542069AB36FD04CEED6B7"/>
        <w:category>
          <w:name w:val="Generelt"/>
          <w:gallery w:val="placeholder"/>
        </w:category>
        <w:types>
          <w:type w:val="bbPlcHdr"/>
        </w:types>
        <w:behaviors>
          <w:behavior w:val="content"/>
        </w:behaviors>
        <w:guid w:val="{C9E493FF-4796-46F4-9B55-BD0421806953}"/>
      </w:docPartPr>
      <w:docPartBody>
        <w:p w:rsidR="00CF5F90" w:rsidRDefault="00CF5F90" w:rsidP="00CF5F90">
          <w:pPr>
            <w:pStyle w:val="65CB36AE6BB542069AB36FD04CEED6B72"/>
          </w:pPr>
          <w:r>
            <w:rPr>
              <w:rStyle w:val="Pladsholdertekst"/>
              <w:highlight w:val="green"/>
            </w:rPr>
            <w:t>[DATABEHANDLEREN BESKRIVER FORHOLD</w:t>
          </w:r>
          <w:r w:rsidRPr="00904E8D">
            <w:rPr>
              <w:rStyle w:val="Pladsholdertekst"/>
              <w:highlight w:val="green"/>
            </w:rPr>
            <w:t xml:space="preserve"> VEDRØRENDE PROCEDURER FOR REGELMÆSSIG AFPRØVNING, VURDERING OG EVALUERING AF EFFEKTIVITETEN AF DE TEKNISKE OG ORGANISATORISKE FORANSTALTNINGER TIL SIKRING AF BEHANDLINGSSIKKERHEDEN</w:t>
          </w:r>
          <w:r w:rsidRPr="000600C2">
            <w:rPr>
              <w:rStyle w:val="Pladsholdertekst"/>
              <w:highlight w:val="green"/>
            </w:rPr>
            <w:t>]</w:t>
          </w:r>
          <w:r w:rsidRPr="00456EB2">
            <w:rPr>
              <w:rStyle w:val="Pladsholdertekst"/>
            </w:rPr>
            <w:t xml:space="preserve"> </w:t>
          </w:r>
        </w:p>
      </w:docPartBody>
    </w:docPart>
    <w:docPart>
      <w:docPartPr>
        <w:name w:val="18EA44892FB043F591B857834CF57A6E"/>
        <w:category>
          <w:name w:val="Generelt"/>
          <w:gallery w:val="placeholder"/>
        </w:category>
        <w:types>
          <w:type w:val="bbPlcHdr"/>
        </w:types>
        <w:behaviors>
          <w:behavior w:val="content"/>
        </w:behaviors>
        <w:guid w:val="{E505B28C-4DA4-4BC8-B62F-49A1E3FD085D}"/>
      </w:docPartPr>
      <w:docPartBody>
        <w:p w:rsidR="00CF5F90" w:rsidRDefault="00CF5F90" w:rsidP="00CF5F90">
          <w:pPr>
            <w:pStyle w:val="18EA44892FB043F591B857834CF57A6E2"/>
          </w:pPr>
          <w:r w:rsidRPr="00904E8D">
            <w:rPr>
              <w:rStyle w:val="Pladsholdertekst"/>
              <w:highlight w:val="green"/>
            </w:rPr>
            <w:t>[</w:t>
          </w:r>
          <w:r>
            <w:rPr>
              <w:rStyle w:val="Pladsholdertekst"/>
              <w:highlight w:val="green"/>
            </w:rPr>
            <w:t>DATABEHANDLEREN BESKRIVER FORHOLD</w:t>
          </w:r>
          <w:r w:rsidRPr="00904E8D">
            <w:rPr>
              <w:rStyle w:val="Pladsholdertekst"/>
              <w:highlight w:val="green"/>
            </w:rPr>
            <w:t xml:space="preserve"> VEDRØRENDE ADGANG TIL OPLYSNINGERNE VIA INTERNETTET]</w:t>
          </w:r>
          <w:r w:rsidRPr="00456EB2">
            <w:rPr>
              <w:rStyle w:val="Pladsholdertekst"/>
            </w:rPr>
            <w:t xml:space="preserve"> </w:t>
          </w:r>
        </w:p>
      </w:docPartBody>
    </w:docPart>
    <w:docPart>
      <w:docPartPr>
        <w:name w:val="DDD8DAA1D1964838AC2BDC0FE751352F"/>
        <w:category>
          <w:name w:val="Generelt"/>
          <w:gallery w:val="placeholder"/>
        </w:category>
        <w:types>
          <w:type w:val="bbPlcHdr"/>
        </w:types>
        <w:behaviors>
          <w:behavior w:val="content"/>
        </w:behaviors>
        <w:guid w:val="{52502CA5-6C1B-41B9-BBC9-0D1790EDA943}"/>
      </w:docPartPr>
      <w:docPartBody>
        <w:p w:rsidR="00CF5F90" w:rsidRDefault="00CF5F90" w:rsidP="00CF5F90">
          <w:pPr>
            <w:pStyle w:val="DDD8DAA1D1964838AC2BDC0FE751352F2"/>
          </w:pPr>
          <w:r w:rsidRPr="00904E8D">
            <w:rPr>
              <w:rStyle w:val="Pladsholdertekst"/>
              <w:highlight w:val="green"/>
            </w:rPr>
            <w:t>[</w:t>
          </w:r>
          <w:r>
            <w:rPr>
              <w:rStyle w:val="Pladsholdertekst"/>
              <w:highlight w:val="green"/>
            </w:rPr>
            <w:t>DATABEHANDLEREN BESKRIVER FORHOLD</w:t>
          </w:r>
          <w:r w:rsidRPr="00904E8D">
            <w:rPr>
              <w:rStyle w:val="Pladsholdertekst"/>
              <w:highlight w:val="green"/>
            </w:rPr>
            <w:t xml:space="preserve"> VEDRØRENDE BESKYTTELSE AF OPLYSNINGER UNDER TRANSMISSION]</w:t>
          </w:r>
          <w:r w:rsidRPr="00456EB2">
            <w:rPr>
              <w:rStyle w:val="Pladsholdertekst"/>
            </w:rPr>
            <w:t xml:space="preserve"> </w:t>
          </w:r>
        </w:p>
      </w:docPartBody>
    </w:docPart>
    <w:docPart>
      <w:docPartPr>
        <w:name w:val="64A63A0C67CE40509341397F157D5C09"/>
        <w:category>
          <w:name w:val="Generelt"/>
          <w:gallery w:val="placeholder"/>
        </w:category>
        <w:types>
          <w:type w:val="bbPlcHdr"/>
        </w:types>
        <w:behaviors>
          <w:behavior w:val="content"/>
        </w:behaviors>
        <w:guid w:val="{73975C7B-EF55-495C-9FF8-38916C2A2C24}"/>
      </w:docPartPr>
      <w:docPartBody>
        <w:p w:rsidR="00CF5F90" w:rsidRDefault="00CF5F90">
          <w:pPr>
            <w:pStyle w:val="64A63A0C67CE40509341397F157D5C09"/>
          </w:pPr>
          <w:r w:rsidRPr="00904E8D">
            <w:rPr>
              <w:rStyle w:val="Pladsholdertekst"/>
              <w:highlight w:val="green"/>
            </w:rPr>
            <w:t>[DATABEHANDLEREN BESKRIVER FORHOLD VEDRØRENDE BESKYTTELSE AF OPLYSNINGER UNDER OPBEVARING]</w:t>
          </w:r>
          <w:r w:rsidRPr="00456EB2">
            <w:rPr>
              <w:rStyle w:val="Pladsholdertekst"/>
            </w:rPr>
            <w:t xml:space="preserve"> </w:t>
          </w:r>
        </w:p>
      </w:docPartBody>
    </w:docPart>
    <w:docPart>
      <w:docPartPr>
        <w:name w:val="C3549CD8120843959A16755787A251BC"/>
        <w:category>
          <w:name w:val="Generelt"/>
          <w:gallery w:val="placeholder"/>
        </w:category>
        <w:types>
          <w:type w:val="bbPlcHdr"/>
        </w:types>
        <w:behaviors>
          <w:behavior w:val="content"/>
        </w:behaviors>
        <w:guid w:val="{51186529-0920-4FCB-BDF0-F4F9EFA63564}"/>
      </w:docPartPr>
      <w:docPartBody>
        <w:p w:rsidR="00CF5F90" w:rsidRDefault="00CF5F90" w:rsidP="00CF5F90">
          <w:pPr>
            <w:pStyle w:val="C3549CD8120843959A16755787A251BC2"/>
          </w:pPr>
          <w:r w:rsidRPr="00904E8D">
            <w:rPr>
              <w:rStyle w:val="Pladsholdertekst"/>
              <w:highlight w:val="green"/>
            </w:rPr>
            <w:t>[DATABEHANDLEREN BESKRIVER FORHOLD VEDRØRENDE FYSISK SIKRING AF LOKALITETER, HVOR DER BEHANDLES OP-LYSNINGER]</w:t>
          </w:r>
          <w:r w:rsidRPr="00456EB2">
            <w:rPr>
              <w:rStyle w:val="Pladsholdertekst"/>
            </w:rPr>
            <w:t xml:space="preserve"> </w:t>
          </w:r>
        </w:p>
      </w:docPartBody>
    </w:docPart>
    <w:docPart>
      <w:docPartPr>
        <w:name w:val="3714ECE265E84A0B800AE3EF34CFF75E"/>
        <w:category>
          <w:name w:val="Generelt"/>
          <w:gallery w:val="placeholder"/>
        </w:category>
        <w:types>
          <w:type w:val="bbPlcHdr"/>
        </w:types>
        <w:behaviors>
          <w:behavior w:val="content"/>
        </w:behaviors>
        <w:guid w:val="{67DD0B0F-220B-410A-92CF-B26D05DF36F6}"/>
      </w:docPartPr>
      <w:docPartBody>
        <w:p w:rsidR="00CF5F90" w:rsidRDefault="00CF5F90" w:rsidP="00CF5F90">
          <w:pPr>
            <w:pStyle w:val="3714ECE265E84A0B800AE3EF34CFF75E1"/>
          </w:pPr>
          <w:r w:rsidRPr="00904E8D">
            <w:rPr>
              <w:rStyle w:val="Pladsholdertekst"/>
              <w:highlight w:val="green"/>
            </w:rPr>
            <w:t xml:space="preserve">[DATABEHANDLEREN BESKRIVER FORHOLD </w:t>
          </w:r>
          <w:r>
            <w:rPr>
              <w:rStyle w:val="Pladsholdertekst"/>
              <w:highlight w:val="green"/>
            </w:rPr>
            <w:t>V</w:t>
          </w:r>
          <w:r w:rsidRPr="000600C2">
            <w:rPr>
              <w:rStyle w:val="Pladsholdertekst"/>
              <w:highlight w:val="green"/>
            </w:rPr>
            <w:t>EDRØRENDE ANVENDELSE AF HJEMME-/FJERNARBEJDSPLADSER</w:t>
          </w:r>
          <w:r w:rsidRPr="00904E8D">
            <w:rPr>
              <w:rStyle w:val="Pladsholdertekst"/>
              <w:highlight w:val="green"/>
            </w:rPr>
            <w:t>]</w:t>
          </w:r>
          <w:r w:rsidRPr="00456EB2">
            <w:rPr>
              <w:rStyle w:val="Pladsholdertekst"/>
            </w:rPr>
            <w:t xml:space="preserve"> </w:t>
          </w:r>
        </w:p>
      </w:docPartBody>
    </w:docPart>
    <w:docPart>
      <w:docPartPr>
        <w:name w:val="7FBBC14C1EE742C9A529C8DBEB742100"/>
        <w:category>
          <w:name w:val="Generelt"/>
          <w:gallery w:val="placeholder"/>
        </w:category>
        <w:types>
          <w:type w:val="bbPlcHdr"/>
        </w:types>
        <w:behaviors>
          <w:behavior w:val="content"/>
        </w:behaviors>
        <w:guid w:val="{9750CC6D-1857-4C2E-903E-270084C78003}"/>
      </w:docPartPr>
      <w:docPartBody>
        <w:p w:rsidR="00CF5F90" w:rsidRDefault="00CF5F90" w:rsidP="00CF5F90">
          <w:pPr>
            <w:pStyle w:val="7FBBC14C1EE742C9A529C8DBEB7421002"/>
          </w:pPr>
          <w:r w:rsidRPr="00904E8D">
            <w:rPr>
              <w:rStyle w:val="Pladsholdertekst"/>
              <w:highlight w:val="green"/>
            </w:rPr>
            <w:t xml:space="preserve">[DATABEHANDLEREN BESKRIVER FORHOLD </w:t>
          </w:r>
          <w:r>
            <w:rPr>
              <w:rStyle w:val="Pladsholdertekst"/>
              <w:highlight w:val="green"/>
            </w:rPr>
            <w:t>V</w:t>
          </w:r>
          <w:r w:rsidRPr="000600C2">
            <w:rPr>
              <w:rStyle w:val="Pladsholdertekst"/>
              <w:highlight w:val="green"/>
            </w:rPr>
            <w:t>EDRØRENDE</w:t>
          </w:r>
          <w:r>
            <w:rPr>
              <w:rStyle w:val="Pladsholdertekst"/>
              <w:highlight w:val="green"/>
            </w:rPr>
            <w:t xml:space="preserve"> </w:t>
          </w:r>
          <w:bookmarkStart w:id="0" w:name="_Hlk31712863"/>
          <w:r>
            <w:rPr>
              <w:rStyle w:val="Pladsholdertekst"/>
              <w:highlight w:val="green"/>
            </w:rPr>
            <w:t>LOGNING</w:t>
          </w:r>
          <w:bookmarkEnd w:id="0"/>
          <w:r w:rsidRPr="00904E8D">
            <w:rPr>
              <w:rStyle w:val="Pladsholdertekst"/>
              <w:highlight w:val="green"/>
            </w:rPr>
            <w:t>]</w:t>
          </w:r>
          <w:r w:rsidRPr="00456EB2">
            <w:rPr>
              <w:rStyle w:val="Pladsholdertekst"/>
            </w:rPr>
            <w:t xml:space="preserve"> </w:t>
          </w:r>
        </w:p>
      </w:docPartBody>
    </w:docPart>
    <w:docPart>
      <w:docPartPr>
        <w:name w:val="EC3E69CEE66F481D80C3BD67E0CD2C6B"/>
        <w:category>
          <w:name w:val="Generelt"/>
          <w:gallery w:val="placeholder"/>
        </w:category>
        <w:types>
          <w:type w:val="bbPlcHdr"/>
        </w:types>
        <w:behaviors>
          <w:behavior w:val="content"/>
        </w:behaviors>
        <w:guid w:val="{95E38903-097B-410C-B76F-CC7701DC1775}"/>
      </w:docPartPr>
      <w:docPartBody>
        <w:p w:rsidR="00CF5F90" w:rsidRDefault="00CF5F90">
          <w:pPr>
            <w:pStyle w:val="EC3E69CEE66F481D80C3BD67E0CD2C6B"/>
          </w:pPr>
          <w:r w:rsidRPr="003D4F53">
            <w:rPr>
              <w:rStyle w:val="Pladsholdertekst"/>
              <w:highlight w:val="yellow"/>
            </w:rPr>
            <w:t>[BESKRIV</w:t>
          </w:r>
          <w:r>
            <w:rPr>
              <w:rStyle w:val="Pladsholdertekst"/>
              <w:highlight w:val="yellow"/>
            </w:rPr>
            <w:t xml:space="preserve"> EVENTUELLE SÆRLIGE FORHOLD OMKRING LØBENDE ELLER AUTOMATISK SLETNING HOS DATABEHANDLEREN. ELLERS SLET DETTE FELT</w:t>
          </w:r>
          <w:r w:rsidRPr="003D4F53">
            <w:rPr>
              <w:rStyle w:val="Pladsholdertekst"/>
              <w:highlight w:val="yellow"/>
            </w:rPr>
            <w:t>]</w:t>
          </w:r>
        </w:p>
        <w:bookmarkStart w:id="1" w:name="_GoBack"/>
        <w:bookmarkEnd w:id="1"/>
      </w:docPartBody>
    </w:docPart>
    <w:docPart>
      <w:docPartPr>
        <w:name w:val="1F82CF078DCC47169434BE77FC1CA02D"/>
        <w:category>
          <w:name w:val="Generelt"/>
          <w:gallery w:val="placeholder"/>
        </w:category>
        <w:types>
          <w:type w:val="bbPlcHdr"/>
        </w:types>
        <w:behaviors>
          <w:behavior w:val="content"/>
        </w:behaviors>
        <w:guid w:val="{96636453-EEF7-4020-BB8A-42DA949AEB98}"/>
      </w:docPartPr>
      <w:docPartBody>
        <w:p w:rsidR="00CF5F90" w:rsidRDefault="00CF5F90">
          <w:pPr>
            <w:pStyle w:val="1F82CF078DCC47169434BE77FC1CA02D"/>
          </w:pPr>
          <w:r w:rsidRPr="00EF384D">
            <w:rPr>
              <w:rStyle w:val="Pladsholdertekst"/>
            </w:rPr>
            <w:t>Angiv eventuelt indhold, du vil gentage, herunder andre indholdskontrolelementer. Du kan også indsætte kontrolelementet omkring tabelrækker for at gentage dele af en tabel.</w:t>
          </w:r>
        </w:p>
      </w:docPartBody>
    </w:docPart>
    <w:docPart>
      <w:docPartPr>
        <w:name w:val="8761E72BA56D4C1D8A50223CBB3B9A38"/>
        <w:category>
          <w:name w:val="Generelt"/>
          <w:gallery w:val="placeholder"/>
        </w:category>
        <w:types>
          <w:type w:val="bbPlcHdr"/>
        </w:types>
        <w:behaviors>
          <w:behavior w:val="content"/>
        </w:behaviors>
        <w:guid w:val="{DE974AFC-66DB-490B-A47D-9B66DEA14720}"/>
      </w:docPartPr>
      <w:docPartBody>
        <w:p w:rsidR="00CF5F90" w:rsidRDefault="00CF5F90" w:rsidP="00CF5F90">
          <w:pPr>
            <w:pStyle w:val="8761E72BA56D4C1D8A50223CBB3B9A382"/>
          </w:pPr>
          <w:r w:rsidRPr="00EC0B53">
            <w:rPr>
              <w:rStyle w:val="Pladsholdertekst"/>
              <w:highlight w:val="green"/>
            </w:rPr>
            <w:t>[Navn]</w:t>
          </w:r>
        </w:p>
      </w:docPartBody>
    </w:docPart>
    <w:docPart>
      <w:docPartPr>
        <w:name w:val="2DB09B59128448CD96D2F059BB1CB9D4"/>
        <w:category>
          <w:name w:val="Generelt"/>
          <w:gallery w:val="placeholder"/>
        </w:category>
        <w:types>
          <w:type w:val="bbPlcHdr"/>
        </w:types>
        <w:behaviors>
          <w:behavior w:val="content"/>
        </w:behaviors>
        <w:guid w:val="{9E779495-3808-410A-9C00-D38C31B46812}"/>
      </w:docPartPr>
      <w:docPartBody>
        <w:p w:rsidR="00CF5F90" w:rsidRDefault="00CF5F90" w:rsidP="00CF5F90">
          <w:pPr>
            <w:pStyle w:val="2DB09B59128448CD96D2F059BB1CB9D42"/>
          </w:pPr>
          <w:r w:rsidRPr="00814E76">
            <w:rPr>
              <w:rStyle w:val="Pladsholdertekst"/>
              <w:highlight w:val="green"/>
            </w:rPr>
            <w:t>[CVR]</w:t>
          </w:r>
        </w:p>
      </w:docPartBody>
    </w:docPart>
    <w:docPart>
      <w:docPartPr>
        <w:name w:val="639F34AE74224A1D8CF7F382B50CED52"/>
        <w:category>
          <w:name w:val="Generelt"/>
          <w:gallery w:val="placeholder"/>
        </w:category>
        <w:types>
          <w:type w:val="bbPlcHdr"/>
        </w:types>
        <w:behaviors>
          <w:behavior w:val="content"/>
        </w:behaviors>
        <w:guid w:val="{64D3CDB2-4979-427B-B75B-0B40FE25B185}"/>
      </w:docPartPr>
      <w:docPartBody>
        <w:p w:rsidR="00CF5F90" w:rsidRDefault="00CF5F90" w:rsidP="00CF5F90">
          <w:pPr>
            <w:pStyle w:val="639F34AE74224A1D8CF7F382B50CED522"/>
          </w:pPr>
          <w:r w:rsidRPr="00814E76">
            <w:rPr>
              <w:rStyle w:val="Pladsholdertekst"/>
              <w:highlight w:val="green"/>
            </w:rPr>
            <w:t>[Adresse]</w:t>
          </w:r>
        </w:p>
      </w:docPartBody>
    </w:docPart>
    <w:docPart>
      <w:docPartPr>
        <w:name w:val="592BE4784ACF4BC49EE95D6C27FEA42D"/>
        <w:category>
          <w:name w:val="Generelt"/>
          <w:gallery w:val="placeholder"/>
        </w:category>
        <w:types>
          <w:type w:val="bbPlcHdr"/>
        </w:types>
        <w:behaviors>
          <w:behavior w:val="content"/>
        </w:behaviors>
        <w:guid w:val="{5AADF161-1DE1-495F-92AE-7504271D26F6}"/>
      </w:docPartPr>
      <w:docPartBody>
        <w:p w:rsidR="00CF5F90" w:rsidRDefault="00CF5F90" w:rsidP="00CF5F90">
          <w:pPr>
            <w:pStyle w:val="592BE4784ACF4BC49EE95D6C27FEA42D2"/>
          </w:pPr>
          <w:r w:rsidRPr="00814E76">
            <w:rPr>
              <w:rStyle w:val="Pladsholdertekst"/>
              <w:highlight w:val="green"/>
            </w:rPr>
            <w:t>[Overordnet beskrivelse af databehandlingen]</w:t>
          </w:r>
        </w:p>
      </w:docPartBody>
    </w:docPart>
    <w:docPart>
      <w:docPartPr>
        <w:name w:val="761F8E3F7A7846AA8C9F065B1B52342B"/>
        <w:category>
          <w:name w:val="Generelt"/>
          <w:gallery w:val="placeholder"/>
        </w:category>
        <w:types>
          <w:type w:val="bbPlcHdr"/>
        </w:types>
        <w:behaviors>
          <w:behavior w:val="content"/>
        </w:behaviors>
        <w:guid w:val="{6D7D7E0C-C8CA-415B-AC88-ECE172C812D8}"/>
      </w:docPartPr>
      <w:docPartBody>
        <w:p w:rsidR="00CF5F90" w:rsidRDefault="00CF5F90">
          <w:pPr>
            <w:pStyle w:val="761F8E3F7A7846AA8C9F065B1B52342B"/>
          </w:pPr>
          <w:r w:rsidRPr="00EF384D">
            <w:rPr>
              <w:rStyle w:val="Pladsholdertekst"/>
            </w:rPr>
            <w:t>Angiv eventuelt indhold, du vil gentage, herunder andre indholdskontrolelementer. Du kan også indsætte kontrolelementet omkring tabelrækker for at gentage dele af en tabel.</w:t>
          </w:r>
        </w:p>
      </w:docPartBody>
    </w:docPart>
    <w:docPart>
      <w:docPartPr>
        <w:name w:val="48731194AC09449097F85FBDDDB22897"/>
        <w:category>
          <w:name w:val="Generelt"/>
          <w:gallery w:val="placeholder"/>
        </w:category>
        <w:types>
          <w:type w:val="bbPlcHdr"/>
        </w:types>
        <w:behaviors>
          <w:behavior w:val="content"/>
        </w:behaviors>
        <w:guid w:val="{70DF6114-1000-484A-B1CF-E5FAE0569943}"/>
      </w:docPartPr>
      <w:docPartBody>
        <w:p w:rsidR="00CF5F90" w:rsidRDefault="00CF5F90" w:rsidP="00CF5F90">
          <w:pPr>
            <w:pStyle w:val="48731194AC09449097F85FBDDDB228972"/>
          </w:pPr>
          <w:r w:rsidRPr="00EC0B53">
            <w:rPr>
              <w:rStyle w:val="Pladsholdertekst"/>
              <w:highlight w:val="green"/>
            </w:rPr>
            <w:t>[Navn]</w:t>
          </w:r>
        </w:p>
      </w:docPartBody>
    </w:docPart>
    <w:docPart>
      <w:docPartPr>
        <w:name w:val="6C5D9AC6ECE5463BB26E7455413EA66A"/>
        <w:category>
          <w:name w:val="Generelt"/>
          <w:gallery w:val="placeholder"/>
        </w:category>
        <w:types>
          <w:type w:val="bbPlcHdr"/>
        </w:types>
        <w:behaviors>
          <w:behavior w:val="content"/>
        </w:behaviors>
        <w:guid w:val="{18ED102E-D513-47C6-94A5-DC3A14A792DB}"/>
      </w:docPartPr>
      <w:docPartBody>
        <w:p w:rsidR="00CF5F90" w:rsidRDefault="00CF5F90" w:rsidP="00CF5F90">
          <w:pPr>
            <w:pStyle w:val="6C5D9AC6ECE5463BB26E7455413EA66A2"/>
          </w:pPr>
          <w:r w:rsidRPr="00814E76">
            <w:rPr>
              <w:rStyle w:val="Pladsholdertekst"/>
              <w:highlight w:val="green"/>
            </w:rPr>
            <w:t>[CVR]</w:t>
          </w:r>
        </w:p>
      </w:docPartBody>
    </w:docPart>
    <w:docPart>
      <w:docPartPr>
        <w:name w:val="A615321B15DC48BC8788F1CC14C9BF44"/>
        <w:category>
          <w:name w:val="Generelt"/>
          <w:gallery w:val="placeholder"/>
        </w:category>
        <w:types>
          <w:type w:val="bbPlcHdr"/>
        </w:types>
        <w:behaviors>
          <w:behavior w:val="content"/>
        </w:behaviors>
        <w:guid w:val="{C65D0392-4770-44F7-AC6D-316CED704E2D}"/>
      </w:docPartPr>
      <w:docPartBody>
        <w:p w:rsidR="00CF5F90" w:rsidRDefault="00CF5F90" w:rsidP="00CF5F90">
          <w:pPr>
            <w:pStyle w:val="A615321B15DC48BC8788F1CC14C9BF442"/>
          </w:pPr>
          <w:r w:rsidRPr="00814E76">
            <w:rPr>
              <w:rStyle w:val="Pladsholdertekst"/>
              <w:highlight w:val="green"/>
            </w:rPr>
            <w:t>[Adresse]</w:t>
          </w:r>
        </w:p>
      </w:docPartBody>
    </w:docPart>
    <w:docPart>
      <w:docPartPr>
        <w:name w:val="880FB8D0B72B49AEA5A0187A783BAC9D"/>
        <w:category>
          <w:name w:val="Generelt"/>
          <w:gallery w:val="placeholder"/>
        </w:category>
        <w:types>
          <w:type w:val="bbPlcHdr"/>
        </w:types>
        <w:behaviors>
          <w:behavior w:val="content"/>
        </w:behaviors>
        <w:guid w:val="{390D2C97-EB4A-4152-A29A-A412A2BBF124}"/>
      </w:docPartPr>
      <w:docPartBody>
        <w:p w:rsidR="00CF5F90" w:rsidRDefault="00CF5F90" w:rsidP="00CF5F90">
          <w:pPr>
            <w:pStyle w:val="880FB8D0B72B49AEA5A0187A783BAC9D2"/>
          </w:pPr>
          <w:r w:rsidRPr="00814E76">
            <w:rPr>
              <w:rStyle w:val="Pladsholdertekst"/>
              <w:highlight w:val="green"/>
            </w:rPr>
            <w:t>[Overordnet beskrivelse af databehandlingen]</w:t>
          </w:r>
        </w:p>
      </w:docPartBody>
    </w:docPart>
    <w:docPart>
      <w:docPartPr>
        <w:name w:val="48EA2DE82D7948E09E93EE853FF567B6"/>
        <w:category>
          <w:name w:val="Generelt"/>
          <w:gallery w:val="placeholder"/>
        </w:category>
        <w:types>
          <w:type w:val="bbPlcHdr"/>
        </w:types>
        <w:behaviors>
          <w:behavior w:val="content"/>
        </w:behaviors>
        <w:guid w:val="{BCE05628-6CFF-40E4-B41A-A88B4D50FEF5}"/>
      </w:docPartPr>
      <w:docPartBody>
        <w:p w:rsidR="00CF5F90" w:rsidRDefault="00CF5F90">
          <w:pPr>
            <w:pStyle w:val="48EA2DE82D7948E09E93EE853FF567B6"/>
          </w:pPr>
          <w:r w:rsidRPr="00CB10E3">
            <w:rPr>
              <w:rStyle w:val="Pladsholdertekst"/>
              <w:highlight w:val="yellow"/>
            </w:rPr>
            <w:t>[BESKRIV INSTRUKSEN VEDRØRENDE OVERFØRSEL AF PERSONOPLYSNINGER TIL TREDJELANDE ELLER INTERNATIONALE ORGANISATIONER SAMT GRUNDLAGET FOR OVERFØRSLEN SOM OMHANDLET I DATABESKYTTELSES-FORORDNINGENS KAPITEL V. ELLERS SKRIV ”IKKE RELEVANT”]</w:t>
          </w:r>
        </w:p>
      </w:docPartBody>
    </w:docPart>
    <w:docPart>
      <w:docPartPr>
        <w:name w:val="B8ED920D2F8942DF89794EA8257676AF"/>
        <w:category>
          <w:name w:val="Generelt"/>
          <w:gallery w:val="placeholder"/>
        </w:category>
        <w:types>
          <w:type w:val="bbPlcHdr"/>
        </w:types>
        <w:behaviors>
          <w:behavior w:val="content"/>
        </w:behaviors>
        <w:guid w:val="{7789A0C7-DA68-4BD2-8B54-1D379EC127A0}"/>
      </w:docPartPr>
      <w:docPartBody>
        <w:p w:rsidR="00CF5F90" w:rsidRDefault="00CF5F90" w:rsidP="00CF5F90">
          <w:pPr>
            <w:pStyle w:val="B8ED920D2F8942DF89794EA8257676AF"/>
          </w:pPr>
          <w:r w:rsidRPr="008F0CF9">
            <w:rPr>
              <w:rFonts w:cs="Arial"/>
              <w:color w:val="7F7F7F" w:themeColor="text1" w:themeTint="80"/>
              <w:szCs w:val="20"/>
              <w:highlight w:val="yellow"/>
            </w:rPr>
            <w:t>[drift/levering af ydelse/løsning]</w:t>
          </w:r>
        </w:p>
      </w:docPartBody>
    </w:docPart>
    <w:docPart>
      <w:docPartPr>
        <w:name w:val="B744C92E86AB470694C391B91336A79B"/>
        <w:category>
          <w:name w:val="Generelt"/>
          <w:gallery w:val="placeholder"/>
        </w:category>
        <w:types>
          <w:type w:val="bbPlcHdr"/>
        </w:types>
        <w:behaviors>
          <w:behavior w:val="content"/>
        </w:behaviors>
        <w:guid w:val="{770ECAAB-1BDC-4C8F-A100-77A282AE83F7}"/>
      </w:docPartPr>
      <w:docPartBody>
        <w:p w:rsidR="00CF5F90" w:rsidRDefault="00CF5F90" w:rsidP="00CF5F90">
          <w:pPr>
            <w:pStyle w:val="B744C92E86AB470694C391B91336A79B"/>
          </w:pPr>
          <w:r w:rsidRPr="00EF384D">
            <w:rPr>
              <w:rStyle w:val="Pladsholdertekst"/>
            </w:rPr>
            <w:t>Angiv eventuelt indhold, du vil gentage, herunder andre indholdskontrolelementer. Du kan også indsætte kontrolelementet omkring tabelrækker for at gentage dele af en tabel.</w:t>
          </w:r>
        </w:p>
      </w:docPartBody>
    </w:docPart>
    <w:docPart>
      <w:docPartPr>
        <w:name w:val="961AEEA87D0146ACABBABAE9B5C3BE77"/>
        <w:category>
          <w:name w:val="Generelt"/>
          <w:gallery w:val="placeholder"/>
        </w:category>
        <w:types>
          <w:type w:val="bbPlcHdr"/>
        </w:types>
        <w:behaviors>
          <w:behavior w:val="content"/>
        </w:behaviors>
        <w:guid w:val="{F0B1B079-10F9-4349-9E14-8EAF42BAE12A}"/>
      </w:docPartPr>
      <w:docPartBody>
        <w:p w:rsidR="00CF5F90" w:rsidRDefault="00CF5F90" w:rsidP="00CF5F90">
          <w:pPr>
            <w:pStyle w:val="961AEEA87D0146ACABBABAE9B5C3BE77"/>
          </w:pPr>
          <w:r w:rsidRPr="009E0185">
            <w:rPr>
              <w:rStyle w:val="Pladsholdertekst"/>
              <w:sz w:val="20"/>
              <w:szCs w:val="20"/>
              <w:highlight w:val="yellow"/>
            </w:rPr>
            <w:t>[INDSÆT KATEGORI AF PERSONER]</w:t>
          </w:r>
        </w:p>
      </w:docPartBody>
    </w:docPart>
    <w:docPart>
      <w:docPartPr>
        <w:name w:val="0BD9DE4B82D6494EBA05135ED492BD1F"/>
        <w:category>
          <w:name w:val="Generelt"/>
          <w:gallery w:val="placeholder"/>
        </w:category>
        <w:types>
          <w:type w:val="bbPlcHdr"/>
        </w:types>
        <w:behaviors>
          <w:behavior w:val="content"/>
        </w:behaviors>
        <w:guid w:val="{D08D0176-3D0A-4D39-9BE9-08B91ADAA534}"/>
      </w:docPartPr>
      <w:docPartBody>
        <w:p w:rsidR="00A23905" w:rsidRDefault="00CF5F90" w:rsidP="00CF5F90">
          <w:pPr>
            <w:pStyle w:val="0BD9DE4B82D6494EBA05135ED492BD1F"/>
          </w:pPr>
          <w:r w:rsidRPr="003C61ED">
            <w:rPr>
              <w:rStyle w:val="Pladsholdertekst"/>
              <w:highlight w:val="yellow"/>
            </w:rPr>
            <w:t xml:space="preserve">[BESKRIV </w:t>
          </w:r>
          <w:r>
            <w:rPr>
              <w:rStyle w:val="Pladsholdertekst"/>
              <w:highlight w:val="yellow"/>
            </w:rPr>
            <w:t>KARAKTEREN AF</w:t>
          </w:r>
          <w:r w:rsidRPr="003C61ED">
            <w:rPr>
              <w:rStyle w:val="Pladsholdertekst"/>
              <w:highlight w:val="yellow"/>
            </w:rPr>
            <w:t xml:space="preserve"> BEHANDLINGEN]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46216"/>
    <w:multiLevelType w:val="multilevel"/>
    <w:tmpl w:val="77C89478"/>
    <w:lvl w:ilvl="0">
      <w:start w:val="1"/>
      <w:numFmt w:val="decimal"/>
      <w:lvlText w:val="%1."/>
      <w:lvlJc w:val="left"/>
      <w:pPr>
        <w:tabs>
          <w:tab w:val="num" w:pos="720"/>
        </w:tabs>
        <w:ind w:left="720" w:hanging="720"/>
      </w:pPr>
    </w:lvl>
    <w:lvl w:ilvl="1">
      <w:start w:val="1"/>
      <w:numFmt w:val="decimal"/>
      <w:pStyle w:val="68EA42C3042F45AF9AA8110AFC493D05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90"/>
    <w:rsid w:val="00A23905"/>
    <w:rsid w:val="00CF5F9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CF5F90"/>
    <w:rPr>
      <w:color w:val="808080"/>
    </w:rPr>
  </w:style>
  <w:style w:type="paragraph" w:customStyle="1" w:styleId="713BD350DD5644C38127110440C8CBEF">
    <w:name w:val="713BD350DD5644C38127110440C8CBEF"/>
  </w:style>
  <w:style w:type="paragraph" w:customStyle="1" w:styleId="172207A2E4624C78AF39C0B04A930BA3">
    <w:name w:val="172207A2E4624C78AF39C0B04A930BA3"/>
  </w:style>
  <w:style w:type="paragraph" w:customStyle="1" w:styleId="43A79877CF964C8FBB888C8B04FB1384">
    <w:name w:val="43A79877CF964C8FBB888C8B04FB1384"/>
  </w:style>
  <w:style w:type="paragraph" w:customStyle="1" w:styleId="E9FE816D8B254E8FBDF8AB6349D369DB">
    <w:name w:val="E9FE816D8B254E8FBDF8AB6349D369DB"/>
  </w:style>
  <w:style w:type="paragraph" w:customStyle="1" w:styleId="538D490C5EAD42388F79CE5B71696E0A">
    <w:name w:val="538D490C5EAD42388F79CE5B71696E0A"/>
  </w:style>
  <w:style w:type="paragraph" w:customStyle="1" w:styleId="E13D0DF1B05E44A89564A0566F22EDF2">
    <w:name w:val="E13D0DF1B05E44A89564A0566F22EDF2"/>
  </w:style>
  <w:style w:type="paragraph" w:customStyle="1" w:styleId="9E5D3612AD7E41768C30A2C58190C35E">
    <w:name w:val="9E5D3612AD7E41768C30A2C58190C35E"/>
  </w:style>
  <w:style w:type="paragraph" w:customStyle="1" w:styleId="50153FCEDAD2474F9952997BD76E4401">
    <w:name w:val="50153FCEDAD2474F9952997BD76E4401"/>
  </w:style>
  <w:style w:type="paragraph" w:customStyle="1" w:styleId="E902420CE62949C78BC0B377B1D0DFC6">
    <w:name w:val="E902420CE62949C78BC0B377B1D0DFC6"/>
  </w:style>
  <w:style w:type="paragraph" w:customStyle="1" w:styleId="745368A1BF7549F88C33C671590D6656">
    <w:name w:val="745368A1BF7549F88C33C671590D6656"/>
  </w:style>
  <w:style w:type="paragraph" w:customStyle="1" w:styleId="1E85F2F7D51945C89B378A363CFFAFA0">
    <w:name w:val="1E85F2F7D51945C89B378A363CFFAFA0"/>
  </w:style>
  <w:style w:type="paragraph" w:customStyle="1" w:styleId="50A51259ECFD4D4E8F27312A0E890262">
    <w:name w:val="50A51259ECFD4D4E8F27312A0E890262"/>
  </w:style>
  <w:style w:type="paragraph" w:customStyle="1" w:styleId="E2E1DAEC99914AABBAB54EF5FADFC52D">
    <w:name w:val="E2E1DAEC99914AABBAB54EF5FADFC52D"/>
  </w:style>
  <w:style w:type="paragraph" w:customStyle="1" w:styleId="A351DF1356404237AEC885C43415F01A">
    <w:name w:val="A351DF1356404237AEC885C43415F01A"/>
  </w:style>
  <w:style w:type="paragraph" w:customStyle="1" w:styleId="68EA42C3042F45AF9AA8110AFC493D05">
    <w:name w:val="68EA42C3042F45AF9AA8110AFC493D05"/>
  </w:style>
  <w:style w:type="paragraph" w:customStyle="1" w:styleId="1C2CCCCE338E40FE85A3438662296D41">
    <w:name w:val="1C2CCCCE338E40FE85A3438662296D41"/>
  </w:style>
  <w:style w:type="paragraph" w:customStyle="1" w:styleId="1F41414DFA8E4276A2F39325EE61437B">
    <w:name w:val="1F41414DFA8E4276A2F39325EE61437B"/>
  </w:style>
  <w:style w:type="paragraph" w:customStyle="1" w:styleId="315BCDF641EC4F298AA6B17FAEC35274">
    <w:name w:val="315BCDF641EC4F298AA6B17FAEC35274"/>
  </w:style>
  <w:style w:type="paragraph" w:customStyle="1" w:styleId="8AEE29D872184F7EA44E8BD4CDF4D5F6">
    <w:name w:val="8AEE29D872184F7EA44E8BD4CDF4D5F6"/>
  </w:style>
  <w:style w:type="paragraph" w:customStyle="1" w:styleId="E869E2AD2876405E8B1E7913B493DEE0">
    <w:name w:val="E869E2AD2876405E8B1E7913B493DEE0"/>
  </w:style>
  <w:style w:type="paragraph" w:customStyle="1" w:styleId="10B1A260B4F4431CB7191A3CC2D33E9B">
    <w:name w:val="10B1A260B4F4431CB7191A3CC2D33E9B"/>
  </w:style>
  <w:style w:type="paragraph" w:customStyle="1" w:styleId="C781733BE5594D8989E4D10761A38519">
    <w:name w:val="C781733BE5594D8989E4D10761A38519"/>
  </w:style>
  <w:style w:type="paragraph" w:customStyle="1" w:styleId="8EC21C67411044679AC90C88D41A17D2">
    <w:name w:val="8EC21C67411044679AC90C88D41A17D2"/>
  </w:style>
  <w:style w:type="paragraph" w:customStyle="1" w:styleId="E224AA71A1064118A4268243723A313D">
    <w:name w:val="E224AA71A1064118A4268243723A313D"/>
  </w:style>
  <w:style w:type="paragraph" w:customStyle="1" w:styleId="904FCCB4091C43AA86EFC5B249D9EEFD">
    <w:name w:val="904FCCB4091C43AA86EFC5B249D9EEFD"/>
  </w:style>
  <w:style w:type="paragraph" w:customStyle="1" w:styleId="2A41B432DEFE46B693C0027B2517E9CD">
    <w:name w:val="2A41B432DEFE46B693C0027B2517E9CD"/>
  </w:style>
  <w:style w:type="paragraph" w:customStyle="1" w:styleId="66AAC157970345D3865B9B710F221DAE">
    <w:name w:val="66AAC157970345D3865B9B710F221DAE"/>
  </w:style>
  <w:style w:type="paragraph" w:customStyle="1" w:styleId="70ECEBA51D664CF0B00EF8F060EC1B04">
    <w:name w:val="70ECEBA51D664CF0B00EF8F060EC1B04"/>
  </w:style>
  <w:style w:type="paragraph" w:customStyle="1" w:styleId="C1329E1F3BF44EB19841A56DA3D4B33B">
    <w:name w:val="C1329E1F3BF44EB19841A56DA3D4B33B"/>
  </w:style>
  <w:style w:type="paragraph" w:customStyle="1" w:styleId="302E756FE1C44D7CBC9E4281E24C8A5F">
    <w:name w:val="302E756FE1C44D7CBC9E4281E24C8A5F"/>
  </w:style>
  <w:style w:type="paragraph" w:customStyle="1" w:styleId="6332C6DD982C420CA16D657AD917A2BC">
    <w:name w:val="6332C6DD982C420CA16D657AD917A2BC"/>
  </w:style>
  <w:style w:type="paragraph" w:customStyle="1" w:styleId="97134A2EE1D84DE08187F8A3D41FF614">
    <w:name w:val="97134A2EE1D84DE08187F8A3D41FF614"/>
  </w:style>
  <w:style w:type="paragraph" w:customStyle="1" w:styleId="3FB0F15161E6466BBC3E741A2F1B37AD">
    <w:name w:val="3FB0F15161E6466BBC3E741A2F1B37AD"/>
  </w:style>
  <w:style w:type="paragraph" w:customStyle="1" w:styleId="A73F07BD30EE4F5A944418114712184F">
    <w:name w:val="A73F07BD30EE4F5A944418114712184F"/>
  </w:style>
  <w:style w:type="paragraph" w:customStyle="1" w:styleId="D7739532A3F54E999AED492160DE544C">
    <w:name w:val="D7739532A3F54E999AED492160DE544C"/>
  </w:style>
  <w:style w:type="paragraph" w:customStyle="1" w:styleId="C4D2EEFFD3D744A8BC6A1FD9B0782D80">
    <w:name w:val="C4D2EEFFD3D744A8BC6A1FD9B0782D80"/>
  </w:style>
  <w:style w:type="paragraph" w:customStyle="1" w:styleId="4C62871C61A348B1BA1F14F0A0FF6FC6">
    <w:name w:val="4C62871C61A348B1BA1F14F0A0FF6FC6"/>
  </w:style>
  <w:style w:type="paragraph" w:customStyle="1" w:styleId="D9A0EAB373464FADB37EB6FB4E029384">
    <w:name w:val="D9A0EAB373464FADB37EB6FB4E029384"/>
  </w:style>
  <w:style w:type="paragraph" w:customStyle="1" w:styleId="C56CBCDD9D11475DA8ACD029EC309A57">
    <w:name w:val="C56CBCDD9D11475DA8ACD029EC309A57"/>
  </w:style>
  <w:style w:type="paragraph" w:customStyle="1" w:styleId="E6EE9F8CD06843D59F8694467BDA1B60">
    <w:name w:val="E6EE9F8CD06843D59F8694467BDA1B60"/>
  </w:style>
  <w:style w:type="paragraph" w:customStyle="1" w:styleId="EAE43FE0B58A4072983674000D162558">
    <w:name w:val="EAE43FE0B58A4072983674000D162558"/>
  </w:style>
  <w:style w:type="paragraph" w:customStyle="1" w:styleId="43C5299AA72D4D97A7CCE420B597EBF3">
    <w:name w:val="43C5299AA72D4D97A7CCE420B597EBF3"/>
  </w:style>
  <w:style w:type="paragraph" w:customStyle="1" w:styleId="5705F452898B43679DC346703F6A02EF">
    <w:name w:val="5705F452898B43679DC346703F6A02EF"/>
  </w:style>
  <w:style w:type="paragraph" w:customStyle="1" w:styleId="4E64CD65F295438E9148D19333D03161">
    <w:name w:val="4E64CD65F295438E9148D19333D03161"/>
  </w:style>
  <w:style w:type="paragraph" w:customStyle="1" w:styleId="ADAB16B0781D4C95A12EB8D4B31C8299">
    <w:name w:val="ADAB16B0781D4C95A12EB8D4B31C8299"/>
  </w:style>
  <w:style w:type="paragraph" w:customStyle="1" w:styleId="65CB36AE6BB542069AB36FD04CEED6B7">
    <w:name w:val="65CB36AE6BB542069AB36FD04CEED6B7"/>
  </w:style>
  <w:style w:type="paragraph" w:customStyle="1" w:styleId="18EA44892FB043F591B857834CF57A6E">
    <w:name w:val="18EA44892FB043F591B857834CF57A6E"/>
  </w:style>
  <w:style w:type="paragraph" w:customStyle="1" w:styleId="DDD8DAA1D1964838AC2BDC0FE751352F">
    <w:name w:val="DDD8DAA1D1964838AC2BDC0FE751352F"/>
  </w:style>
  <w:style w:type="paragraph" w:customStyle="1" w:styleId="64A63A0C67CE40509341397F157D5C09">
    <w:name w:val="64A63A0C67CE40509341397F157D5C09"/>
  </w:style>
  <w:style w:type="paragraph" w:customStyle="1" w:styleId="C3549CD8120843959A16755787A251BC">
    <w:name w:val="C3549CD8120843959A16755787A251BC"/>
  </w:style>
  <w:style w:type="paragraph" w:customStyle="1" w:styleId="3714ECE265E84A0B800AE3EF34CFF75E">
    <w:name w:val="3714ECE265E84A0B800AE3EF34CFF75E"/>
  </w:style>
  <w:style w:type="paragraph" w:customStyle="1" w:styleId="7FBBC14C1EE742C9A529C8DBEB742100">
    <w:name w:val="7FBBC14C1EE742C9A529C8DBEB742100"/>
  </w:style>
  <w:style w:type="paragraph" w:customStyle="1" w:styleId="EC3E69CEE66F481D80C3BD67E0CD2C6B">
    <w:name w:val="EC3E69CEE66F481D80C3BD67E0CD2C6B"/>
  </w:style>
  <w:style w:type="paragraph" w:customStyle="1" w:styleId="1F82CF078DCC47169434BE77FC1CA02D">
    <w:name w:val="1F82CF078DCC47169434BE77FC1CA02D"/>
  </w:style>
  <w:style w:type="paragraph" w:customStyle="1" w:styleId="8761E72BA56D4C1D8A50223CBB3B9A38">
    <w:name w:val="8761E72BA56D4C1D8A50223CBB3B9A38"/>
  </w:style>
  <w:style w:type="paragraph" w:customStyle="1" w:styleId="2DB09B59128448CD96D2F059BB1CB9D4">
    <w:name w:val="2DB09B59128448CD96D2F059BB1CB9D4"/>
  </w:style>
  <w:style w:type="paragraph" w:customStyle="1" w:styleId="639F34AE74224A1D8CF7F382B50CED52">
    <w:name w:val="639F34AE74224A1D8CF7F382B50CED52"/>
  </w:style>
  <w:style w:type="paragraph" w:customStyle="1" w:styleId="592BE4784ACF4BC49EE95D6C27FEA42D">
    <w:name w:val="592BE4784ACF4BC49EE95D6C27FEA42D"/>
  </w:style>
  <w:style w:type="paragraph" w:customStyle="1" w:styleId="761F8E3F7A7846AA8C9F065B1B52342B">
    <w:name w:val="761F8E3F7A7846AA8C9F065B1B52342B"/>
  </w:style>
  <w:style w:type="paragraph" w:customStyle="1" w:styleId="48731194AC09449097F85FBDDDB22897">
    <w:name w:val="48731194AC09449097F85FBDDDB22897"/>
  </w:style>
  <w:style w:type="paragraph" w:customStyle="1" w:styleId="6C5D9AC6ECE5463BB26E7455413EA66A">
    <w:name w:val="6C5D9AC6ECE5463BB26E7455413EA66A"/>
  </w:style>
  <w:style w:type="paragraph" w:customStyle="1" w:styleId="A615321B15DC48BC8788F1CC14C9BF44">
    <w:name w:val="A615321B15DC48BC8788F1CC14C9BF44"/>
  </w:style>
  <w:style w:type="paragraph" w:customStyle="1" w:styleId="880FB8D0B72B49AEA5A0187A783BAC9D">
    <w:name w:val="880FB8D0B72B49AEA5A0187A783BAC9D"/>
  </w:style>
  <w:style w:type="paragraph" w:customStyle="1" w:styleId="48EA2DE82D7948E09E93EE853FF567B6">
    <w:name w:val="48EA2DE82D7948E09E93EE853FF567B6"/>
  </w:style>
  <w:style w:type="paragraph" w:customStyle="1" w:styleId="5643A33E54744F8CB29CAA80A84B7570">
    <w:name w:val="5643A33E54744F8CB29CAA80A84B7570"/>
  </w:style>
  <w:style w:type="paragraph" w:customStyle="1" w:styleId="B8ED920D2F8942DF89794EA8257676AF">
    <w:name w:val="B8ED920D2F8942DF89794EA8257676AF"/>
    <w:rsid w:val="00CF5F90"/>
  </w:style>
  <w:style w:type="paragraph" w:customStyle="1" w:styleId="B744C92E86AB470694C391B91336A79B">
    <w:name w:val="B744C92E86AB470694C391B91336A79B"/>
    <w:rsid w:val="00CF5F90"/>
  </w:style>
  <w:style w:type="paragraph" w:customStyle="1" w:styleId="961AEEA87D0146ACABBABAE9B5C3BE77">
    <w:name w:val="961AEEA87D0146ACABBABAE9B5C3BE77"/>
    <w:rsid w:val="00CF5F90"/>
  </w:style>
  <w:style w:type="paragraph" w:customStyle="1" w:styleId="801A7D414B5D45A9B1A6E18760CCD656">
    <w:name w:val="801A7D414B5D45A9B1A6E18760CCD656"/>
    <w:rsid w:val="00CF5F90"/>
  </w:style>
  <w:style w:type="paragraph" w:customStyle="1" w:styleId="FF57DC90AABA4C679E3C3D2EE9DCA6A9">
    <w:name w:val="FF57DC90AABA4C679E3C3D2EE9DCA6A9"/>
    <w:rsid w:val="00CF5F90"/>
  </w:style>
  <w:style w:type="paragraph" w:customStyle="1" w:styleId="C0269F33034E450DA791246F5F355250">
    <w:name w:val="C0269F33034E450DA791246F5F355250"/>
    <w:rsid w:val="00CF5F90"/>
  </w:style>
  <w:style w:type="paragraph" w:customStyle="1" w:styleId="0BD9DE4B82D6494EBA05135ED492BD1F">
    <w:name w:val="0BD9DE4B82D6494EBA05135ED492BD1F"/>
    <w:rsid w:val="00CF5F90"/>
  </w:style>
  <w:style w:type="paragraph" w:customStyle="1" w:styleId="713BD350DD5644C38127110440C8CBEF1">
    <w:name w:val="713BD350DD5644C38127110440C8CBEF1"/>
    <w:rsid w:val="00CF5F90"/>
    <w:pPr>
      <w:spacing w:after="0" w:line="240" w:lineRule="auto"/>
    </w:pPr>
    <w:rPr>
      <w:rFonts w:ascii="Arial" w:eastAsiaTheme="minorHAnsi" w:hAnsi="Arial" w:cs="Times New Roman"/>
      <w:sz w:val="19"/>
      <w:szCs w:val="20"/>
      <w:lang w:eastAsia="en-US"/>
    </w:rPr>
  </w:style>
  <w:style w:type="paragraph" w:customStyle="1" w:styleId="172207A2E4624C78AF39C0B04A930BA31">
    <w:name w:val="172207A2E4624C78AF39C0B04A930BA31"/>
    <w:rsid w:val="00CF5F90"/>
    <w:pPr>
      <w:spacing w:after="0" w:line="240" w:lineRule="auto"/>
    </w:pPr>
    <w:rPr>
      <w:rFonts w:ascii="Arial" w:eastAsiaTheme="minorHAnsi" w:hAnsi="Arial" w:cs="Times New Roman"/>
      <w:sz w:val="19"/>
      <w:szCs w:val="20"/>
      <w:lang w:eastAsia="en-US"/>
    </w:rPr>
  </w:style>
  <w:style w:type="paragraph" w:customStyle="1" w:styleId="43A79877CF964C8FBB888C8B04FB13841">
    <w:name w:val="43A79877CF964C8FBB888C8B04FB13841"/>
    <w:rsid w:val="00CF5F90"/>
    <w:pPr>
      <w:spacing w:after="0" w:line="240" w:lineRule="auto"/>
    </w:pPr>
    <w:rPr>
      <w:rFonts w:ascii="Arial" w:eastAsiaTheme="minorHAnsi" w:hAnsi="Arial" w:cs="Times New Roman"/>
      <w:sz w:val="19"/>
      <w:szCs w:val="20"/>
      <w:lang w:eastAsia="en-US"/>
    </w:rPr>
  </w:style>
  <w:style w:type="paragraph" w:customStyle="1" w:styleId="E9FE816D8B254E8FBDF8AB6349D369DB1">
    <w:name w:val="E9FE816D8B254E8FBDF8AB6349D369DB1"/>
    <w:rsid w:val="00CF5F90"/>
    <w:pPr>
      <w:spacing w:after="0" w:line="240" w:lineRule="auto"/>
    </w:pPr>
    <w:rPr>
      <w:rFonts w:ascii="Arial" w:eastAsiaTheme="minorHAnsi" w:hAnsi="Arial" w:cs="Times New Roman"/>
      <w:sz w:val="19"/>
      <w:szCs w:val="20"/>
      <w:lang w:eastAsia="en-US"/>
    </w:rPr>
  </w:style>
  <w:style w:type="paragraph" w:customStyle="1" w:styleId="E13D0DF1B05E44A89564A0566F22EDF21">
    <w:name w:val="E13D0DF1B05E44A89564A0566F22EDF21"/>
    <w:rsid w:val="00CF5F90"/>
    <w:pPr>
      <w:spacing w:after="0" w:line="240" w:lineRule="auto"/>
    </w:pPr>
    <w:rPr>
      <w:rFonts w:ascii="Arial" w:eastAsiaTheme="minorHAnsi" w:hAnsi="Arial" w:cs="Times New Roman"/>
      <w:sz w:val="19"/>
      <w:szCs w:val="20"/>
      <w:lang w:eastAsia="en-US"/>
    </w:rPr>
  </w:style>
  <w:style w:type="paragraph" w:customStyle="1" w:styleId="9E5D3612AD7E41768C30A2C58190C35E1">
    <w:name w:val="9E5D3612AD7E41768C30A2C58190C35E1"/>
    <w:rsid w:val="00CF5F90"/>
    <w:pPr>
      <w:spacing w:after="0" w:line="280" w:lineRule="exact"/>
    </w:pPr>
    <w:rPr>
      <w:rFonts w:ascii="Arial" w:eastAsiaTheme="minorHAnsi" w:hAnsi="Arial" w:cs="Times New Roman"/>
      <w:sz w:val="19"/>
      <w:szCs w:val="20"/>
      <w:lang w:eastAsia="en-US"/>
    </w:rPr>
  </w:style>
  <w:style w:type="paragraph" w:customStyle="1" w:styleId="50153FCEDAD2474F9952997BD76E44011">
    <w:name w:val="50153FCEDAD2474F9952997BD76E44011"/>
    <w:rsid w:val="00CF5F9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902420CE62949C78BC0B377B1D0DFC61">
    <w:name w:val="E902420CE62949C78BC0B377B1D0DFC61"/>
    <w:rsid w:val="00CF5F9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8EA42C3042F45AF9AA8110AFC493D051">
    <w:name w:val="68EA42C3042F45AF9AA8110AFC493D051"/>
    <w:rsid w:val="00CF5F90"/>
    <w:pPr>
      <w:numPr>
        <w:ilvl w:val="1"/>
        <w:numId w:val="1"/>
      </w:numPr>
      <w:spacing w:after="0" w:line="280" w:lineRule="exact"/>
      <w:ind w:left="576" w:hanging="576"/>
      <w:jc w:val="both"/>
    </w:pPr>
    <w:rPr>
      <w:rFonts w:ascii="Arial" w:eastAsiaTheme="minorHAnsi" w:hAnsi="Arial" w:cs="Times New Roman"/>
      <w:sz w:val="19"/>
      <w:szCs w:val="20"/>
      <w:lang w:eastAsia="en-US"/>
    </w:rPr>
  </w:style>
  <w:style w:type="paragraph" w:customStyle="1" w:styleId="1C2CCCCE338E40FE85A3438662296D411">
    <w:name w:val="1C2CCCCE338E40FE85A3438662296D411"/>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1F41414DFA8E4276A2F39325EE61437B1">
    <w:name w:val="1F41414DFA8E4276A2F39325EE61437B1"/>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315BCDF641EC4F298AA6B17FAEC352741">
    <w:name w:val="315BCDF641EC4F298AA6B17FAEC352741"/>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8AEE29D872184F7EA44E8BD4CDF4D5F61">
    <w:name w:val="8AEE29D872184F7EA44E8BD4CDF4D5F61"/>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E869E2AD2876405E8B1E7913B493DEE01">
    <w:name w:val="E869E2AD2876405E8B1E7913B493DEE01"/>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10B1A260B4F4431CB7191A3CC2D33E9B1">
    <w:name w:val="10B1A260B4F4431CB7191A3CC2D33E9B1"/>
    <w:rsid w:val="00CF5F90"/>
    <w:pPr>
      <w:spacing w:after="0" w:line="280" w:lineRule="exact"/>
    </w:pPr>
    <w:rPr>
      <w:rFonts w:ascii="Arial" w:eastAsiaTheme="minorHAnsi" w:hAnsi="Arial" w:cs="Times New Roman"/>
      <w:sz w:val="19"/>
      <w:szCs w:val="20"/>
      <w:lang w:eastAsia="en-US"/>
    </w:rPr>
  </w:style>
  <w:style w:type="paragraph" w:customStyle="1" w:styleId="C781733BE5594D8989E4D10761A385191">
    <w:name w:val="C781733BE5594D8989E4D10761A385191"/>
    <w:rsid w:val="00CF5F90"/>
    <w:pPr>
      <w:spacing w:after="0" w:line="280" w:lineRule="exact"/>
    </w:pPr>
    <w:rPr>
      <w:rFonts w:ascii="Arial" w:eastAsiaTheme="minorHAnsi" w:hAnsi="Arial" w:cs="Times New Roman"/>
      <w:sz w:val="19"/>
      <w:szCs w:val="20"/>
      <w:lang w:eastAsia="en-US"/>
    </w:rPr>
  </w:style>
  <w:style w:type="paragraph" w:customStyle="1" w:styleId="8EC21C67411044679AC90C88D41A17D21">
    <w:name w:val="8EC21C67411044679AC90C88D41A17D21"/>
    <w:rsid w:val="00CF5F90"/>
    <w:pPr>
      <w:spacing w:after="0" w:line="280" w:lineRule="exact"/>
    </w:pPr>
    <w:rPr>
      <w:rFonts w:ascii="Arial" w:eastAsiaTheme="minorHAnsi" w:hAnsi="Arial" w:cs="Times New Roman"/>
      <w:sz w:val="19"/>
      <w:szCs w:val="20"/>
      <w:lang w:eastAsia="en-US"/>
    </w:rPr>
  </w:style>
  <w:style w:type="paragraph" w:customStyle="1" w:styleId="E224AA71A1064118A4268243723A313D1">
    <w:name w:val="E224AA71A1064118A4268243723A313D1"/>
    <w:rsid w:val="00CF5F90"/>
    <w:pPr>
      <w:spacing w:after="0" w:line="280" w:lineRule="exact"/>
    </w:pPr>
    <w:rPr>
      <w:rFonts w:ascii="Arial" w:eastAsiaTheme="minorHAnsi" w:hAnsi="Arial" w:cs="Times New Roman"/>
      <w:sz w:val="19"/>
      <w:szCs w:val="20"/>
      <w:lang w:eastAsia="en-US"/>
    </w:rPr>
  </w:style>
  <w:style w:type="paragraph" w:customStyle="1" w:styleId="6332C6DD982C420CA16D657AD917A2BC1">
    <w:name w:val="6332C6DD982C420CA16D657AD917A2BC1"/>
    <w:rsid w:val="00CF5F90"/>
    <w:pPr>
      <w:spacing w:after="0" w:line="280" w:lineRule="exact"/>
    </w:pPr>
    <w:rPr>
      <w:rFonts w:ascii="Arial" w:eastAsiaTheme="minorHAnsi" w:hAnsi="Arial" w:cs="Times New Roman"/>
      <w:sz w:val="19"/>
      <w:szCs w:val="20"/>
      <w:lang w:eastAsia="en-US"/>
    </w:rPr>
  </w:style>
  <w:style w:type="paragraph" w:customStyle="1" w:styleId="97134A2EE1D84DE08187F8A3D41FF6141">
    <w:name w:val="97134A2EE1D84DE08187F8A3D41FF6141"/>
    <w:rsid w:val="00CF5F90"/>
    <w:pPr>
      <w:spacing w:after="0" w:line="280" w:lineRule="exact"/>
    </w:pPr>
    <w:rPr>
      <w:rFonts w:ascii="Arial" w:eastAsiaTheme="minorHAnsi" w:hAnsi="Arial" w:cs="Times New Roman"/>
      <w:sz w:val="19"/>
      <w:szCs w:val="20"/>
      <w:lang w:eastAsia="en-US"/>
    </w:rPr>
  </w:style>
  <w:style w:type="paragraph" w:customStyle="1" w:styleId="3FB0F15161E6466BBC3E741A2F1B37AD1">
    <w:name w:val="3FB0F15161E6466BBC3E741A2F1B37AD1"/>
    <w:rsid w:val="00CF5F90"/>
    <w:pPr>
      <w:spacing w:after="0" w:line="280" w:lineRule="exact"/>
    </w:pPr>
    <w:rPr>
      <w:rFonts w:ascii="Arial" w:eastAsiaTheme="minorHAnsi" w:hAnsi="Arial" w:cs="Times New Roman"/>
      <w:sz w:val="19"/>
      <w:szCs w:val="20"/>
      <w:lang w:eastAsia="en-US"/>
    </w:rPr>
  </w:style>
  <w:style w:type="paragraph" w:customStyle="1" w:styleId="A73F07BD30EE4F5A944418114712184F1">
    <w:name w:val="A73F07BD30EE4F5A944418114712184F1"/>
    <w:rsid w:val="00CF5F90"/>
    <w:pPr>
      <w:spacing w:after="0" w:line="280" w:lineRule="exact"/>
    </w:pPr>
    <w:rPr>
      <w:rFonts w:ascii="Arial" w:eastAsiaTheme="minorHAnsi" w:hAnsi="Arial" w:cs="Times New Roman"/>
      <w:sz w:val="19"/>
      <w:szCs w:val="20"/>
      <w:lang w:eastAsia="en-US"/>
    </w:rPr>
  </w:style>
  <w:style w:type="paragraph" w:customStyle="1" w:styleId="C4D2EEFFD3D744A8BC6A1FD9B0782D801">
    <w:name w:val="C4D2EEFFD3D744A8BC6A1FD9B0782D801"/>
    <w:rsid w:val="00CF5F90"/>
    <w:pPr>
      <w:spacing w:after="0" w:line="280" w:lineRule="exact"/>
    </w:pPr>
    <w:rPr>
      <w:rFonts w:ascii="Arial" w:eastAsiaTheme="minorHAnsi" w:hAnsi="Arial" w:cs="Times New Roman"/>
      <w:sz w:val="19"/>
      <w:szCs w:val="20"/>
      <w:lang w:eastAsia="en-US"/>
    </w:rPr>
  </w:style>
  <w:style w:type="paragraph" w:customStyle="1" w:styleId="4C62871C61A348B1BA1F14F0A0FF6FC61">
    <w:name w:val="4C62871C61A348B1BA1F14F0A0FF6FC61"/>
    <w:rsid w:val="00CF5F90"/>
    <w:pPr>
      <w:spacing w:after="0" w:line="280" w:lineRule="exact"/>
    </w:pPr>
    <w:rPr>
      <w:rFonts w:ascii="Arial" w:eastAsiaTheme="minorHAnsi" w:hAnsi="Arial" w:cs="Times New Roman"/>
      <w:sz w:val="19"/>
      <w:szCs w:val="20"/>
      <w:lang w:eastAsia="en-US"/>
    </w:rPr>
  </w:style>
  <w:style w:type="paragraph" w:customStyle="1" w:styleId="D9A0EAB373464FADB37EB6FB4E0293841">
    <w:name w:val="D9A0EAB373464FADB37EB6FB4E0293841"/>
    <w:rsid w:val="00CF5F90"/>
    <w:pPr>
      <w:spacing w:after="0" w:line="280" w:lineRule="exact"/>
    </w:pPr>
    <w:rPr>
      <w:rFonts w:ascii="Arial" w:eastAsiaTheme="minorHAnsi" w:hAnsi="Arial" w:cs="Times New Roman"/>
      <w:sz w:val="19"/>
      <w:szCs w:val="20"/>
      <w:lang w:eastAsia="en-US"/>
    </w:rPr>
  </w:style>
  <w:style w:type="paragraph" w:customStyle="1" w:styleId="C56CBCDD9D11475DA8ACD029EC309A571">
    <w:name w:val="C56CBCDD9D11475DA8ACD029EC309A571"/>
    <w:rsid w:val="00CF5F90"/>
    <w:pPr>
      <w:spacing w:after="0" w:line="280" w:lineRule="exact"/>
    </w:pPr>
    <w:rPr>
      <w:rFonts w:ascii="Arial" w:eastAsiaTheme="minorHAnsi" w:hAnsi="Arial" w:cs="Times New Roman"/>
      <w:sz w:val="19"/>
      <w:szCs w:val="20"/>
      <w:lang w:eastAsia="en-US"/>
    </w:rPr>
  </w:style>
  <w:style w:type="paragraph" w:customStyle="1" w:styleId="43C5299AA72D4D97A7CCE420B597EBF31">
    <w:name w:val="43C5299AA72D4D97A7CCE420B597EBF31"/>
    <w:rsid w:val="00CF5F90"/>
    <w:pPr>
      <w:spacing w:after="0" w:line="280" w:lineRule="exact"/>
    </w:pPr>
    <w:rPr>
      <w:rFonts w:ascii="Arial" w:eastAsiaTheme="minorHAnsi" w:hAnsi="Arial" w:cs="Times New Roman"/>
      <w:sz w:val="19"/>
      <w:szCs w:val="20"/>
      <w:lang w:eastAsia="en-US"/>
    </w:rPr>
  </w:style>
  <w:style w:type="paragraph" w:customStyle="1" w:styleId="4E64CD65F295438E9148D19333D031611">
    <w:name w:val="4E64CD65F295438E9148D19333D031611"/>
    <w:rsid w:val="00CF5F90"/>
    <w:pPr>
      <w:spacing w:after="0" w:line="280" w:lineRule="exact"/>
    </w:pPr>
    <w:rPr>
      <w:rFonts w:ascii="Arial" w:eastAsiaTheme="minorHAnsi" w:hAnsi="Arial" w:cs="Times New Roman"/>
      <w:sz w:val="19"/>
      <w:szCs w:val="20"/>
      <w:lang w:eastAsia="en-US"/>
    </w:rPr>
  </w:style>
  <w:style w:type="paragraph" w:customStyle="1" w:styleId="65CB36AE6BB542069AB36FD04CEED6B71">
    <w:name w:val="65CB36AE6BB542069AB36FD04CEED6B71"/>
    <w:rsid w:val="00CF5F90"/>
    <w:pPr>
      <w:spacing w:after="0" w:line="280" w:lineRule="exact"/>
    </w:pPr>
    <w:rPr>
      <w:rFonts w:ascii="Arial" w:eastAsiaTheme="minorHAnsi" w:hAnsi="Arial" w:cs="Times New Roman"/>
      <w:sz w:val="19"/>
      <w:szCs w:val="20"/>
      <w:lang w:eastAsia="en-US"/>
    </w:rPr>
  </w:style>
  <w:style w:type="paragraph" w:customStyle="1" w:styleId="18EA44892FB043F591B857834CF57A6E1">
    <w:name w:val="18EA44892FB043F591B857834CF57A6E1"/>
    <w:rsid w:val="00CF5F90"/>
    <w:pPr>
      <w:spacing w:after="0" w:line="280" w:lineRule="exact"/>
    </w:pPr>
    <w:rPr>
      <w:rFonts w:ascii="Arial" w:eastAsiaTheme="minorHAnsi" w:hAnsi="Arial" w:cs="Times New Roman"/>
      <w:sz w:val="19"/>
      <w:szCs w:val="20"/>
      <w:lang w:eastAsia="en-US"/>
    </w:rPr>
  </w:style>
  <w:style w:type="paragraph" w:customStyle="1" w:styleId="DDD8DAA1D1964838AC2BDC0FE751352F1">
    <w:name w:val="DDD8DAA1D1964838AC2BDC0FE751352F1"/>
    <w:rsid w:val="00CF5F90"/>
    <w:pPr>
      <w:spacing w:after="0" w:line="280" w:lineRule="exact"/>
    </w:pPr>
    <w:rPr>
      <w:rFonts w:ascii="Arial" w:eastAsiaTheme="minorHAnsi" w:hAnsi="Arial" w:cs="Times New Roman"/>
      <w:sz w:val="19"/>
      <w:szCs w:val="20"/>
      <w:lang w:eastAsia="en-US"/>
    </w:rPr>
  </w:style>
  <w:style w:type="paragraph" w:customStyle="1" w:styleId="C3549CD8120843959A16755787A251BC1">
    <w:name w:val="C3549CD8120843959A16755787A251BC1"/>
    <w:rsid w:val="00CF5F90"/>
    <w:pPr>
      <w:spacing w:after="0" w:line="280" w:lineRule="exact"/>
    </w:pPr>
    <w:rPr>
      <w:rFonts w:ascii="Arial" w:eastAsiaTheme="minorHAnsi" w:hAnsi="Arial" w:cs="Times New Roman"/>
      <w:sz w:val="19"/>
      <w:szCs w:val="20"/>
      <w:lang w:eastAsia="en-US"/>
    </w:rPr>
  </w:style>
  <w:style w:type="paragraph" w:customStyle="1" w:styleId="3714ECE265E84A0B800AE3EF34CFF75E1">
    <w:name w:val="3714ECE265E84A0B800AE3EF34CFF75E1"/>
    <w:rsid w:val="00CF5F90"/>
    <w:pPr>
      <w:spacing w:after="0" w:line="280" w:lineRule="exact"/>
    </w:pPr>
    <w:rPr>
      <w:rFonts w:ascii="Arial" w:eastAsiaTheme="minorHAnsi" w:hAnsi="Arial" w:cs="Times New Roman"/>
      <w:sz w:val="19"/>
      <w:szCs w:val="20"/>
      <w:lang w:eastAsia="en-US"/>
    </w:rPr>
  </w:style>
  <w:style w:type="paragraph" w:customStyle="1" w:styleId="7FBBC14C1EE742C9A529C8DBEB7421001">
    <w:name w:val="7FBBC14C1EE742C9A529C8DBEB7421001"/>
    <w:rsid w:val="00CF5F90"/>
    <w:pPr>
      <w:spacing w:after="0" w:line="280" w:lineRule="exact"/>
    </w:pPr>
    <w:rPr>
      <w:rFonts w:ascii="Arial" w:eastAsiaTheme="minorHAnsi" w:hAnsi="Arial" w:cs="Times New Roman"/>
      <w:sz w:val="19"/>
      <w:szCs w:val="20"/>
      <w:lang w:eastAsia="en-US"/>
    </w:rPr>
  </w:style>
  <w:style w:type="paragraph" w:customStyle="1" w:styleId="8761E72BA56D4C1D8A50223CBB3B9A381">
    <w:name w:val="8761E72BA56D4C1D8A50223CBB3B9A381"/>
    <w:rsid w:val="00CF5F90"/>
    <w:pPr>
      <w:spacing w:after="0" w:line="280" w:lineRule="exact"/>
    </w:pPr>
    <w:rPr>
      <w:rFonts w:ascii="Arial" w:eastAsiaTheme="minorHAnsi" w:hAnsi="Arial" w:cs="Times New Roman"/>
      <w:sz w:val="19"/>
      <w:szCs w:val="20"/>
      <w:lang w:eastAsia="en-US"/>
    </w:rPr>
  </w:style>
  <w:style w:type="paragraph" w:customStyle="1" w:styleId="2DB09B59128448CD96D2F059BB1CB9D41">
    <w:name w:val="2DB09B59128448CD96D2F059BB1CB9D41"/>
    <w:rsid w:val="00CF5F90"/>
    <w:pPr>
      <w:spacing w:after="0" w:line="280" w:lineRule="exact"/>
    </w:pPr>
    <w:rPr>
      <w:rFonts w:ascii="Arial" w:eastAsiaTheme="minorHAnsi" w:hAnsi="Arial" w:cs="Times New Roman"/>
      <w:sz w:val="19"/>
      <w:szCs w:val="20"/>
      <w:lang w:eastAsia="en-US"/>
    </w:rPr>
  </w:style>
  <w:style w:type="paragraph" w:customStyle="1" w:styleId="639F34AE74224A1D8CF7F382B50CED521">
    <w:name w:val="639F34AE74224A1D8CF7F382B50CED521"/>
    <w:rsid w:val="00CF5F90"/>
    <w:pPr>
      <w:spacing w:after="0" w:line="280" w:lineRule="exact"/>
    </w:pPr>
    <w:rPr>
      <w:rFonts w:ascii="Arial" w:eastAsiaTheme="minorHAnsi" w:hAnsi="Arial" w:cs="Times New Roman"/>
      <w:sz w:val="19"/>
      <w:szCs w:val="20"/>
      <w:lang w:eastAsia="en-US"/>
    </w:rPr>
  </w:style>
  <w:style w:type="paragraph" w:customStyle="1" w:styleId="592BE4784ACF4BC49EE95D6C27FEA42D1">
    <w:name w:val="592BE4784ACF4BC49EE95D6C27FEA42D1"/>
    <w:rsid w:val="00CF5F90"/>
    <w:pPr>
      <w:spacing w:after="0" w:line="280" w:lineRule="exact"/>
    </w:pPr>
    <w:rPr>
      <w:rFonts w:ascii="Arial" w:eastAsiaTheme="minorHAnsi" w:hAnsi="Arial" w:cs="Times New Roman"/>
      <w:sz w:val="19"/>
      <w:szCs w:val="20"/>
      <w:lang w:eastAsia="en-US"/>
    </w:rPr>
  </w:style>
  <w:style w:type="paragraph" w:customStyle="1" w:styleId="48731194AC09449097F85FBDDDB228971">
    <w:name w:val="48731194AC09449097F85FBDDDB228971"/>
    <w:rsid w:val="00CF5F90"/>
    <w:pPr>
      <w:spacing w:after="0" w:line="280" w:lineRule="exact"/>
    </w:pPr>
    <w:rPr>
      <w:rFonts w:ascii="Arial" w:eastAsiaTheme="minorHAnsi" w:hAnsi="Arial" w:cs="Times New Roman"/>
      <w:sz w:val="19"/>
      <w:szCs w:val="20"/>
      <w:lang w:eastAsia="en-US"/>
    </w:rPr>
  </w:style>
  <w:style w:type="paragraph" w:customStyle="1" w:styleId="6C5D9AC6ECE5463BB26E7455413EA66A1">
    <w:name w:val="6C5D9AC6ECE5463BB26E7455413EA66A1"/>
    <w:rsid w:val="00CF5F90"/>
    <w:pPr>
      <w:spacing w:after="0" w:line="280" w:lineRule="exact"/>
    </w:pPr>
    <w:rPr>
      <w:rFonts w:ascii="Arial" w:eastAsiaTheme="minorHAnsi" w:hAnsi="Arial" w:cs="Times New Roman"/>
      <w:sz w:val="19"/>
      <w:szCs w:val="20"/>
      <w:lang w:eastAsia="en-US"/>
    </w:rPr>
  </w:style>
  <w:style w:type="paragraph" w:customStyle="1" w:styleId="A615321B15DC48BC8788F1CC14C9BF441">
    <w:name w:val="A615321B15DC48BC8788F1CC14C9BF441"/>
    <w:rsid w:val="00CF5F90"/>
    <w:pPr>
      <w:spacing w:after="0" w:line="280" w:lineRule="exact"/>
    </w:pPr>
    <w:rPr>
      <w:rFonts w:ascii="Arial" w:eastAsiaTheme="minorHAnsi" w:hAnsi="Arial" w:cs="Times New Roman"/>
      <w:sz w:val="19"/>
      <w:szCs w:val="20"/>
      <w:lang w:eastAsia="en-US"/>
    </w:rPr>
  </w:style>
  <w:style w:type="paragraph" w:customStyle="1" w:styleId="880FB8D0B72B49AEA5A0187A783BAC9D1">
    <w:name w:val="880FB8D0B72B49AEA5A0187A783BAC9D1"/>
    <w:rsid w:val="00CF5F90"/>
    <w:pPr>
      <w:spacing w:after="0" w:line="280" w:lineRule="exact"/>
    </w:pPr>
    <w:rPr>
      <w:rFonts w:ascii="Arial" w:eastAsiaTheme="minorHAnsi" w:hAnsi="Arial" w:cs="Times New Roman"/>
      <w:sz w:val="19"/>
      <w:szCs w:val="20"/>
      <w:lang w:eastAsia="en-US"/>
    </w:rPr>
  </w:style>
  <w:style w:type="paragraph" w:customStyle="1" w:styleId="713BD350DD5644C38127110440C8CBEF2">
    <w:name w:val="713BD350DD5644C38127110440C8CBEF2"/>
    <w:rsid w:val="00CF5F90"/>
    <w:pPr>
      <w:spacing w:after="0" w:line="240" w:lineRule="auto"/>
    </w:pPr>
    <w:rPr>
      <w:rFonts w:ascii="Arial" w:eastAsiaTheme="minorHAnsi" w:hAnsi="Arial" w:cs="Times New Roman"/>
      <w:sz w:val="19"/>
      <w:szCs w:val="20"/>
      <w:lang w:eastAsia="en-US"/>
    </w:rPr>
  </w:style>
  <w:style w:type="paragraph" w:customStyle="1" w:styleId="172207A2E4624C78AF39C0B04A930BA32">
    <w:name w:val="172207A2E4624C78AF39C0B04A930BA32"/>
    <w:rsid w:val="00CF5F90"/>
    <w:pPr>
      <w:spacing w:after="0" w:line="240" w:lineRule="auto"/>
    </w:pPr>
    <w:rPr>
      <w:rFonts w:ascii="Arial" w:eastAsiaTheme="minorHAnsi" w:hAnsi="Arial" w:cs="Times New Roman"/>
      <w:sz w:val="19"/>
      <w:szCs w:val="20"/>
      <w:lang w:eastAsia="en-US"/>
    </w:rPr>
  </w:style>
  <w:style w:type="paragraph" w:customStyle="1" w:styleId="43A79877CF964C8FBB888C8B04FB13842">
    <w:name w:val="43A79877CF964C8FBB888C8B04FB13842"/>
    <w:rsid w:val="00CF5F90"/>
    <w:pPr>
      <w:spacing w:after="0" w:line="240" w:lineRule="auto"/>
    </w:pPr>
    <w:rPr>
      <w:rFonts w:ascii="Arial" w:eastAsiaTheme="minorHAnsi" w:hAnsi="Arial" w:cs="Times New Roman"/>
      <w:sz w:val="19"/>
      <w:szCs w:val="20"/>
      <w:lang w:eastAsia="en-US"/>
    </w:rPr>
  </w:style>
  <w:style w:type="paragraph" w:customStyle="1" w:styleId="E9FE816D8B254E8FBDF8AB6349D369DB2">
    <w:name w:val="E9FE816D8B254E8FBDF8AB6349D369DB2"/>
    <w:rsid w:val="00CF5F90"/>
    <w:pPr>
      <w:spacing w:after="0" w:line="240" w:lineRule="auto"/>
    </w:pPr>
    <w:rPr>
      <w:rFonts w:ascii="Arial" w:eastAsiaTheme="minorHAnsi" w:hAnsi="Arial" w:cs="Times New Roman"/>
      <w:sz w:val="19"/>
      <w:szCs w:val="20"/>
      <w:lang w:eastAsia="en-US"/>
    </w:rPr>
  </w:style>
  <w:style w:type="paragraph" w:customStyle="1" w:styleId="E13D0DF1B05E44A89564A0566F22EDF22">
    <w:name w:val="E13D0DF1B05E44A89564A0566F22EDF22"/>
    <w:rsid w:val="00CF5F90"/>
    <w:pPr>
      <w:spacing w:after="0" w:line="240" w:lineRule="auto"/>
    </w:pPr>
    <w:rPr>
      <w:rFonts w:ascii="Arial" w:eastAsiaTheme="minorHAnsi" w:hAnsi="Arial" w:cs="Times New Roman"/>
      <w:sz w:val="19"/>
      <w:szCs w:val="20"/>
      <w:lang w:eastAsia="en-US"/>
    </w:rPr>
  </w:style>
  <w:style w:type="paragraph" w:customStyle="1" w:styleId="9E5D3612AD7E41768C30A2C58190C35E2">
    <w:name w:val="9E5D3612AD7E41768C30A2C58190C35E2"/>
    <w:rsid w:val="00CF5F90"/>
    <w:pPr>
      <w:spacing w:after="0" w:line="280" w:lineRule="exact"/>
    </w:pPr>
    <w:rPr>
      <w:rFonts w:ascii="Arial" w:eastAsiaTheme="minorHAnsi" w:hAnsi="Arial" w:cs="Times New Roman"/>
      <w:sz w:val="19"/>
      <w:szCs w:val="20"/>
      <w:lang w:eastAsia="en-US"/>
    </w:rPr>
  </w:style>
  <w:style w:type="paragraph" w:customStyle="1" w:styleId="50153FCEDAD2474F9952997BD76E44012">
    <w:name w:val="50153FCEDAD2474F9952997BD76E44012"/>
    <w:rsid w:val="00CF5F9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902420CE62949C78BC0B377B1D0DFC62">
    <w:name w:val="E902420CE62949C78BC0B377B1D0DFC62"/>
    <w:rsid w:val="00CF5F90"/>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F41414DFA8E4276A2F39325EE61437B2">
    <w:name w:val="1F41414DFA8E4276A2F39325EE61437B2"/>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315BCDF641EC4F298AA6B17FAEC352742">
    <w:name w:val="315BCDF641EC4F298AA6B17FAEC352742"/>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8AEE29D872184F7EA44E8BD4CDF4D5F62">
    <w:name w:val="8AEE29D872184F7EA44E8BD4CDF4D5F62"/>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E869E2AD2876405E8B1E7913B493DEE02">
    <w:name w:val="E869E2AD2876405E8B1E7913B493DEE02"/>
    <w:rsid w:val="00CF5F90"/>
    <w:pPr>
      <w:tabs>
        <w:tab w:val="num" w:pos="1440"/>
      </w:tabs>
      <w:spacing w:after="0" w:line="280" w:lineRule="exact"/>
      <w:ind w:left="576" w:hanging="576"/>
      <w:jc w:val="both"/>
    </w:pPr>
    <w:rPr>
      <w:rFonts w:ascii="Arial" w:eastAsiaTheme="minorHAnsi" w:hAnsi="Arial" w:cs="Times New Roman"/>
      <w:sz w:val="19"/>
      <w:szCs w:val="20"/>
      <w:lang w:eastAsia="en-US"/>
    </w:rPr>
  </w:style>
  <w:style w:type="paragraph" w:customStyle="1" w:styleId="10B1A260B4F4431CB7191A3CC2D33E9B2">
    <w:name w:val="10B1A260B4F4431CB7191A3CC2D33E9B2"/>
    <w:rsid w:val="00CF5F90"/>
    <w:pPr>
      <w:spacing w:after="0" w:line="280" w:lineRule="exact"/>
    </w:pPr>
    <w:rPr>
      <w:rFonts w:ascii="Arial" w:eastAsiaTheme="minorHAnsi" w:hAnsi="Arial" w:cs="Times New Roman"/>
      <w:sz w:val="19"/>
      <w:szCs w:val="20"/>
      <w:lang w:eastAsia="en-US"/>
    </w:rPr>
  </w:style>
  <w:style w:type="paragraph" w:customStyle="1" w:styleId="C781733BE5594D8989E4D10761A385192">
    <w:name w:val="C781733BE5594D8989E4D10761A385192"/>
    <w:rsid w:val="00CF5F90"/>
    <w:pPr>
      <w:spacing w:after="0" w:line="280" w:lineRule="exact"/>
    </w:pPr>
    <w:rPr>
      <w:rFonts w:ascii="Arial" w:eastAsiaTheme="minorHAnsi" w:hAnsi="Arial" w:cs="Times New Roman"/>
      <w:sz w:val="19"/>
      <w:szCs w:val="20"/>
      <w:lang w:eastAsia="en-US"/>
    </w:rPr>
  </w:style>
  <w:style w:type="paragraph" w:customStyle="1" w:styleId="8EC21C67411044679AC90C88D41A17D22">
    <w:name w:val="8EC21C67411044679AC90C88D41A17D22"/>
    <w:rsid w:val="00CF5F90"/>
    <w:pPr>
      <w:spacing w:after="0" w:line="280" w:lineRule="exact"/>
    </w:pPr>
    <w:rPr>
      <w:rFonts w:ascii="Arial" w:eastAsiaTheme="minorHAnsi" w:hAnsi="Arial" w:cs="Times New Roman"/>
      <w:sz w:val="19"/>
      <w:szCs w:val="20"/>
      <w:lang w:eastAsia="en-US"/>
    </w:rPr>
  </w:style>
  <w:style w:type="paragraph" w:customStyle="1" w:styleId="E224AA71A1064118A4268243723A313D2">
    <w:name w:val="E224AA71A1064118A4268243723A313D2"/>
    <w:rsid w:val="00CF5F90"/>
    <w:pPr>
      <w:spacing w:after="0" w:line="280" w:lineRule="exact"/>
    </w:pPr>
    <w:rPr>
      <w:rFonts w:ascii="Arial" w:eastAsiaTheme="minorHAnsi" w:hAnsi="Arial" w:cs="Times New Roman"/>
      <w:sz w:val="19"/>
      <w:szCs w:val="20"/>
      <w:lang w:eastAsia="en-US"/>
    </w:rPr>
  </w:style>
  <w:style w:type="paragraph" w:customStyle="1" w:styleId="6332C6DD982C420CA16D657AD917A2BC2">
    <w:name w:val="6332C6DD982C420CA16D657AD917A2BC2"/>
    <w:rsid w:val="00CF5F90"/>
    <w:pPr>
      <w:spacing w:after="0" w:line="280" w:lineRule="exact"/>
    </w:pPr>
    <w:rPr>
      <w:rFonts w:ascii="Arial" w:eastAsiaTheme="minorHAnsi" w:hAnsi="Arial" w:cs="Times New Roman"/>
      <w:sz w:val="19"/>
      <w:szCs w:val="20"/>
      <w:lang w:eastAsia="en-US"/>
    </w:rPr>
  </w:style>
  <w:style w:type="paragraph" w:customStyle="1" w:styleId="97134A2EE1D84DE08187F8A3D41FF6142">
    <w:name w:val="97134A2EE1D84DE08187F8A3D41FF6142"/>
    <w:rsid w:val="00CF5F90"/>
    <w:pPr>
      <w:spacing w:after="0" w:line="280" w:lineRule="exact"/>
    </w:pPr>
    <w:rPr>
      <w:rFonts w:ascii="Arial" w:eastAsiaTheme="minorHAnsi" w:hAnsi="Arial" w:cs="Times New Roman"/>
      <w:sz w:val="19"/>
      <w:szCs w:val="20"/>
      <w:lang w:eastAsia="en-US"/>
    </w:rPr>
  </w:style>
  <w:style w:type="paragraph" w:customStyle="1" w:styleId="3FB0F15161E6466BBC3E741A2F1B37AD2">
    <w:name w:val="3FB0F15161E6466BBC3E741A2F1B37AD2"/>
    <w:rsid w:val="00CF5F90"/>
    <w:pPr>
      <w:spacing w:after="0" w:line="280" w:lineRule="exact"/>
    </w:pPr>
    <w:rPr>
      <w:rFonts w:ascii="Arial" w:eastAsiaTheme="minorHAnsi" w:hAnsi="Arial" w:cs="Times New Roman"/>
      <w:sz w:val="19"/>
      <w:szCs w:val="20"/>
      <w:lang w:eastAsia="en-US"/>
    </w:rPr>
  </w:style>
  <w:style w:type="paragraph" w:customStyle="1" w:styleId="A73F07BD30EE4F5A944418114712184F2">
    <w:name w:val="A73F07BD30EE4F5A944418114712184F2"/>
    <w:rsid w:val="00CF5F90"/>
    <w:pPr>
      <w:spacing w:after="0" w:line="280" w:lineRule="exact"/>
    </w:pPr>
    <w:rPr>
      <w:rFonts w:ascii="Arial" w:eastAsiaTheme="minorHAnsi" w:hAnsi="Arial" w:cs="Times New Roman"/>
      <w:sz w:val="19"/>
      <w:szCs w:val="20"/>
      <w:lang w:eastAsia="en-US"/>
    </w:rPr>
  </w:style>
  <w:style w:type="paragraph" w:customStyle="1" w:styleId="C4D2EEFFD3D744A8BC6A1FD9B0782D802">
    <w:name w:val="C4D2EEFFD3D744A8BC6A1FD9B0782D802"/>
    <w:rsid w:val="00CF5F90"/>
    <w:pPr>
      <w:spacing w:after="0" w:line="280" w:lineRule="exact"/>
    </w:pPr>
    <w:rPr>
      <w:rFonts w:ascii="Arial" w:eastAsiaTheme="minorHAnsi" w:hAnsi="Arial" w:cs="Times New Roman"/>
      <w:sz w:val="19"/>
      <w:szCs w:val="20"/>
      <w:lang w:eastAsia="en-US"/>
    </w:rPr>
  </w:style>
  <w:style w:type="paragraph" w:customStyle="1" w:styleId="4C62871C61A348B1BA1F14F0A0FF6FC62">
    <w:name w:val="4C62871C61A348B1BA1F14F0A0FF6FC62"/>
    <w:rsid w:val="00CF5F90"/>
    <w:pPr>
      <w:spacing w:after="0" w:line="280" w:lineRule="exact"/>
    </w:pPr>
    <w:rPr>
      <w:rFonts w:ascii="Arial" w:eastAsiaTheme="minorHAnsi" w:hAnsi="Arial" w:cs="Times New Roman"/>
      <w:sz w:val="19"/>
      <w:szCs w:val="20"/>
      <w:lang w:eastAsia="en-US"/>
    </w:rPr>
  </w:style>
  <w:style w:type="paragraph" w:customStyle="1" w:styleId="D9A0EAB373464FADB37EB6FB4E0293842">
    <w:name w:val="D9A0EAB373464FADB37EB6FB4E0293842"/>
    <w:rsid w:val="00CF5F90"/>
    <w:pPr>
      <w:spacing w:after="0" w:line="280" w:lineRule="exact"/>
    </w:pPr>
    <w:rPr>
      <w:rFonts w:ascii="Arial" w:eastAsiaTheme="minorHAnsi" w:hAnsi="Arial" w:cs="Times New Roman"/>
      <w:sz w:val="19"/>
      <w:szCs w:val="20"/>
      <w:lang w:eastAsia="en-US"/>
    </w:rPr>
  </w:style>
  <w:style w:type="paragraph" w:customStyle="1" w:styleId="C56CBCDD9D11475DA8ACD029EC309A572">
    <w:name w:val="C56CBCDD9D11475DA8ACD029EC309A572"/>
    <w:rsid w:val="00CF5F90"/>
    <w:pPr>
      <w:spacing w:after="0" w:line="280" w:lineRule="exact"/>
    </w:pPr>
    <w:rPr>
      <w:rFonts w:ascii="Arial" w:eastAsiaTheme="minorHAnsi" w:hAnsi="Arial" w:cs="Times New Roman"/>
      <w:sz w:val="19"/>
      <w:szCs w:val="20"/>
      <w:lang w:eastAsia="en-US"/>
    </w:rPr>
  </w:style>
  <w:style w:type="paragraph" w:customStyle="1" w:styleId="43C5299AA72D4D97A7CCE420B597EBF32">
    <w:name w:val="43C5299AA72D4D97A7CCE420B597EBF32"/>
    <w:rsid w:val="00CF5F90"/>
    <w:pPr>
      <w:spacing w:after="0" w:line="280" w:lineRule="exact"/>
    </w:pPr>
    <w:rPr>
      <w:rFonts w:ascii="Arial" w:eastAsiaTheme="minorHAnsi" w:hAnsi="Arial" w:cs="Times New Roman"/>
      <w:sz w:val="19"/>
      <w:szCs w:val="20"/>
      <w:lang w:eastAsia="en-US"/>
    </w:rPr>
  </w:style>
  <w:style w:type="paragraph" w:customStyle="1" w:styleId="4E64CD65F295438E9148D19333D031612">
    <w:name w:val="4E64CD65F295438E9148D19333D031612"/>
    <w:rsid w:val="00CF5F90"/>
    <w:pPr>
      <w:spacing w:after="0" w:line="280" w:lineRule="exact"/>
    </w:pPr>
    <w:rPr>
      <w:rFonts w:ascii="Arial" w:eastAsiaTheme="minorHAnsi" w:hAnsi="Arial" w:cs="Times New Roman"/>
      <w:sz w:val="19"/>
      <w:szCs w:val="20"/>
      <w:lang w:eastAsia="en-US"/>
    </w:rPr>
  </w:style>
  <w:style w:type="paragraph" w:customStyle="1" w:styleId="65CB36AE6BB542069AB36FD04CEED6B72">
    <w:name w:val="65CB36AE6BB542069AB36FD04CEED6B72"/>
    <w:rsid w:val="00CF5F90"/>
    <w:pPr>
      <w:spacing w:after="0" w:line="280" w:lineRule="exact"/>
    </w:pPr>
    <w:rPr>
      <w:rFonts w:ascii="Arial" w:eastAsiaTheme="minorHAnsi" w:hAnsi="Arial" w:cs="Times New Roman"/>
      <w:sz w:val="19"/>
      <w:szCs w:val="20"/>
      <w:lang w:eastAsia="en-US"/>
    </w:rPr>
  </w:style>
  <w:style w:type="paragraph" w:customStyle="1" w:styleId="18EA44892FB043F591B857834CF57A6E2">
    <w:name w:val="18EA44892FB043F591B857834CF57A6E2"/>
    <w:rsid w:val="00CF5F90"/>
    <w:pPr>
      <w:spacing w:after="0" w:line="280" w:lineRule="exact"/>
    </w:pPr>
    <w:rPr>
      <w:rFonts w:ascii="Arial" w:eastAsiaTheme="minorHAnsi" w:hAnsi="Arial" w:cs="Times New Roman"/>
      <w:sz w:val="19"/>
      <w:szCs w:val="20"/>
      <w:lang w:eastAsia="en-US"/>
    </w:rPr>
  </w:style>
  <w:style w:type="paragraph" w:customStyle="1" w:styleId="DDD8DAA1D1964838AC2BDC0FE751352F2">
    <w:name w:val="DDD8DAA1D1964838AC2BDC0FE751352F2"/>
    <w:rsid w:val="00CF5F90"/>
    <w:pPr>
      <w:spacing w:after="0" w:line="280" w:lineRule="exact"/>
    </w:pPr>
    <w:rPr>
      <w:rFonts w:ascii="Arial" w:eastAsiaTheme="minorHAnsi" w:hAnsi="Arial" w:cs="Times New Roman"/>
      <w:sz w:val="19"/>
      <w:szCs w:val="20"/>
      <w:lang w:eastAsia="en-US"/>
    </w:rPr>
  </w:style>
  <w:style w:type="paragraph" w:customStyle="1" w:styleId="C3549CD8120843959A16755787A251BC2">
    <w:name w:val="C3549CD8120843959A16755787A251BC2"/>
    <w:rsid w:val="00CF5F90"/>
    <w:pPr>
      <w:spacing w:after="0" w:line="280" w:lineRule="exact"/>
    </w:pPr>
    <w:rPr>
      <w:rFonts w:ascii="Arial" w:eastAsiaTheme="minorHAnsi" w:hAnsi="Arial" w:cs="Times New Roman"/>
      <w:sz w:val="19"/>
      <w:szCs w:val="20"/>
      <w:lang w:eastAsia="en-US"/>
    </w:rPr>
  </w:style>
  <w:style w:type="paragraph" w:customStyle="1" w:styleId="7FBBC14C1EE742C9A529C8DBEB7421002">
    <w:name w:val="7FBBC14C1EE742C9A529C8DBEB7421002"/>
    <w:rsid w:val="00CF5F90"/>
    <w:pPr>
      <w:spacing w:after="0" w:line="280" w:lineRule="exact"/>
    </w:pPr>
    <w:rPr>
      <w:rFonts w:ascii="Arial" w:eastAsiaTheme="minorHAnsi" w:hAnsi="Arial" w:cs="Times New Roman"/>
      <w:sz w:val="19"/>
      <w:szCs w:val="20"/>
      <w:lang w:eastAsia="en-US"/>
    </w:rPr>
  </w:style>
  <w:style w:type="paragraph" w:customStyle="1" w:styleId="8761E72BA56D4C1D8A50223CBB3B9A382">
    <w:name w:val="8761E72BA56D4C1D8A50223CBB3B9A382"/>
    <w:rsid w:val="00CF5F90"/>
    <w:pPr>
      <w:spacing w:after="0" w:line="280" w:lineRule="exact"/>
    </w:pPr>
    <w:rPr>
      <w:rFonts w:ascii="Arial" w:eastAsiaTheme="minorHAnsi" w:hAnsi="Arial" w:cs="Times New Roman"/>
      <w:sz w:val="19"/>
      <w:szCs w:val="20"/>
      <w:lang w:eastAsia="en-US"/>
    </w:rPr>
  </w:style>
  <w:style w:type="paragraph" w:customStyle="1" w:styleId="2DB09B59128448CD96D2F059BB1CB9D42">
    <w:name w:val="2DB09B59128448CD96D2F059BB1CB9D42"/>
    <w:rsid w:val="00CF5F90"/>
    <w:pPr>
      <w:spacing w:after="0" w:line="280" w:lineRule="exact"/>
    </w:pPr>
    <w:rPr>
      <w:rFonts w:ascii="Arial" w:eastAsiaTheme="minorHAnsi" w:hAnsi="Arial" w:cs="Times New Roman"/>
      <w:sz w:val="19"/>
      <w:szCs w:val="20"/>
      <w:lang w:eastAsia="en-US"/>
    </w:rPr>
  </w:style>
  <w:style w:type="paragraph" w:customStyle="1" w:styleId="639F34AE74224A1D8CF7F382B50CED522">
    <w:name w:val="639F34AE74224A1D8CF7F382B50CED522"/>
    <w:rsid w:val="00CF5F90"/>
    <w:pPr>
      <w:spacing w:after="0" w:line="280" w:lineRule="exact"/>
    </w:pPr>
    <w:rPr>
      <w:rFonts w:ascii="Arial" w:eastAsiaTheme="minorHAnsi" w:hAnsi="Arial" w:cs="Times New Roman"/>
      <w:sz w:val="19"/>
      <w:szCs w:val="20"/>
      <w:lang w:eastAsia="en-US"/>
    </w:rPr>
  </w:style>
  <w:style w:type="paragraph" w:customStyle="1" w:styleId="592BE4784ACF4BC49EE95D6C27FEA42D2">
    <w:name w:val="592BE4784ACF4BC49EE95D6C27FEA42D2"/>
    <w:rsid w:val="00CF5F90"/>
    <w:pPr>
      <w:spacing w:after="0" w:line="280" w:lineRule="exact"/>
    </w:pPr>
    <w:rPr>
      <w:rFonts w:ascii="Arial" w:eastAsiaTheme="minorHAnsi" w:hAnsi="Arial" w:cs="Times New Roman"/>
      <w:sz w:val="19"/>
      <w:szCs w:val="20"/>
      <w:lang w:eastAsia="en-US"/>
    </w:rPr>
  </w:style>
  <w:style w:type="paragraph" w:customStyle="1" w:styleId="48731194AC09449097F85FBDDDB228972">
    <w:name w:val="48731194AC09449097F85FBDDDB228972"/>
    <w:rsid w:val="00CF5F90"/>
    <w:pPr>
      <w:spacing w:after="0" w:line="280" w:lineRule="exact"/>
    </w:pPr>
    <w:rPr>
      <w:rFonts w:ascii="Arial" w:eastAsiaTheme="minorHAnsi" w:hAnsi="Arial" w:cs="Times New Roman"/>
      <w:sz w:val="19"/>
      <w:szCs w:val="20"/>
      <w:lang w:eastAsia="en-US"/>
    </w:rPr>
  </w:style>
  <w:style w:type="paragraph" w:customStyle="1" w:styleId="6C5D9AC6ECE5463BB26E7455413EA66A2">
    <w:name w:val="6C5D9AC6ECE5463BB26E7455413EA66A2"/>
    <w:rsid w:val="00CF5F90"/>
    <w:pPr>
      <w:spacing w:after="0" w:line="280" w:lineRule="exact"/>
    </w:pPr>
    <w:rPr>
      <w:rFonts w:ascii="Arial" w:eastAsiaTheme="minorHAnsi" w:hAnsi="Arial" w:cs="Times New Roman"/>
      <w:sz w:val="19"/>
      <w:szCs w:val="20"/>
      <w:lang w:eastAsia="en-US"/>
    </w:rPr>
  </w:style>
  <w:style w:type="paragraph" w:customStyle="1" w:styleId="A615321B15DC48BC8788F1CC14C9BF442">
    <w:name w:val="A615321B15DC48BC8788F1CC14C9BF442"/>
    <w:rsid w:val="00CF5F90"/>
    <w:pPr>
      <w:spacing w:after="0" w:line="280" w:lineRule="exact"/>
    </w:pPr>
    <w:rPr>
      <w:rFonts w:ascii="Arial" w:eastAsiaTheme="minorHAnsi" w:hAnsi="Arial" w:cs="Times New Roman"/>
      <w:sz w:val="19"/>
      <w:szCs w:val="20"/>
      <w:lang w:eastAsia="en-US"/>
    </w:rPr>
  </w:style>
  <w:style w:type="paragraph" w:customStyle="1" w:styleId="880FB8D0B72B49AEA5A0187A783BAC9D2">
    <w:name w:val="880FB8D0B72B49AEA5A0187A783BAC9D2"/>
    <w:rsid w:val="00CF5F90"/>
    <w:pPr>
      <w:spacing w:after="0" w:line="280" w:lineRule="exact"/>
    </w:pPr>
    <w:rPr>
      <w:rFonts w:ascii="Arial" w:eastAsiaTheme="minorHAnsi" w:hAnsi="Arial" w:cs="Times New Roman"/>
      <w:sz w:val="19"/>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Datatilsynet">
      <a:dk1>
        <a:sysClr val="windowText" lastClr="000000"/>
      </a:dk1>
      <a:lt1>
        <a:sysClr val="window" lastClr="FFFFFF"/>
      </a:lt1>
      <a:dk2>
        <a:srgbClr val="15273F"/>
      </a:dk2>
      <a:lt2>
        <a:srgbClr val="C59E54"/>
      </a:lt2>
      <a:accent1>
        <a:srgbClr val="5DB794"/>
      </a:accent1>
      <a:accent2>
        <a:srgbClr val="009EE0"/>
      </a:accent2>
      <a:accent3>
        <a:srgbClr val="6E82AB"/>
      </a:accent3>
      <a:accent4>
        <a:srgbClr val="E5325C"/>
      </a:accent4>
      <a:accent5>
        <a:srgbClr val="EBD7AF"/>
      </a:accent5>
      <a:accent6>
        <a:srgbClr val="B4BDCC"/>
      </a:accent6>
      <a:hlink>
        <a:srgbClr val="007D53"/>
      </a:hlink>
      <a:folHlink>
        <a:srgbClr val="4D4D4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8B58239-D600-491E-B75B-85F9EB37EEC7}">
  <we:reference id="wa104381155" version="1.1.0.0" store="da-DK" storeType="OMEX"/>
  <we:alternateReferences>
    <we:reference id="wa104381155" version="1.1.0.0" store="WA10438115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6dabbd8-42ad-4f32-8865-a7452e2cf7f5" xsi:nil="true"/>
    <TeamsChannelId xmlns="36dabbd8-42ad-4f32-8865-a7452e2cf7f5" xsi:nil="true"/>
    <Invited_Students xmlns="36dabbd8-42ad-4f32-8865-a7452e2cf7f5" xsi:nil="true"/>
    <IsNotebookLocked xmlns="36dabbd8-42ad-4f32-8865-a7452e2cf7f5" xsi:nil="true"/>
    <DefaultSectionNames xmlns="36dabbd8-42ad-4f32-8865-a7452e2cf7f5" xsi:nil="true"/>
    <FolderType xmlns="36dabbd8-42ad-4f32-8865-a7452e2cf7f5" xsi:nil="true"/>
    <CultureName xmlns="36dabbd8-42ad-4f32-8865-a7452e2cf7f5" xsi:nil="true"/>
    <LMS_Mappings xmlns="36dabbd8-42ad-4f32-8865-a7452e2cf7f5" xsi:nil="true"/>
    <Is_Collaboration_Space_Locked xmlns="36dabbd8-42ad-4f32-8865-a7452e2cf7f5" xsi:nil="true"/>
    <Math_Settings xmlns="36dabbd8-42ad-4f32-8865-a7452e2cf7f5" xsi:nil="true"/>
    <Templates xmlns="36dabbd8-42ad-4f32-8865-a7452e2cf7f5" xsi:nil="true"/>
    <Self_Registration_Enabled xmlns="36dabbd8-42ad-4f32-8865-a7452e2cf7f5" xsi:nil="true"/>
    <Teachers xmlns="36dabbd8-42ad-4f32-8865-a7452e2cf7f5">
      <UserInfo>
        <DisplayName/>
        <AccountId xsi:nil="true"/>
        <AccountType/>
      </UserInfo>
    </Teachers>
    <Students xmlns="36dabbd8-42ad-4f32-8865-a7452e2cf7f5">
      <UserInfo>
        <DisplayName/>
        <AccountId xsi:nil="true"/>
        <AccountType/>
      </UserInfo>
    </Students>
    <Student_Groups xmlns="36dabbd8-42ad-4f32-8865-a7452e2cf7f5">
      <UserInfo>
        <DisplayName/>
        <AccountId xsi:nil="true"/>
        <AccountType/>
      </UserInfo>
    </Student_Groups>
    <Invited_Teachers xmlns="36dabbd8-42ad-4f32-8865-a7452e2cf7f5" xsi:nil="true"/>
    <Has_Teacher_Only_SectionGroup xmlns="36dabbd8-42ad-4f32-8865-a7452e2cf7f5" xsi:nil="true"/>
    <NotebookType xmlns="36dabbd8-42ad-4f32-8865-a7452e2cf7f5" xsi:nil="true"/>
    <Owner xmlns="36dabbd8-42ad-4f32-8865-a7452e2cf7f5">
      <UserInfo>
        <DisplayName/>
        <AccountId xsi:nil="true"/>
        <AccountType/>
      </UserInfo>
    </Owner>
    <Distribution_Groups xmlns="36dabbd8-42ad-4f32-8865-a7452e2cf7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ns:datatilsynet_translations xmlns:ns="http://www.getsharp.dk/datatilsynet/translations" xmlns="http://www.getsharp.dk/datatilsynet/translations">
  <ns:translations>
    <ns:journalnumber>J.nr.</ns:journalnumber>
    <ns:documentnumber>Dok.nr.</ns:documentnumber>
    <ns:caseworker>Sagsbehandler</ns:caseworker>
    <ns:datatilsynet>Datatilsynet</ns:datatilsynet>
    <ns:zip>1300</ns:zip>
    <ns:city>København K</ns:city>
    <ns:vat>CVR</ns:vat>
    <ns:regards>Med venlig hilsen</ns:regards>
    <ns:draft>DatabEhandleraftale</ns:draft>
    <ns:page>Side</ns:page>
    <ns:of>af</ns:of>
  </ns:translations>
</ns:datatilsynet_translations>
</file>

<file path=customXml/item4.xml><?xml version="1.0" encoding="utf-8"?>
<ns:datatilsynet_doctype xmlns:ns="http://www.getsharp.dk/datatilsynet/doctype" xmlns="http://www.getsharp.dk/datatilsynet/doctype">
  <ns:documentinfo>
    <ns:originaltemplate>Notat</ns:originaltemplate>
    <ns:userinitials>MJH</ns:userinitials>
  </ns:documentinfo>
</ns:datatilsynet_doctype>
</file>

<file path=customXml/item5.xml><?xml version="1.0" encoding="utf-8"?>
<Root xmlns="Workzone">
  <data id="49EEA436-06AC-4EBB-BB5F-589B474AFE29">
    <value>2019-11-27T00:00:00</value>
  </data>
  <data id="B9C8395A-22D1-4D7C-9486-93FBFBEAF2F3">
    <value>156233</value>
  </data>
  <data id="4A247CA3-F186-4472-80F1-88BC39AA9062">
    <value>2019-7310-0037</value>
  </data>
</Root>
</file>

<file path=customXml/item6.xml><?xml version="1.0" encoding="utf-8"?>
<ct:contentTypeSchema xmlns:ct="http://schemas.microsoft.com/office/2006/metadata/contentType" xmlns:ma="http://schemas.microsoft.com/office/2006/metadata/properties/metaAttributes" ct:_="" ma:_="" ma:contentTypeName="Dokument" ma:contentTypeID="0x010100CE486615015DEB4E9C1D63D3CE1885A7" ma:contentTypeVersion="34" ma:contentTypeDescription="Opret et nyt dokument." ma:contentTypeScope="" ma:versionID="4bc925cf539527a71bc7c0d0b0078ff6">
  <xsd:schema xmlns:xsd="http://www.w3.org/2001/XMLSchema" xmlns:xs="http://www.w3.org/2001/XMLSchema" xmlns:p="http://schemas.microsoft.com/office/2006/metadata/properties" xmlns:ns3="6ccc45cf-3f36-4e3d-b428-88c5c290ded3" xmlns:ns4="36dabbd8-42ad-4f32-8865-a7452e2cf7f5" targetNamespace="http://schemas.microsoft.com/office/2006/metadata/properties" ma:root="true" ma:fieldsID="f0580bb8246559bb2ea201858a563c9c" ns3:_="" ns4:_="">
    <xsd:import namespace="6ccc45cf-3f36-4e3d-b428-88c5c290ded3"/>
    <xsd:import namespace="36dabbd8-42ad-4f32-8865-a7452e2cf7f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c45cf-3f36-4e3d-b428-88c5c290ded3"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værdi for deling" ma:internalName="SharingHintHash" ma:readOnly="true">
      <xsd:simpleType>
        <xsd:restriction base="dms:Text"/>
      </xsd:simpleType>
    </xsd:element>
    <xsd:element name="SharedWithDetails" ma:index="10" nillable="true" ma:displayName="Delt med 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dabbd8-42ad-4f32-8865-a7452e2cf7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AD57FB61-4DAD-4344-BA06-1227A4C365BD}">
  <ds:schemaRefs>
    <ds:schemaRef ds:uri="http://schemas.microsoft.com/office/2006/metadata/properties"/>
    <ds:schemaRef ds:uri="http://schemas.microsoft.com/office/infopath/2007/PartnerControls"/>
    <ds:schemaRef ds:uri="36dabbd8-42ad-4f32-8865-a7452e2cf7f5"/>
  </ds:schemaRefs>
</ds:datastoreItem>
</file>

<file path=customXml/itemProps2.xml><?xml version="1.0" encoding="utf-8"?>
<ds:datastoreItem xmlns:ds="http://schemas.openxmlformats.org/officeDocument/2006/customXml" ds:itemID="{881A72AC-7717-42C1-AE9E-D19B476A10C5}">
  <ds:schemaRefs>
    <ds:schemaRef ds:uri="http://schemas.microsoft.com/sharepoint/v3/contenttype/forms"/>
  </ds:schemaRefs>
</ds:datastoreItem>
</file>

<file path=customXml/itemProps3.xml><?xml version="1.0" encoding="utf-8"?>
<ds:datastoreItem xmlns:ds="http://schemas.openxmlformats.org/officeDocument/2006/customXml" ds:itemID="{1BBC29C5-0145-4EE8-9791-F79EF758C131}">
  <ds:schemaRefs>
    <ds:schemaRef ds:uri="http://www.getsharp.dk/datatilsynet/translations"/>
  </ds:schemaRefs>
</ds:datastoreItem>
</file>

<file path=customXml/itemProps4.xml><?xml version="1.0" encoding="utf-8"?>
<ds:datastoreItem xmlns:ds="http://schemas.openxmlformats.org/officeDocument/2006/customXml" ds:itemID="{65ECF323-7E85-4F53-9B85-56E285952720}">
  <ds:schemaRefs>
    <ds:schemaRef ds:uri="http://www.getsharp.dk/datatilsynet/doctype"/>
  </ds:schemaRefs>
</ds:datastoreItem>
</file>

<file path=customXml/itemProps5.xml><?xml version="1.0" encoding="utf-8"?>
<ds:datastoreItem xmlns:ds="http://schemas.openxmlformats.org/officeDocument/2006/customXml" ds:itemID="{99103757-656A-46B7-B70E-427FCEE6F2FA}">
  <ds:schemaRefs>
    <ds:schemaRef ds:uri="Workzone"/>
  </ds:schemaRefs>
</ds:datastoreItem>
</file>

<file path=customXml/itemProps6.xml><?xml version="1.0" encoding="utf-8"?>
<ds:datastoreItem xmlns:ds="http://schemas.openxmlformats.org/officeDocument/2006/customXml" ds:itemID="{D7BA0D7F-2324-45C8-93E9-DA7D0F429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c45cf-3f36-4e3d-b428-88c5c290ded3"/>
    <ds:schemaRef ds:uri="36dabbd8-42ad-4f32-8865-a7452e2cf7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CEB36CDA-F4B0-46C3-BD9C-3380054A9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til databehandleraftale - Standardkontraktsbestemmelser</Template>
  <TotalTime>0</TotalTime>
  <Pages>20</Pages>
  <Words>4942</Words>
  <Characters>35144</Characters>
  <Application>Microsoft Office Word</Application>
  <DocSecurity>4</DocSecurity>
  <Lines>878</Lines>
  <Paragraphs>392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Andreas Killemose Bahnsen</dc:creator>
  <cp:keywords/>
  <dc:description/>
  <cp:lastModifiedBy>Randi Lyng Ryom</cp:lastModifiedBy>
  <cp:revision>2</cp:revision>
  <cp:lastPrinted>2020-01-16T09:16:00Z</cp:lastPrinted>
  <dcterms:created xsi:type="dcterms:W3CDTF">2021-03-08T11:54:00Z</dcterms:created>
  <dcterms:modified xsi:type="dcterms:W3CDTF">2021-03-08T11:54:00Z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0x010100CE486615015DEB4E9C1D63D3CE1885A7</vt:lpwstr>
  </property>
  <property fmtid="{D5CDD505-2E9C-101B-9397-08002B2CF9AE}" pid="3" name="OfficeInstanceGUID">
    <vt:lpwstr>{54B07614-6358-4760-A77E-10C321ACBF80}</vt:lpwstr>
  </property>
</Properties>
</file>